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 w:rsidSect="0063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E3" w:rsidRDefault="009174E3" w:rsidP="00032B02">
      <w:pPr>
        <w:spacing w:after="0" w:line="240" w:lineRule="auto"/>
      </w:pPr>
      <w:r>
        <w:separator/>
      </w:r>
    </w:p>
  </w:endnote>
  <w:endnote w:type="continuationSeparator" w:id="0">
    <w:p w:rsidR="009174E3" w:rsidRDefault="009174E3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E3" w:rsidRDefault="009174E3" w:rsidP="00032B02">
      <w:pPr>
        <w:spacing w:after="0" w:line="240" w:lineRule="auto"/>
      </w:pPr>
      <w:r>
        <w:separator/>
      </w:r>
    </w:p>
  </w:footnote>
  <w:footnote w:type="continuationSeparator" w:id="0">
    <w:p w:rsidR="009174E3" w:rsidRDefault="009174E3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94"/>
    <w:rsid w:val="00032B02"/>
    <w:rsid w:val="00234BA0"/>
    <w:rsid w:val="00240E67"/>
    <w:rsid w:val="0026519A"/>
    <w:rsid w:val="002D57F5"/>
    <w:rsid w:val="00341EE5"/>
    <w:rsid w:val="004E2818"/>
    <w:rsid w:val="005D3594"/>
    <w:rsid w:val="006334CC"/>
    <w:rsid w:val="0072055D"/>
    <w:rsid w:val="009174E3"/>
    <w:rsid w:val="009F690C"/>
    <w:rsid w:val="00B6184F"/>
    <w:rsid w:val="00CC3A70"/>
    <w:rsid w:val="00E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2EFC0-A6E0-4A3A-AF0D-6E251C6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FF5B-4CA1-440C-861A-000568C1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10DED709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Wojciech Hołdyński</cp:lastModifiedBy>
  <cp:revision>2</cp:revision>
  <dcterms:created xsi:type="dcterms:W3CDTF">2021-01-07T15:36:00Z</dcterms:created>
  <dcterms:modified xsi:type="dcterms:W3CDTF">2021-01-07T15:36:00Z</dcterms:modified>
</cp:coreProperties>
</file>