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2AFD5" w14:textId="77777777" w:rsidR="00AC11C7" w:rsidRDefault="00AC11C7" w:rsidP="00A14C25">
      <w:pPr>
        <w:ind w:left="1620" w:hanging="1620"/>
        <w:jc w:val="right"/>
        <w:outlineLvl w:val="1"/>
        <w:rPr>
          <w:rFonts w:cs="Arial"/>
          <w:color w:val="000000" w:themeColor="text1"/>
          <w:sz w:val="20"/>
          <w:szCs w:val="20"/>
        </w:rPr>
      </w:pPr>
    </w:p>
    <w:p w14:paraId="15C53174" w14:textId="2D05EBF8" w:rsidR="008477BA" w:rsidRPr="00880F11" w:rsidRDefault="00A14C25" w:rsidP="00A14C25">
      <w:pPr>
        <w:ind w:left="1620" w:hanging="1620"/>
        <w:jc w:val="right"/>
        <w:outlineLvl w:val="1"/>
        <w:rPr>
          <w:rFonts w:cs="Arial"/>
          <w:color w:val="000000" w:themeColor="text1"/>
          <w:sz w:val="20"/>
          <w:szCs w:val="20"/>
        </w:rPr>
      </w:pPr>
      <w:r w:rsidRPr="00880F11">
        <w:rPr>
          <w:rFonts w:cs="Arial"/>
          <w:color w:val="000000" w:themeColor="text1"/>
          <w:sz w:val="20"/>
          <w:szCs w:val="20"/>
        </w:rPr>
        <w:t xml:space="preserve">Załącznik 1 do Regulaminu </w:t>
      </w:r>
      <w:r w:rsidR="005B2C64">
        <w:rPr>
          <w:rFonts w:cs="Arial"/>
          <w:color w:val="000000" w:themeColor="text1"/>
          <w:sz w:val="20"/>
          <w:szCs w:val="20"/>
        </w:rPr>
        <w:t>p</w:t>
      </w:r>
      <w:r w:rsidR="003C498B" w:rsidRPr="00880F11">
        <w:rPr>
          <w:rFonts w:cs="Arial"/>
          <w:color w:val="000000" w:themeColor="text1"/>
          <w:sz w:val="20"/>
          <w:szCs w:val="20"/>
        </w:rPr>
        <w:t>rojektu</w:t>
      </w:r>
    </w:p>
    <w:p w14:paraId="4906EAEF" w14:textId="77777777" w:rsidR="00F37B35" w:rsidRPr="00880F11" w:rsidRDefault="00F37B35" w:rsidP="00F37B35">
      <w:pPr>
        <w:jc w:val="center"/>
        <w:rPr>
          <w:rFonts w:asciiTheme="minorHAnsi" w:hAnsiTheme="minorHAnsi"/>
          <w:b/>
          <w:bCs/>
          <w:color w:val="000000" w:themeColor="text1"/>
          <w:sz w:val="48"/>
          <w:szCs w:val="48"/>
        </w:rPr>
      </w:pPr>
    </w:p>
    <w:p w14:paraId="3BF50ACB" w14:textId="77777777" w:rsidR="00F37B35" w:rsidRPr="00880F11" w:rsidRDefault="00F37B35" w:rsidP="00C46713">
      <w:pPr>
        <w:jc w:val="center"/>
        <w:rPr>
          <w:rFonts w:asciiTheme="minorHAnsi" w:hAnsiTheme="minorHAnsi"/>
          <w:b/>
          <w:bCs/>
          <w:color w:val="000000" w:themeColor="text1"/>
          <w:sz w:val="48"/>
          <w:szCs w:val="48"/>
        </w:rPr>
      </w:pPr>
    </w:p>
    <w:p w14:paraId="42ABDF31" w14:textId="77777777" w:rsidR="00F37B35" w:rsidRPr="00880F11" w:rsidRDefault="00970357" w:rsidP="00C46713">
      <w:pPr>
        <w:jc w:val="center"/>
        <w:rPr>
          <w:rFonts w:asciiTheme="minorHAnsi" w:hAnsiTheme="minorHAnsi"/>
          <w:b/>
          <w:bCs/>
          <w:color w:val="000000" w:themeColor="text1"/>
          <w:sz w:val="48"/>
          <w:szCs w:val="48"/>
        </w:rPr>
      </w:pPr>
      <w:r>
        <w:rPr>
          <w:rFonts w:asciiTheme="minorHAnsi" w:hAnsiTheme="minorHAnsi"/>
          <w:b/>
          <w:bCs/>
          <w:color w:val="000000" w:themeColor="text1"/>
          <w:sz w:val="48"/>
          <w:szCs w:val="48"/>
        </w:rPr>
        <w:t>FORMULARZ REKRUT</w:t>
      </w:r>
      <w:r w:rsidR="00F37B35" w:rsidRPr="00880F11">
        <w:rPr>
          <w:rFonts w:asciiTheme="minorHAnsi" w:hAnsiTheme="minorHAnsi"/>
          <w:b/>
          <w:bCs/>
          <w:color w:val="000000" w:themeColor="text1"/>
          <w:sz w:val="48"/>
          <w:szCs w:val="48"/>
        </w:rPr>
        <w:t>ACYJNY</w:t>
      </w:r>
    </w:p>
    <w:p w14:paraId="569E45A6" w14:textId="7139DCC3" w:rsidR="00F37B35" w:rsidRPr="00880F11" w:rsidRDefault="00F37B35" w:rsidP="00C46713">
      <w:pPr>
        <w:pStyle w:val="Tekstpodstawowy3"/>
        <w:jc w:val="center"/>
        <w:outlineLvl w:val="0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880F11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uczestników projektu </w:t>
      </w:r>
      <w:r w:rsidR="004541FB" w:rsidRPr="00880F11">
        <w:rPr>
          <w:rFonts w:asciiTheme="minorHAnsi" w:hAnsiTheme="minorHAnsi"/>
          <w:b/>
          <w:bCs/>
          <w:color w:val="000000" w:themeColor="text1"/>
          <w:sz w:val="36"/>
          <w:szCs w:val="36"/>
        </w:rPr>
        <w:t>„</w:t>
      </w:r>
      <w:r w:rsidR="00560942">
        <w:rPr>
          <w:rFonts w:asciiTheme="minorHAnsi" w:hAnsiTheme="minorHAnsi"/>
          <w:b/>
          <w:bCs/>
          <w:color w:val="000000" w:themeColor="text1"/>
          <w:sz w:val="36"/>
          <w:szCs w:val="36"/>
        </w:rPr>
        <w:t>Moja działalność gospodarcza</w:t>
      </w:r>
      <w:r w:rsidRPr="00880F11">
        <w:rPr>
          <w:rFonts w:asciiTheme="minorHAnsi" w:hAnsiTheme="minorHAnsi"/>
          <w:b/>
          <w:bCs/>
          <w:color w:val="000000" w:themeColor="text1"/>
          <w:sz w:val="36"/>
          <w:szCs w:val="36"/>
        </w:rPr>
        <w:t>”</w:t>
      </w:r>
    </w:p>
    <w:p w14:paraId="10E2CBE5" w14:textId="77777777" w:rsidR="002C20BA" w:rsidRDefault="002C20BA" w:rsidP="002C20BA">
      <w:pPr>
        <w:pStyle w:val="Default"/>
      </w:pPr>
    </w:p>
    <w:p w14:paraId="67B4DAD1" w14:textId="77777777" w:rsidR="00746370" w:rsidRDefault="002C20BA" w:rsidP="002C20BA">
      <w:pPr>
        <w:pStyle w:val="Tekstpodstawowy3"/>
        <w:jc w:val="center"/>
        <w:rPr>
          <w:rFonts w:asciiTheme="minorHAnsi" w:hAnsiTheme="minorHAnsi"/>
          <w:sz w:val="28"/>
          <w:szCs w:val="28"/>
        </w:rPr>
      </w:pPr>
      <w:r w:rsidRPr="002C20BA">
        <w:rPr>
          <w:rFonts w:asciiTheme="minorHAnsi" w:hAnsiTheme="minorHAnsi"/>
          <w:sz w:val="25"/>
          <w:szCs w:val="25"/>
        </w:rPr>
        <w:t xml:space="preserve"> </w:t>
      </w:r>
      <w:r w:rsidRPr="00746370">
        <w:rPr>
          <w:rFonts w:asciiTheme="minorHAnsi" w:hAnsiTheme="minorHAnsi"/>
          <w:sz w:val="28"/>
          <w:szCs w:val="28"/>
        </w:rPr>
        <w:t>w ramach Regionalnego Programu Operacyjnego</w:t>
      </w:r>
    </w:p>
    <w:p w14:paraId="203B80D5" w14:textId="339F4A79" w:rsidR="002C20BA" w:rsidRPr="002C20BA" w:rsidRDefault="002C20BA" w:rsidP="002C20BA">
      <w:pPr>
        <w:pStyle w:val="Tekstpodstawowy3"/>
        <w:jc w:val="center"/>
        <w:rPr>
          <w:rFonts w:asciiTheme="minorHAnsi" w:hAnsiTheme="minorHAnsi"/>
          <w:sz w:val="25"/>
          <w:szCs w:val="25"/>
        </w:rPr>
      </w:pPr>
      <w:r w:rsidRPr="00746370">
        <w:rPr>
          <w:rFonts w:asciiTheme="minorHAnsi" w:hAnsiTheme="minorHAnsi"/>
          <w:sz w:val="28"/>
          <w:szCs w:val="28"/>
        </w:rPr>
        <w:t xml:space="preserve"> Warmia i Mazury na lata 2014-2020</w:t>
      </w:r>
    </w:p>
    <w:p w14:paraId="25CA3D5A" w14:textId="4CB53EF8" w:rsidR="002C20BA" w:rsidRDefault="002C20BA" w:rsidP="002C20BA">
      <w:pPr>
        <w:pStyle w:val="Tekstpodstawowy3"/>
        <w:jc w:val="center"/>
        <w:rPr>
          <w:rFonts w:asciiTheme="minorHAnsi" w:hAnsiTheme="minorHAnsi"/>
          <w:sz w:val="28"/>
          <w:szCs w:val="28"/>
        </w:rPr>
      </w:pPr>
      <w:r w:rsidRPr="002C20BA">
        <w:rPr>
          <w:rFonts w:asciiTheme="minorHAnsi" w:hAnsiTheme="minorHAnsi"/>
          <w:sz w:val="28"/>
          <w:szCs w:val="28"/>
        </w:rPr>
        <w:t xml:space="preserve">Oś priorytetowa 10 Regionalny </w:t>
      </w:r>
      <w:r w:rsidR="002173CE">
        <w:rPr>
          <w:rFonts w:asciiTheme="minorHAnsi" w:hAnsiTheme="minorHAnsi"/>
          <w:sz w:val="28"/>
          <w:szCs w:val="28"/>
        </w:rPr>
        <w:t>r</w:t>
      </w:r>
      <w:r w:rsidRPr="002C20BA">
        <w:rPr>
          <w:rFonts w:asciiTheme="minorHAnsi" w:hAnsiTheme="minorHAnsi"/>
          <w:sz w:val="28"/>
          <w:szCs w:val="28"/>
        </w:rPr>
        <w:t xml:space="preserve">ynek </w:t>
      </w:r>
      <w:r w:rsidR="002173CE">
        <w:rPr>
          <w:rFonts w:asciiTheme="minorHAnsi" w:hAnsiTheme="minorHAnsi"/>
          <w:sz w:val="28"/>
          <w:szCs w:val="28"/>
        </w:rPr>
        <w:t>p</w:t>
      </w:r>
      <w:r w:rsidR="00275E5C">
        <w:rPr>
          <w:rFonts w:asciiTheme="minorHAnsi" w:hAnsiTheme="minorHAnsi"/>
          <w:sz w:val="28"/>
          <w:szCs w:val="28"/>
        </w:rPr>
        <w:t>racy</w:t>
      </w:r>
    </w:p>
    <w:p w14:paraId="5AA07498" w14:textId="77777777" w:rsidR="00F37B35" w:rsidRPr="002C20BA" w:rsidRDefault="002C20BA" w:rsidP="002C20BA">
      <w:pPr>
        <w:pStyle w:val="Tekstpodstawowy3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2C20BA">
        <w:rPr>
          <w:rFonts w:asciiTheme="minorHAnsi" w:hAnsiTheme="minorHAnsi"/>
          <w:sz w:val="28"/>
          <w:szCs w:val="28"/>
        </w:rPr>
        <w:t>Działanie 10.3. Rozwój samozatrudnienia</w:t>
      </w:r>
    </w:p>
    <w:p w14:paraId="58A5CF52" w14:textId="77777777" w:rsidR="00F37B35" w:rsidRPr="002C20BA" w:rsidRDefault="00F37B35" w:rsidP="00C46713">
      <w:pPr>
        <w:pStyle w:val="Tekstpodstawowy3"/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14:paraId="6C0F7067" w14:textId="77777777" w:rsidR="00A14C25" w:rsidRPr="00880F11" w:rsidRDefault="00A14C25" w:rsidP="00C46713">
      <w:pPr>
        <w:pStyle w:val="Tekstpodstawowy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275803AD" w14:textId="77777777" w:rsidR="00F37B35" w:rsidRPr="00880F11" w:rsidRDefault="00F37B35" w:rsidP="00C46713">
      <w:pPr>
        <w:pStyle w:val="Tekstpodstawowy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7691B8D2" w14:textId="77777777" w:rsidR="00F37B35" w:rsidRPr="00880F11" w:rsidRDefault="00F37B35" w:rsidP="00C46713">
      <w:pPr>
        <w:pStyle w:val="Tekstpodstawowy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4F6C3A3D" w14:textId="77777777" w:rsidR="00F37B35" w:rsidRPr="00880F11" w:rsidRDefault="00F37B35" w:rsidP="002B08E9">
      <w:pPr>
        <w:pStyle w:val="Tekstpodstawowy3"/>
        <w:rPr>
          <w:rFonts w:asciiTheme="minorHAnsi" w:hAnsiTheme="minorHAnsi"/>
          <w:color w:val="000000" w:themeColor="text1"/>
          <w:sz w:val="24"/>
          <w:szCs w:val="24"/>
        </w:rPr>
      </w:pPr>
    </w:p>
    <w:p w14:paraId="06030A02" w14:textId="77777777" w:rsidR="00F37B35" w:rsidRPr="00880F11" w:rsidRDefault="00F37B35" w:rsidP="00F37B35">
      <w:pPr>
        <w:pStyle w:val="Tekstpodstawowy3"/>
        <w:ind w:right="850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3DA3AC05" w14:textId="77777777" w:rsidR="00F37B35" w:rsidRPr="00880F11" w:rsidRDefault="00F37B35" w:rsidP="00F37B35">
      <w:pPr>
        <w:pStyle w:val="Tekstpodstawowy"/>
        <w:jc w:val="left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880F11">
        <w:rPr>
          <w:rFonts w:asciiTheme="minorHAnsi" w:hAnsiTheme="minorHAnsi"/>
          <w:color w:val="000000" w:themeColor="text1"/>
          <w:sz w:val="28"/>
          <w:szCs w:val="28"/>
        </w:rPr>
        <w:t>Biuro  projektu</w:t>
      </w:r>
      <w:r w:rsidRPr="00880F11">
        <w:rPr>
          <w:rFonts w:asciiTheme="minorHAnsi" w:hAnsiTheme="minorHAnsi"/>
          <w:color w:val="000000" w:themeColor="text1"/>
        </w:rPr>
        <w:t xml:space="preserve">:   </w:t>
      </w:r>
      <w:r w:rsidRPr="00880F11">
        <w:rPr>
          <w:rFonts w:asciiTheme="minorHAnsi" w:hAnsiTheme="minorHAnsi"/>
          <w:color w:val="000000" w:themeColor="text1"/>
        </w:rPr>
        <w:tab/>
      </w:r>
      <w:r w:rsidRPr="00880F11">
        <w:rPr>
          <w:rFonts w:asciiTheme="minorHAnsi" w:hAnsiTheme="minorHAnsi"/>
          <w:b/>
          <w:bCs/>
          <w:color w:val="000000" w:themeColor="text1"/>
          <w:sz w:val="32"/>
          <w:szCs w:val="32"/>
        </w:rPr>
        <w:t>Powiat Gołdapski</w:t>
      </w:r>
    </w:p>
    <w:p w14:paraId="4B0B059F" w14:textId="77777777" w:rsidR="00F37B35" w:rsidRPr="00880F11" w:rsidRDefault="00F37B35" w:rsidP="00F37B35">
      <w:pPr>
        <w:pStyle w:val="Tekstpodstawowy"/>
        <w:ind w:left="1416" w:firstLine="708"/>
        <w:jc w:val="left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880F11">
        <w:rPr>
          <w:rFonts w:asciiTheme="minorHAnsi" w:hAnsiTheme="minorHAnsi"/>
          <w:b/>
          <w:bCs/>
          <w:color w:val="000000" w:themeColor="text1"/>
          <w:sz w:val="32"/>
          <w:szCs w:val="32"/>
        </w:rPr>
        <w:t>Starostwo Powiatowe w Gołdapi</w:t>
      </w:r>
    </w:p>
    <w:p w14:paraId="00E37B62" w14:textId="77777777" w:rsidR="00F37B35" w:rsidRPr="00880F11" w:rsidRDefault="00F37B35" w:rsidP="00F37B35">
      <w:pPr>
        <w:pStyle w:val="Tekstpodstawowy"/>
        <w:ind w:left="1416" w:firstLine="708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880F11">
        <w:rPr>
          <w:rFonts w:asciiTheme="minorHAnsi" w:hAnsiTheme="minorHAnsi"/>
          <w:b/>
          <w:bCs/>
          <w:color w:val="000000" w:themeColor="text1"/>
          <w:sz w:val="32"/>
          <w:szCs w:val="32"/>
        </w:rPr>
        <w:t>19 - 500 Gołdap, ul. Krótka 1</w:t>
      </w:r>
    </w:p>
    <w:p w14:paraId="3201112E" w14:textId="77777777" w:rsidR="00F37B35" w:rsidRPr="00880F11" w:rsidRDefault="00F37B35" w:rsidP="00F37B35">
      <w:pPr>
        <w:jc w:val="center"/>
        <w:rPr>
          <w:rFonts w:asciiTheme="minorHAnsi" w:hAnsiTheme="minorHAnsi"/>
          <w:color w:val="000000" w:themeColor="text1"/>
        </w:rPr>
      </w:pPr>
    </w:p>
    <w:p w14:paraId="6DFCDC7D" w14:textId="77777777" w:rsidR="00F37B35" w:rsidRPr="00880F11" w:rsidRDefault="00F37B35" w:rsidP="00F37B35">
      <w:pPr>
        <w:jc w:val="center"/>
        <w:rPr>
          <w:rFonts w:asciiTheme="minorHAnsi" w:hAnsiTheme="minorHAnsi"/>
          <w:color w:val="000000" w:themeColor="text1"/>
        </w:rPr>
      </w:pPr>
    </w:p>
    <w:p w14:paraId="18A39765" w14:textId="77777777" w:rsidR="00F37B35" w:rsidRPr="00880F11" w:rsidRDefault="00F37B35" w:rsidP="00F37B35">
      <w:pPr>
        <w:jc w:val="center"/>
        <w:rPr>
          <w:rFonts w:asciiTheme="minorHAnsi" w:hAnsiTheme="minorHAnsi"/>
          <w:color w:val="000000" w:themeColor="text1"/>
        </w:rPr>
      </w:pPr>
    </w:p>
    <w:p w14:paraId="56F3AFD1" w14:textId="77777777" w:rsidR="001E11BD" w:rsidRDefault="00F37B35" w:rsidP="001E11BD">
      <w:pPr>
        <w:jc w:val="center"/>
        <w:rPr>
          <w:rFonts w:asciiTheme="minorHAnsi" w:hAnsiTheme="minorHAnsi"/>
          <w:color w:val="000000" w:themeColor="text1"/>
        </w:rPr>
      </w:pPr>
      <w:r w:rsidRPr="00880F11">
        <w:rPr>
          <w:rFonts w:asciiTheme="minorHAnsi" w:hAnsiTheme="minorHAnsi"/>
          <w:color w:val="000000" w:themeColor="text1"/>
        </w:rPr>
        <w:t xml:space="preserve">Formularz </w:t>
      </w:r>
      <w:r w:rsidR="00705833">
        <w:rPr>
          <w:rFonts w:asciiTheme="minorHAnsi" w:hAnsiTheme="minorHAnsi"/>
          <w:color w:val="000000" w:themeColor="text1"/>
        </w:rPr>
        <w:t xml:space="preserve">rekrutacyjny </w:t>
      </w:r>
      <w:r w:rsidRPr="00880F11">
        <w:rPr>
          <w:rFonts w:asciiTheme="minorHAnsi" w:hAnsiTheme="minorHAnsi"/>
          <w:color w:val="000000" w:themeColor="text1"/>
        </w:rPr>
        <w:t xml:space="preserve">należy złożyć w wyznaczonym terminie osobiście </w:t>
      </w:r>
    </w:p>
    <w:p w14:paraId="5DACD29F" w14:textId="77777777" w:rsidR="00F37B35" w:rsidRPr="00880F11" w:rsidRDefault="00F37B35" w:rsidP="001E11BD">
      <w:pPr>
        <w:jc w:val="center"/>
        <w:rPr>
          <w:rFonts w:asciiTheme="minorHAnsi" w:hAnsiTheme="minorHAnsi"/>
          <w:color w:val="000000" w:themeColor="text1"/>
        </w:rPr>
      </w:pPr>
      <w:r w:rsidRPr="00880F11">
        <w:rPr>
          <w:rFonts w:asciiTheme="minorHAnsi" w:hAnsiTheme="minorHAnsi"/>
          <w:color w:val="000000" w:themeColor="text1"/>
        </w:rPr>
        <w:t>lub drogą pocztową</w:t>
      </w:r>
      <w:r w:rsidR="00C651CB">
        <w:rPr>
          <w:rFonts w:asciiTheme="minorHAnsi" w:hAnsiTheme="minorHAnsi"/>
          <w:color w:val="000000" w:themeColor="text1"/>
        </w:rPr>
        <w:t xml:space="preserve">, drogą elektroniczną z wykorzystaniem podpisu kwalifikowalnego </w:t>
      </w:r>
    </w:p>
    <w:p w14:paraId="4A18F49A" w14:textId="77777777" w:rsidR="00F37B35" w:rsidRPr="00880F11" w:rsidRDefault="00F37B35" w:rsidP="00F37B35">
      <w:pPr>
        <w:tabs>
          <w:tab w:val="left" w:pos="6896"/>
        </w:tabs>
        <w:jc w:val="right"/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3A6CA5CA" w14:textId="77777777" w:rsidR="004A4577" w:rsidRPr="00880F11" w:rsidRDefault="004A4577" w:rsidP="002B08E9">
      <w:pPr>
        <w:tabs>
          <w:tab w:val="left" w:pos="6896"/>
        </w:tabs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75211B29" w14:textId="77777777" w:rsidR="00F37B35" w:rsidRPr="00880F11" w:rsidRDefault="00F37B35" w:rsidP="00F37B35">
      <w:pPr>
        <w:tabs>
          <w:tab w:val="left" w:pos="6896"/>
        </w:tabs>
        <w:jc w:val="right"/>
        <w:rPr>
          <w:rFonts w:asciiTheme="minorHAnsi" w:hAnsiTheme="minorHAnsi" w:cs="Arial"/>
          <w:color w:val="000000" w:themeColor="text1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5858"/>
      </w:tblGrid>
      <w:tr w:rsidR="00880F11" w:rsidRPr="00880F11" w14:paraId="60FFD251" w14:textId="77777777" w:rsidTr="0076354B">
        <w:trPr>
          <w:trHeight w:val="7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D980" w14:textId="77777777" w:rsidR="00F37B35" w:rsidRPr="00880F11" w:rsidRDefault="00970357" w:rsidP="0076354B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Nr identyfikacyjny formularza rekrutacyjnego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C2AA" w14:textId="77777777" w:rsidR="00F37B35" w:rsidRPr="00880F11" w:rsidRDefault="00F37B35" w:rsidP="00D86717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F10ED" w:rsidRPr="00880F11" w14:paraId="04AE845E" w14:textId="77777777" w:rsidTr="003F10ED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501B" w14:textId="4DC40579" w:rsidR="003F10ED" w:rsidRDefault="007D7C43" w:rsidP="0076354B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Imię/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imona</w:t>
            </w:r>
            <w:proofErr w:type="spellEnd"/>
            <w:r w:rsidR="003F10ED">
              <w:rPr>
                <w:rFonts w:asciiTheme="minorHAnsi" w:hAnsiTheme="minorHAnsi"/>
                <w:color w:val="000000" w:themeColor="text1"/>
              </w:rPr>
              <w:t xml:space="preserve"> i nazwisko Kandydata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FE1D" w14:textId="77777777" w:rsidR="003F10ED" w:rsidRPr="00880F11" w:rsidRDefault="003F10ED" w:rsidP="00D86717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0272B5EC" w14:textId="77777777" w:rsidTr="003F10ED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B7DB" w14:textId="77777777" w:rsidR="00F37B35" w:rsidRPr="00880F11" w:rsidRDefault="00F37B35" w:rsidP="00D86717">
            <w:pPr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 xml:space="preserve">Data wpływu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1EC1" w14:textId="77777777" w:rsidR="00F37B35" w:rsidRPr="00880F11" w:rsidRDefault="00F37B35" w:rsidP="00D86717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5982F953" w14:textId="77777777" w:rsidTr="003F10ED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D01E" w14:textId="77777777" w:rsidR="00F37B35" w:rsidRPr="00880F11" w:rsidRDefault="00F37B35" w:rsidP="00D86717">
            <w:pPr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 xml:space="preserve">Podpis osoby przyjmującej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B6EA" w14:textId="77777777" w:rsidR="00F37B35" w:rsidRPr="00880F11" w:rsidRDefault="00F37B35" w:rsidP="00D86717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10A3DD44" w14:textId="77777777" w:rsidR="00F37B35" w:rsidRPr="00880F11" w:rsidRDefault="00F37B35" w:rsidP="00F37B35">
      <w:pPr>
        <w:tabs>
          <w:tab w:val="left" w:pos="10620"/>
        </w:tabs>
        <w:rPr>
          <w:color w:val="000000" w:themeColor="text1"/>
          <w:sz w:val="28"/>
          <w:szCs w:val="28"/>
        </w:rPr>
      </w:pPr>
      <w:r w:rsidRPr="00880F11">
        <w:rPr>
          <w:color w:val="000000" w:themeColor="text1"/>
          <w:sz w:val="28"/>
          <w:szCs w:val="28"/>
        </w:rPr>
        <w:br w:type="page"/>
      </w:r>
    </w:p>
    <w:p w14:paraId="796C33B2" w14:textId="2E61C204" w:rsidR="00F37B35" w:rsidRPr="00880F11" w:rsidRDefault="00F37B35" w:rsidP="00067A39">
      <w:pPr>
        <w:tabs>
          <w:tab w:val="left" w:pos="10620"/>
        </w:tabs>
        <w:spacing w:after="120"/>
        <w:rPr>
          <w:rFonts w:asciiTheme="minorHAnsi" w:hAnsiTheme="minorHAnsi"/>
          <w:b/>
          <w:color w:val="000000" w:themeColor="text1"/>
        </w:rPr>
      </w:pPr>
      <w:r w:rsidRPr="00880F11">
        <w:rPr>
          <w:rFonts w:asciiTheme="minorHAnsi" w:hAnsiTheme="minorHAnsi"/>
          <w:b/>
          <w:color w:val="000000" w:themeColor="text1"/>
        </w:rPr>
        <w:lastRenderedPageBreak/>
        <w:t>Dane personalne</w:t>
      </w:r>
      <w:r w:rsidR="0047024B">
        <w:rPr>
          <w:rFonts w:asciiTheme="minorHAnsi" w:hAnsiTheme="minorHAnsi"/>
          <w:b/>
          <w:color w:val="000000" w:themeColor="text1"/>
        </w:rPr>
        <w:t xml:space="preserve"> i status kandydata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4288"/>
        <w:gridCol w:w="4961"/>
      </w:tblGrid>
      <w:tr w:rsidR="00880F11" w:rsidRPr="00880F11" w14:paraId="03824E40" w14:textId="77777777" w:rsidTr="007D44D2">
        <w:trPr>
          <w:trHeight w:val="23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422" w14:textId="77777777" w:rsidR="00C46713" w:rsidRPr="00880F11" w:rsidRDefault="00C46713" w:rsidP="004F0C34">
            <w:pPr>
              <w:pStyle w:val="ZnakZnakZnakZnakZnakZnakZnakZnakZnakZnakZnakZnak"/>
              <w:numPr>
                <w:ilvl w:val="0"/>
                <w:numId w:val="7"/>
              </w:numPr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88E" w14:textId="1444D1C2" w:rsidR="00C46713" w:rsidRPr="00880F11" w:rsidRDefault="00C46713" w:rsidP="0008751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I</w:t>
            </w:r>
            <w:r w:rsidR="00D12E89">
              <w:rPr>
                <w:rFonts w:asciiTheme="minorHAnsi" w:hAnsiTheme="minorHAnsi"/>
                <w:color w:val="000000" w:themeColor="text1"/>
              </w:rPr>
              <w:t>mię/i</w:t>
            </w:r>
            <w:r w:rsidRPr="00880F11">
              <w:rPr>
                <w:rFonts w:asciiTheme="minorHAnsi" w:hAnsiTheme="minorHAnsi"/>
                <w:color w:val="000000" w:themeColor="text1"/>
              </w:rPr>
              <w:t>miona i nazwisko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F03" w14:textId="77777777" w:rsidR="00C46713" w:rsidRPr="00880F11" w:rsidRDefault="00C46713" w:rsidP="00C5515D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1AD6D6EC" w14:textId="77777777" w:rsidTr="007D44D2">
        <w:trPr>
          <w:trHeight w:val="23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9DA8" w14:textId="77777777" w:rsidR="008C7C25" w:rsidRPr="00880F11" w:rsidRDefault="008C7C25" w:rsidP="004F0C34">
            <w:pPr>
              <w:pStyle w:val="ZnakZnakZnakZnakZnakZnakZnakZnakZnakZnakZnakZnak"/>
              <w:numPr>
                <w:ilvl w:val="0"/>
                <w:numId w:val="7"/>
              </w:numPr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F68B" w14:textId="77777777" w:rsidR="008C7C25" w:rsidRPr="00880F11" w:rsidRDefault="008C7C25" w:rsidP="0008751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Nazwisko rodowe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1B65" w14:textId="77777777" w:rsidR="008C7C25" w:rsidRPr="00880F11" w:rsidRDefault="008C7C25" w:rsidP="00C5515D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05833" w:rsidRPr="00880F11" w14:paraId="5D606118" w14:textId="77777777" w:rsidTr="007D44D2">
        <w:trPr>
          <w:trHeight w:val="23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DE7F" w14:textId="77777777" w:rsidR="00705833" w:rsidRPr="00880F11" w:rsidRDefault="00705833" w:rsidP="004F0C34">
            <w:pPr>
              <w:pStyle w:val="ZnakZnakZnakZnakZnakZnakZnakZnakZnakZnakZnakZnak"/>
              <w:numPr>
                <w:ilvl w:val="0"/>
                <w:numId w:val="7"/>
              </w:numPr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81E7" w14:textId="77777777" w:rsidR="00705833" w:rsidRPr="00880F11" w:rsidRDefault="00705833" w:rsidP="0008751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Płeć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DF8" w14:textId="77777777" w:rsidR="00705833" w:rsidRPr="00880F11" w:rsidRDefault="00AB6351" w:rsidP="00C5515D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833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705833">
              <w:rPr>
                <w:rFonts w:asciiTheme="minorHAnsi" w:hAnsiTheme="minorHAnsi"/>
                <w:color w:val="000000" w:themeColor="text1"/>
              </w:rPr>
              <w:t xml:space="preserve">    kobieta                </w:t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833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705833">
              <w:rPr>
                <w:rFonts w:asciiTheme="minorHAnsi" w:hAnsiTheme="minorHAnsi"/>
                <w:color w:val="000000" w:themeColor="text1"/>
              </w:rPr>
              <w:t xml:space="preserve"> mężczyzna</w:t>
            </w:r>
          </w:p>
        </w:tc>
      </w:tr>
      <w:tr w:rsidR="00880F11" w:rsidRPr="00880F11" w14:paraId="0DFC7A85" w14:textId="77777777" w:rsidTr="007D44D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2EE" w14:textId="77777777" w:rsidR="00C46713" w:rsidRPr="00880F11" w:rsidRDefault="00C46713" w:rsidP="004F0C34">
            <w:pPr>
              <w:pStyle w:val="ZnakZnakZnakZnakZnakZnakZnakZnakZnakZnakZnakZnak"/>
              <w:numPr>
                <w:ilvl w:val="0"/>
                <w:numId w:val="7"/>
              </w:numPr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2CCD" w14:textId="1BDB9B70" w:rsidR="00C46713" w:rsidRPr="00880F11" w:rsidRDefault="00C46713" w:rsidP="004E4AE9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Data urodzenia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43A" w14:textId="77777777" w:rsidR="00C46713" w:rsidRPr="00880F11" w:rsidRDefault="00C46713" w:rsidP="00C5515D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CF1F14" w:rsidRPr="00880F11" w14:paraId="4DA66AE1" w14:textId="77777777" w:rsidTr="007D44D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0720" w14:textId="77777777" w:rsidR="00CF1F14" w:rsidRPr="00880F11" w:rsidRDefault="00CF1F14" w:rsidP="004F0C34">
            <w:pPr>
              <w:pStyle w:val="ZnakZnakZnakZnakZnakZnakZnakZnakZnakZnakZnakZnak"/>
              <w:numPr>
                <w:ilvl w:val="0"/>
                <w:numId w:val="7"/>
              </w:numPr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230D" w14:textId="77777777" w:rsidR="00CF1F14" w:rsidRPr="00880F11" w:rsidRDefault="00CF1F14" w:rsidP="0008751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Wiek w latach na dzień składania formularza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8E0E" w14:textId="77777777" w:rsidR="00CF1F14" w:rsidRPr="00880F11" w:rsidRDefault="00CF1F14" w:rsidP="008A063A">
            <w:pPr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             lat/lata</w:t>
            </w:r>
          </w:p>
        </w:tc>
      </w:tr>
      <w:tr w:rsidR="00880F11" w:rsidRPr="00880F11" w14:paraId="42346EEB" w14:textId="77777777" w:rsidTr="007D44D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1A2" w14:textId="77777777" w:rsidR="00C5515D" w:rsidRPr="00880F11" w:rsidRDefault="00C5515D" w:rsidP="004F0C34">
            <w:pPr>
              <w:pStyle w:val="ZnakZnakZnakZnakZnakZnakZnakZnakZnakZnakZnakZnak"/>
              <w:numPr>
                <w:ilvl w:val="0"/>
                <w:numId w:val="7"/>
              </w:numPr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29CD" w14:textId="77777777" w:rsidR="00C5515D" w:rsidRPr="00880F11" w:rsidRDefault="00C5515D" w:rsidP="00087515">
            <w:pPr>
              <w:tabs>
                <w:tab w:val="left" w:pos="-9322"/>
                <w:tab w:val="left" w:pos="1430"/>
              </w:tabs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Adres zamieszkania:</w:t>
            </w:r>
          </w:p>
        </w:tc>
      </w:tr>
      <w:tr w:rsidR="00880F11" w:rsidRPr="00880F11" w14:paraId="2AABEE0A" w14:textId="77777777" w:rsidTr="007D44D2"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01837" w14:textId="77777777" w:rsidR="00087515" w:rsidRPr="00880F11" w:rsidRDefault="00087515" w:rsidP="00087515">
            <w:pPr>
              <w:pStyle w:val="ZnakZnakZnakZnakZnakZnakZnakZnakZnakZnakZnakZnak"/>
              <w:ind w:left="-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F6EE" w14:textId="77777777" w:rsidR="00087515" w:rsidRPr="00880F11" w:rsidRDefault="00087515" w:rsidP="0008751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Powiat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F987" w14:textId="77777777" w:rsidR="00087515" w:rsidRPr="00880F11" w:rsidRDefault="00AB6351" w:rsidP="00C5515D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 w:cs="Arial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515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087515" w:rsidRPr="00880F1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87515" w:rsidRPr="00880F11">
              <w:rPr>
                <w:rFonts w:asciiTheme="minorHAnsi" w:hAnsiTheme="minorHAnsi" w:cs="Arial"/>
                <w:color w:val="000000" w:themeColor="text1"/>
              </w:rPr>
              <w:t>ełcki</w:t>
            </w:r>
          </w:p>
          <w:p w14:paraId="74CF8D8D" w14:textId="77777777" w:rsidR="00087515" w:rsidRPr="00880F11" w:rsidRDefault="00AB6351" w:rsidP="00C5515D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 w:cs="Arial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515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087515" w:rsidRPr="00880F1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87515" w:rsidRPr="00880F11">
              <w:rPr>
                <w:rFonts w:asciiTheme="minorHAnsi" w:hAnsiTheme="minorHAnsi" w:cs="Arial"/>
                <w:color w:val="000000" w:themeColor="text1"/>
              </w:rPr>
              <w:t>gołdapski</w:t>
            </w:r>
          </w:p>
          <w:p w14:paraId="59764E6F" w14:textId="77777777" w:rsidR="00087515" w:rsidRPr="00880F11" w:rsidRDefault="00AB6351" w:rsidP="00C5515D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515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087515" w:rsidRPr="00880F1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87515" w:rsidRPr="00880F11">
              <w:rPr>
                <w:rFonts w:asciiTheme="minorHAnsi" w:hAnsiTheme="minorHAnsi" w:cs="Arial"/>
                <w:color w:val="000000" w:themeColor="text1"/>
              </w:rPr>
              <w:t>olecki</w:t>
            </w:r>
          </w:p>
        </w:tc>
      </w:tr>
      <w:tr w:rsidR="00880F11" w:rsidRPr="00880F11" w14:paraId="0422BE42" w14:textId="77777777" w:rsidTr="007D44D2">
        <w:trPr>
          <w:trHeight w:val="351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7B6D3" w14:textId="77777777" w:rsidR="00087515" w:rsidRPr="00880F11" w:rsidRDefault="00087515" w:rsidP="00087515">
            <w:pPr>
              <w:pStyle w:val="ZnakZnakZnakZnakZnakZnakZnakZnakZnakZnakZnakZnak"/>
              <w:ind w:left="-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712E" w14:textId="77777777" w:rsidR="00087515" w:rsidRPr="00880F11" w:rsidRDefault="00087515" w:rsidP="0008751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Ulica, nr domu/nr lokalu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B1D9" w14:textId="77777777" w:rsidR="00087515" w:rsidRPr="00880F11" w:rsidRDefault="00087515" w:rsidP="00C5515D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4B054DA1" w14:textId="77777777" w:rsidTr="007D44D2"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99715" w14:textId="77777777" w:rsidR="00087515" w:rsidRPr="00880F11" w:rsidRDefault="00087515" w:rsidP="00087515">
            <w:pPr>
              <w:pStyle w:val="ZnakZnakZnakZnakZnakZnakZnakZnakZnakZnakZnakZnak"/>
              <w:ind w:left="36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7CD" w14:textId="77777777" w:rsidR="00087515" w:rsidRPr="00880F11" w:rsidRDefault="00087515" w:rsidP="0008751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Kod pocztowy i poczta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83F" w14:textId="77777777" w:rsidR="00087515" w:rsidRPr="00880F11" w:rsidRDefault="00087515" w:rsidP="00C5515D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657C7975" w14:textId="77777777" w:rsidTr="007D44D2"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0040A" w14:textId="77777777" w:rsidR="00087515" w:rsidRPr="00880F11" w:rsidRDefault="00087515" w:rsidP="00087515">
            <w:pPr>
              <w:pStyle w:val="ZnakZnakZnakZnakZnakZnakZnakZnakZnakZnakZnakZnak"/>
              <w:ind w:left="36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B259" w14:textId="77777777" w:rsidR="00087515" w:rsidRPr="00880F11" w:rsidRDefault="00087515" w:rsidP="0008751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Gmina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DB71" w14:textId="77777777" w:rsidR="00087515" w:rsidRPr="00880F11" w:rsidRDefault="00087515" w:rsidP="00C5515D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591F8451" w14:textId="77777777" w:rsidTr="007D44D2"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DA2" w14:textId="77777777" w:rsidR="00087515" w:rsidRPr="00880F11" w:rsidRDefault="00087515" w:rsidP="00087515">
            <w:pPr>
              <w:shd w:val="clear" w:color="auto" w:fill="FFFFFF"/>
              <w:ind w:left="36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1C7" w14:textId="77777777" w:rsidR="00087515" w:rsidRPr="00880F11" w:rsidRDefault="00087515" w:rsidP="00087515">
            <w:pPr>
              <w:shd w:val="clear" w:color="auto" w:fill="FFFFFF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 xml:space="preserve">Obszar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D7EF" w14:textId="77777777" w:rsidR="00087515" w:rsidRPr="00631222" w:rsidRDefault="00AB6351" w:rsidP="00C5515D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2"/>
            <w:r w:rsidR="00087515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bookmarkEnd w:id="0"/>
            <w:r w:rsidR="00087515" w:rsidRPr="00880F11">
              <w:rPr>
                <w:rFonts w:asciiTheme="minorHAnsi" w:hAnsiTheme="minorHAnsi"/>
                <w:color w:val="000000" w:themeColor="text1"/>
              </w:rPr>
              <w:t xml:space="preserve">  </w:t>
            </w:r>
            <w:r w:rsidR="00744459" w:rsidRPr="00631222">
              <w:rPr>
                <w:rFonts w:asciiTheme="minorHAnsi" w:hAnsiTheme="minorHAnsi"/>
                <w:color w:val="000000" w:themeColor="text1"/>
              </w:rPr>
              <w:t>gmina miejska (tylko miasto Ełk)</w:t>
            </w:r>
          </w:p>
          <w:p w14:paraId="6D7FC117" w14:textId="77777777" w:rsidR="00087515" w:rsidRPr="00880F11" w:rsidRDefault="00AB6351" w:rsidP="00744459">
            <w:pPr>
              <w:tabs>
                <w:tab w:val="left" w:pos="-9322"/>
                <w:tab w:val="left" w:pos="1430"/>
              </w:tabs>
              <w:ind w:left="176" w:right="-108"/>
              <w:rPr>
                <w:rFonts w:asciiTheme="minorHAnsi" w:hAnsiTheme="minorHAnsi"/>
                <w:color w:val="000000" w:themeColor="text1"/>
              </w:rPr>
            </w:pPr>
            <w:r w:rsidRPr="00631222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515" w:rsidRPr="00631222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631222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087515" w:rsidRPr="00631222">
              <w:rPr>
                <w:rFonts w:asciiTheme="minorHAnsi" w:hAnsiTheme="minorHAnsi"/>
                <w:color w:val="000000" w:themeColor="text1"/>
              </w:rPr>
              <w:t xml:space="preserve">  </w:t>
            </w:r>
            <w:r w:rsidR="00744459" w:rsidRPr="00631222">
              <w:rPr>
                <w:rFonts w:asciiTheme="minorHAnsi" w:hAnsiTheme="minorHAnsi"/>
                <w:color w:val="000000" w:themeColor="text1"/>
              </w:rPr>
              <w:t>gmina wiejska (obszar EGO bez Ełku)</w:t>
            </w:r>
            <w:r w:rsidR="00744459" w:rsidRPr="00880F11">
              <w:rPr>
                <w:rFonts w:asciiTheme="minorHAnsi" w:hAnsiTheme="minorHAnsi"/>
                <w:color w:val="000000" w:themeColor="text1"/>
              </w:rPr>
              <w:t xml:space="preserve">   </w:t>
            </w:r>
          </w:p>
        </w:tc>
      </w:tr>
      <w:tr w:rsidR="009A3546" w:rsidRPr="00880F11" w14:paraId="09E883CC" w14:textId="77777777" w:rsidTr="007D44D2">
        <w:tc>
          <w:tcPr>
            <w:tcW w:w="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0619" w14:textId="77777777" w:rsidR="009A3546" w:rsidRPr="00880F11" w:rsidRDefault="009A3546" w:rsidP="00087515">
            <w:pPr>
              <w:shd w:val="clear" w:color="auto" w:fill="FFFFFF"/>
              <w:ind w:left="36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B6C" w14:textId="77777777" w:rsidR="009A3546" w:rsidRDefault="009A3546" w:rsidP="00087515">
            <w:pPr>
              <w:shd w:val="clear" w:color="auto" w:fill="FFFFFF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Adres korespondencyjny</w:t>
            </w:r>
          </w:p>
          <w:p w14:paraId="425F2CDE" w14:textId="00F8C90C" w:rsidR="009A3546" w:rsidRPr="00880F11" w:rsidRDefault="009A3546" w:rsidP="00087515">
            <w:pPr>
              <w:shd w:val="clear" w:color="auto" w:fill="FFFFFF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(jeżeli inny niż zamieszkania)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A4C" w14:textId="77777777" w:rsidR="009A3546" w:rsidRPr="00880F11" w:rsidRDefault="009A3546" w:rsidP="00C5515D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32BC6BFD" w14:textId="77777777" w:rsidTr="007D44D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E8F3" w14:textId="77777777" w:rsidR="00C46713" w:rsidRPr="00880F11" w:rsidRDefault="00C46713" w:rsidP="004F0C34">
            <w:pPr>
              <w:pStyle w:val="ZnakZnakZnakZnakZnakZnakZnakZnakZnakZnakZnakZnak"/>
              <w:numPr>
                <w:ilvl w:val="0"/>
                <w:numId w:val="7"/>
              </w:numPr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82D4" w14:textId="77777777" w:rsidR="00C46713" w:rsidRPr="00880F11" w:rsidRDefault="00C46713" w:rsidP="004E04AA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 xml:space="preserve">Telefon </w:t>
            </w:r>
            <w:r w:rsidR="004E04AA" w:rsidRPr="00880F11">
              <w:rPr>
                <w:rFonts w:asciiTheme="minorHAnsi" w:hAnsiTheme="minorHAnsi"/>
                <w:color w:val="000000" w:themeColor="text1"/>
              </w:rPr>
              <w:t xml:space="preserve">stacjonarny (z </w:t>
            </w:r>
            <w:r w:rsidRPr="00880F11">
              <w:rPr>
                <w:rFonts w:asciiTheme="minorHAnsi" w:hAnsiTheme="minorHAnsi"/>
                <w:color w:val="000000" w:themeColor="text1"/>
              </w:rPr>
              <w:t>numer</w:t>
            </w:r>
            <w:r w:rsidR="004E04AA" w:rsidRPr="00880F11">
              <w:rPr>
                <w:rFonts w:asciiTheme="minorHAnsi" w:hAnsiTheme="minorHAnsi"/>
                <w:color w:val="000000" w:themeColor="text1"/>
              </w:rPr>
              <w:t>em</w:t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kierunkowy</w:t>
            </w:r>
            <w:r w:rsidR="004E04AA" w:rsidRPr="00880F11">
              <w:rPr>
                <w:rFonts w:asciiTheme="minorHAnsi" w:hAnsiTheme="minorHAnsi"/>
                <w:color w:val="000000" w:themeColor="text1"/>
              </w:rPr>
              <w:t>m)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BC9B" w14:textId="77777777" w:rsidR="00C46713" w:rsidRPr="00880F11" w:rsidRDefault="00C46713" w:rsidP="00C5515D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15D30F7D" w14:textId="77777777" w:rsidTr="007D44D2">
        <w:trPr>
          <w:trHeight w:val="41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F0C" w14:textId="77777777" w:rsidR="00C46713" w:rsidRPr="00880F11" w:rsidRDefault="00C46713" w:rsidP="004F0C34">
            <w:pPr>
              <w:pStyle w:val="ZnakZnakZnakZnakZnakZnakZnakZnakZnakZnakZnakZnak"/>
              <w:numPr>
                <w:ilvl w:val="0"/>
                <w:numId w:val="7"/>
              </w:numPr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736F" w14:textId="77777777" w:rsidR="00C46713" w:rsidRPr="007A7451" w:rsidRDefault="00C46713" w:rsidP="00E91503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7A7451">
              <w:rPr>
                <w:rFonts w:asciiTheme="minorHAnsi" w:hAnsiTheme="minorHAnsi"/>
                <w:color w:val="000000" w:themeColor="text1"/>
              </w:rPr>
              <w:t>Telefon komórkowy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4C62" w14:textId="77777777" w:rsidR="00C46713" w:rsidRPr="00880F11" w:rsidRDefault="00C46713" w:rsidP="00C5515D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4E4FD7D6" w14:textId="77777777" w:rsidTr="007D44D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F79D" w14:textId="77777777" w:rsidR="00C46713" w:rsidRPr="00880F11" w:rsidRDefault="00C46713" w:rsidP="004F0C34">
            <w:pPr>
              <w:pStyle w:val="ZnakZnakZnakZnakZnakZnakZnakZnakZnakZnakZnakZnak"/>
              <w:numPr>
                <w:ilvl w:val="0"/>
                <w:numId w:val="7"/>
              </w:numPr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2DA2" w14:textId="16ECF765" w:rsidR="00C46713" w:rsidRPr="007A7451" w:rsidRDefault="00C46713" w:rsidP="004E4AE9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7A7451">
              <w:rPr>
                <w:rFonts w:asciiTheme="minorHAnsi" w:hAnsiTheme="minorHAnsi"/>
                <w:color w:val="000000" w:themeColor="text1"/>
              </w:rPr>
              <w:t>Adres e-mail</w:t>
            </w:r>
            <w:r w:rsidR="00986D7F" w:rsidRPr="007A7451">
              <w:rPr>
                <w:rFonts w:asciiTheme="minorHAnsi" w:hAnsiTheme="minorHAnsi"/>
                <w:color w:val="000000" w:themeColor="text1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366" w14:textId="77777777" w:rsidR="00C46713" w:rsidRPr="00880F11" w:rsidRDefault="00C46713" w:rsidP="00C5515D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2062A5CE" w14:textId="77777777" w:rsidTr="007D44D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0707" w14:textId="77777777" w:rsidR="00C46713" w:rsidRPr="00880F11" w:rsidRDefault="00C46713" w:rsidP="004F0C34">
            <w:pPr>
              <w:pStyle w:val="ZnakZnakZnakZnakZnakZnakZnakZnakZnakZnakZnakZnak"/>
              <w:numPr>
                <w:ilvl w:val="0"/>
                <w:numId w:val="7"/>
              </w:numPr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9305" w14:textId="77777777" w:rsidR="00C46713" w:rsidRPr="007A7451" w:rsidRDefault="004E04AA" w:rsidP="004E04AA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7A7451">
              <w:rPr>
                <w:rFonts w:asciiTheme="minorHAnsi" w:hAnsiTheme="minorHAnsi"/>
                <w:color w:val="000000" w:themeColor="text1"/>
              </w:rPr>
              <w:t>S</w:t>
            </w:r>
            <w:r w:rsidR="00C46713" w:rsidRPr="007A7451">
              <w:rPr>
                <w:rFonts w:asciiTheme="minorHAnsi" w:hAnsiTheme="minorHAnsi"/>
                <w:color w:val="000000" w:themeColor="text1"/>
              </w:rPr>
              <w:t>eria</w:t>
            </w:r>
            <w:r w:rsidRPr="007A7451">
              <w:rPr>
                <w:rFonts w:asciiTheme="minorHAnsi" w:hAnsiTheme="minorHAnsi"/>
                <w:color w:val="000000" w:themeColor="text1"/>
              </w:rPr>
              <w:t xml:space="preserve"> i</w:t>
            </w:r>
            <w:r w:rsidR="00C46713" w:rsidRPr="007A745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A7451">
              <w:rPr>
                <w:rFonts w:asciiTheme="minorHAnsi" w:hAnsiTheme="minorHAnsi"/>
                <w:color w:val="000000" w:themeColor="text1"/>
              </w:rPr>
              <w:t xml:space="preserve">numer </w:t>
            </w:r>
            <w:r w:rsidR="00C46713" w:rsidRPr="007A7451">
              <w:rPr>
                <w:rFonts w:asciiTheme="minorHAnsi" w:hAnsiTheme="minorHAnsi"/>
                <w:color w:val="000000" w:themeColor="text1"/>
              </w:rPr>
              <w:t>dowodu osobistego</w:t>
            </w:r>
            <w:r w:rsidRPr="007A7451">
              <w:rPr>
                <w:rFonts w:asciiTheme="minorHAnsi" w:hAnsiTheme="minorHAnsi"/>
                <w:color w:val="000000" w:themeColor="text1"/>
              </w:rPr>
              <w:t xml:space="preserve"> (lub innego dokumentu)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3435" w14:textId="77777777" w:rsidR="00C46713" w:rsidRPr="00880F11" w:rsidRDefault="00C46713" w:rsidP="00C5515D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3E6F9789" w14:textId="77777777" w:rsidTr="007D44D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8D6E" w14:textId="77777777" w:rsidR="00C46713" w:rsidRPr="00880F11" w:rsidRDefault="00C46713" w:rsidP="004F0C34">
            <w:pPr>
              <w:pStyle w:val="ZnakZnakZnakZnakZnakZnakZnakZnakZnakZnakZnakZnak"/>
              <w:numPr>
                <w:ilvl w:val="0"/>
                <w:numId w:val="7"/>
              </w:numPr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7446" w14:textId="77777777" w:rsidR="00C46713" w:rsidRPr="007A7451" w:rsidRDefault="00C46713" w:rsidP="00E91503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7A7451">
              <w:rPr>
                <w:rFonts w:asciiTheme="minorHAnsi" w:hAnsiTheme="minorHAnsi"/>
                <w:color w:val="000000" w:themeColor="text1"/>
              </w:rPr>
              <w:t>PESEL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DEC" w14:textId="77777777" w:rsidR="00C46713" w:rsidRPr="00880F11" w:rsidRDefault="00C46713" w:rsidP="00C5515D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77D0B" w:rsidRPr="00880F11" w14:paraId="6F1C83A6" w14:textId="77777777" w:rsidTr="007D44D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AEC" w14:textId="77777777" w:rsidR="00277D0B" w:rsidRPr="00880F11" w:rsidRDefault="00277D0B" w:rsidP="004F0C34">
            <w:pPr>
              <w:pStyle w:val="ZnakZnakZnakZnakZnakZnakZnakZnakZnakZnakZnakZnak"/>
              <w:numPr>
                <w:ilvl w:val="0"/>
                <w:numId w:val="7"/>
              </w:numPr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B5E7" w14:textId="4533C78D" w:rsidR="00277D0B" w:rsidRPr="007A7451" w:rsidRDefault="00277D0B" w:rsidP="00E91503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7A7451">
              <w:rPr>
                <w:rFonts w:asciiTheme="minorHAnsi" w:hAnsiTheme="minorHAnsi"/>
                <w:color w:val="000000" w:themeColor="text1"/>
              </w:rPr>
              <w:t>NIP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346A" w14:textId="77777777" w:rsidR="00277D0B" w:rsidRPr="00880F11" w:rsidRDefault="00277D0B" w:rsidP="00C5515D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0A2FD397" w14:textId="77777777" w:rsidTr="007D44D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45D3" w14:textId="77777777" w:rsidR="00C46713" w:rsidRPr="00880F11" w:rsidRDefault="00C46713" w:rsidP="004F0C34">
            <w:pPr>
              <w:pStyle w:val="ZnakZnakZnakZnakZnakZnakZnakZnakZnakZnakZnakZnak"/>
              <w:numPr>
                <w:ilvl w:val="0"/>
                <w:numId w:val="7"/>
              </w:numPr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8E6F" w14:textId="77777777" w:rsidR="00C46713" w:rsidRPr="007A7451" w:rsidRDefault="00C46713" w:rsidP="004E04AA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7A7451">
              <w:rPr>
                <w:rFonts w:asciiTheme="minorHAnsi" w:hAnsiTheme="minorHAnsi"/>
                <w:color w:val="000000" w:themeColor="text1"/>
              </w:rPr>
              <w:t>Stan cywilny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2FE8" w14:textId="77777777" w:rsidR="00C46713" w:rsidRPr="00880F11" w:rsidRDefault="00C46713" w:rsidP="00C5515D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0FAD304E" w14:textId="77777777" w:rsidTr="00275E5C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0884" w14:textId="77777777" w:rsidR="00C46713" w:rsidRPr="00880F11" w:rsidRDefault="00C46713" w:rsidP="004F0C34">
            <w:pPr>
              <w:pStyle w:val="ZnakZnakZnakZnakZnakZnakZnakZnakZnakZnakZnakZnak"/>
              <w:numPr>
                <w:ilvl w:val="0"/>
                <w:numId w:val="7"/>
              </w:numPr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6C9" w14:textId="77777777" w:rsidR="00C46713" w:rsidRPr="007A7451" w:rsidRDefault="00FF7D1B" w:rsidP="00FF7D1B">
            <w:pPr>
              <w:pStyle w:val="ZnakZnakZnakZnakZnakZnakZnakZnakZnakZnakZnakZnak"/>
              <w:jc w:val="both"/>
              <w:rPr>
                <w:rFonts w:asciiTheme="minorHAnsi" w:hAnsiTheme="minorHAnsi"/>
                <w:color w:val="000000" w:themeColor="text1"/>
              </w:rPr>
            </w:pPr>
            <w:r w:rsidRPr="007A7451">
              <w:rPr>
                <w:rFonts w:asciiTheme="minorHAnsi" w:hAnsiTheme="minorHAnsi"/>
                <w:color w:val="000000" w:themeColor="text1"/>
              </w:rPr>
              <w:t>Poziom w</w:t>
            </w:r>
            <w:r w:rsidR="00C46713" w:rsidRPr="007A7451">
              <w:rPr>
                <w:rFonts w:asciiTheme="minorHAnsi" w:hAnsiTheme="minorHAnsi"/>
                <w:color w:val="000000" w:themeColor="text1"/>
              </w:rPr>
              <w:t>ykształceni</w:t>
            </w:r>
            <w:r w:rsidRPr="007A7451">
              <w:rPr>
                <w:rFonts w:asciiTheme="minorHAnsi" w:hAnsiTheme="minorHAnsi"/>
                <w:color w:val="000000" w:themeColor="text1"/>
              </w:rPr>
              <w:t>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3"/>
              <w:gridCol w:w="447"/>
            </w:tblGrid>
            <w:tr w:rsidR="00812662" w14:paraId="11B92F6D" w14:textId="77777777" w:rsidTr="00812662">
              <w:trPr>
                <w:cantSplit/>
                <w:trHeight w:val="2340"/>
              </w:trPr>
              <w:tc>
                <w:tcPr>
                  <w:tcW w:w="2513" w:type="dxa"/>
                </w:tcPr>
                <w:p w14:paraId="176F705F" w14:textId="77777777" w:rsidR="00812662" w:rsidRPr="00CF264B" w:rsidRDefault="00AB6351" w:rsidP="00812662">
                  <w:pPr>
                    <w:tabs>
                      <w:tab w:val="left" w:pos="-9322"/>
                      <w:tab w:val="left" w:pos="1430"/>
                    </w:tabs>
                    <w:ind w:left="104"/>
                    <w:rPr>
                      <w:rFonts w:asciiTheme="minorHAnsi" w:hAnsiTheme="minorHAnsi"/>
                      <w:color w:val="000000" w:themeColor="text1"/>
                    </w:rPr>
                  </w:pPr>
                  <w:r w:rsidRPr="00880F11">
                    <w:rPr>
                      <w:rFonts w:asciiTheme="minorHAnsi" w:hAnsiTheme="minorHAnsi"/>
                      <w:color w:val="000000" w:themeColor="text1"/>
                    </w:rPr>
                    <w:fldChar w:fldCharType="begin">
                      <w:ffData>
                        <w:name w:val="Wybór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12662" w:rsidRPr="00880F11">
                    <w:rPr>
                      <w:rFonts w:asciiTheme="minorHAnsi" w:hAnsiTheme="minorHAnsi"/>
                      <w:color w:val="000000" w:themeColor="text1"/>
                    </w:rPr>
                    <w:instrText xml:space="preserve"> FORMCHECKBOX </w:instrText>
                  </w:r>
                  <w:r w:rsidR="009D4466">
                    <w:rPr>
                      <w:rFonts w:asciiTheme="minorHAnsi" w:hAnsiTheme="minorHAnsi"/>
                      <w:color w:val="000000" w:themeColor="text1"/>
                    </w:rPr>
                  </w:r>
                  <w:r w:rsidR="009D4466">
                    <w:rPr>
                      <w:rFonts w:asciiTheme="minorHAnsi" w:hAnsiTheme="minorHAnsi"/>
                      <w:color w:val="000000" w:themeColor="text1"/>
                    </w:rPr>
                    <w:fldChar w:fldCharType="separate"/>
                  </w:r>
                  <w:r w:rsidRPr="00880F11">
                    <w:rPr>
                      <w:rFonts w:asciiTheme="minorHAnsi" w:hAnsiTheme="minorHAnsi"/>
                      <w:color w:val="000000" w:themeColor="text1"/>
                    </w:rPr>
                    <w:fldChar w:fldCharType="end"/>
                  </w:r>
                  <w:r w:rsidR="00812662" w:rsidRPr="00880F11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r w:rsidR="00812662" w:rsidRPr="00CF264B">
                    <w:rPr>
                      <w:rFonts w:asciiTheme="minorHAnsi" w:hAnsiTheme="minorHAnsi"/>
                      <w:color w:val="000000" w:themeColor="text1"/>
                    </w:rPr>
                    <w:t>Niższe niż podstawowe</w:t>
                  </w:r>
                </w:p>
                <w:p w14:paraId="2936B006" w14:textId="77777777" w:rsidR="00812662" w:rsidRPr="00880F11" w:rsidRDefault="00F15B86" w:rsidP="00812662">
                  <w:pPr>
                    <w:tabs>
                      <w:tab w:val="left" w:pos="-9322"/>
                      <w:tab w:val="left" w:pos="1430"/>
                    </w:tabs>
                    <w:ind w:left="104"/>
                    <w:rPr>
                      <w:rFonts w:asciiTheme="minorHAnsi" w:hAnsi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</w:rPr>
                    <w:t>(</w:t>
                  </w:r>
                  <w:r w:rsidR="00812662" w:rsidRPr="00CF264B">
                    <w:rPr>
                      <w:rFonts w:asciiTheme="minorHAnsi" w:hAnsiTheme="minorHAnsi"/>
                      <w:color w:val="000000" w:themeColor="text1"/>
                    </w:rPr>
                    <w:t>Poziom ISCED 0</w:t>
                  </w:r>
                  <w:r>
                    <w:rPr>
                      <w:rFonts w:asciiTheme="minorHAnsi" w:hAnsiTheme="minorHAnsi"/>
                      <w:color w:val="000000" w:themeColor="text1"/>
                    </w:rPr>
                    <w:t>)</w:t>
                  </w:r>
                </w:p>
                <w:p w14:paraId="320BA2E8" w14:textId="77777777" w:rsidR="00812662" w:rsidRPr="00CF264B" w:rsidRDefault="00AB6351" w:rsidP="00812662">
                  <w:pPr>
                    <w:tabs>
                      <w:tab w:val="left" w:pos="-9322"/>
                      <w:tab w:val="left" w:pos="1430"/>
                    </w:tabs>
                    <w:ind w:left="104"/>
                    <w:rPr>
                      <w:rFonts w:asciiTheme="minorHAnsi" w:hAnsiTheme="minorHAnsi"/>
                      <w:color w:val="000000" w:themeColor="text1"/>
                    </w:rPr>
                  </w:pPr>
                  <w:r w:rsidRPr="00880F11">
                    <w:rPr>
                      <w:rFonts w:asciiTheme="minorHAnsi" w:hAnsiTheme="minorHAnsi"/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12662" w:rsidRPr="00880F11">
                    <w:rPr>
                      <w:rFonts w:asciiTheme="minorHAnsi" w:hAnsiTheme="minorHAnsi"/>
                      <w:color w:val="000000" w:themeColor="text1"/>
                    </w:rPr>
                    <w:instrText xml:space="preserve"> FORMCHECKBOX </w:instrText>
                  </w:r>
                  <w:r w:rsidR="009D4466">
                    <w:rPr>
                      <w:rFonts w:asciiTheme="minorHAnsi" w:hAnsiTheme="minorHAnsi"/>
                      <w:color w:val="000000" w:themeColor="text1"/>
                    </w:rPr>
                  </w:r>
                  <w:r w:rsidR="009D4466">
                    <w:rPr>
                      <w:rFonts w:asciiTheme="minorHAnsi" w:hAnsiTheme="minorHAnsi"/>
                      <w:color w:val="000000" w:themeColor="text1"/>
                    </w:rPr>
                    <w:fldChar w:fldCharType="separate"/>
                  </w:r>
                  <w:r w:rsidRPr="00880F11">
                    <w:rPr>
                      <w:rFonts w:asciiTheme="minorHAnsi" w:hAnsiTheme="minorHAnsi"/>
                      <w:color w:val="000000" w:themeColor="text1"/>
                    </w:rPr>
                    <w:fldChar w:fldCharType="end"/>
                  </w:r>
                  <w:r w:rsidR="00812662" w:rsidRPr="00880F11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r w:rsidR="00812662" w:rsidRPr="00CF264B">
                    <w:rPr>
                      <w:rFonts w:asciiTheme="minorHAnsi" w:hAnsiTheme="minorHAnsi"/>
                      <w:color w:val="000000" w:themeColor="text1"/>
                    </w:rPr>
                    <w:t>Podstawowe</w:t>
                  </w:r>
                </w:p>
                <w:p w14:paraId="03757820" w14:textId="77777777" w:rsidR="00812662" w:rsidRPr="00880F11" w:rsidRDefault="00F15B86" w:rsidP="00812662">
                  <w:pPr>
                    <w:tabs>
                      <w:tab w:val="left" w:pos="-9322"/>
                      <w:tab w:val="left" w:pos="1430"/>
                    </w:tabs>
                    <w:ind w:left="104"/>
                    <w:rPr>
                      <w:rFonts w:asciiTheme="minorHAnsi" w:hAnsi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</w:rPr>
                    <w:t>(</w:t>
                  </w:r>
                  <w:r w:rsidR="00812662" w:rsidRPr="00CF264B">
                    <w:rPr>
                      <w:rFonts w:asciiTheme="minorHAnsi" w:hAnsiTheme="minorHAnsi"/>
                      <w:color w:val="000000" w:themeColor="text1"/>
                    </w:rPr>
                    <w:t>Poziom ISCED 1</w:t>
                  </w:r>
                  <w:r>
                    <w:rPr>
                      <w:rFonts w:asciiTheme="minorHAnsi" w:hAnsiTheme="minorHAnsi"/>
                      <w:color w:val="000000" w:themeColor="text1"/>
                    </w:rPr>
                    <w:t>)</w:t>
                  </w:r>
                </w:p>
                <w:p w14:paraId="4C8E0EEF" w14:textId="77777777" w:rsidR="00812662" w:rsidRPr="00CF264B" w:rsidRDefault="00AB6351" w:rsidP="00812662">
                  <w:pPr>
                    <w:tabs>
                      <w:tab w:val="left" w:pos="-9322"/>
                      <w:tab w:val="left" w:pos="1430"/>
                    </w:tabs>
                    <w:ind w:left="104"/>
                    <w:rPr>
                      <w:rFonts w:asciiTheme="minorHAnsi" w:hAnsiTheme="minorHAnsi"/>
                      <w:color w:val="000000" w:themeColor="text1"/>
                    </w:rPr>
                  </w:pPr>
                  <w:r w:rsidRPr="00880F11">
                    <w:rPr>
                      <w:rFonts w:asciiTheme="minorHAnsi" w:hAnsiTheme="minorHAnsi"/>
                      <w:color w:val="000000" w:themeColor="text1"/>
                    </w:rPr>
                    <w:fldChar w:fldCharType="begin">
                      <w:ffData>
                        <w:name w:val="Wybór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12662" w:rsidRPr="00880F11">
                    <w:rPr>
                      <w:rFonts w:asciiTheme="minorHAnsi" w:hAnsiTheme="minorHAnsi"/>
                      <w:color w:val="000000" w:themeColor="text1"/>
                    </w:rPr>
                    <w:instrText xml:space="preserve"> FORMCHECKBOX </w:instrText>
                  </w:r>
                  <w:r w:rsidR="009D4466">
                    <w:rPr>
                      <w:rFonts w:asciiTheme="minorHAnsi" w:hAnsiTheme="minorHAnsi"/>
                      <w:color w:val="000000" w:themeColor="text1"/>
                    </w:rPr>
                  </w:r>
                  <w:r w:rsidR="009D4466">
                    <w:rPr>
                      <w:rFonts w:asciiTheme="minorHAnsi" w:hAnsiTheme="minorHAnsi"/>
                      <w:color w:val="000000" w:themeColor="text1"/>
                    </w:rPr>
                    <w:fldChar w:fldCharType="separate"/>
                  </w:r>
                  <w:r w:rsidRPr="00880F11">
                    <w:rPr>
                      <w:rFonts w:asciiTheme="minorHAnsi" w:hAnsiTheme="minorHAnsi"/>
                      <w:color w:val="000000" w:themeColor="text1"/>
                    </w:rPr>
                    <w:fldChar w:fldCharType="end"/>
                  </w:r>
                  <w:r w:rsidR="00812662" w:rsidRPr="00880F11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r w:rsidR="00812662" w:rsidRPr="00CF264B">
                    <w:rPr>
                      <w:rFonts w:asciiTheme="minorHAnsi" w:hAnsiTheme="minorHAnsi"/>
                      <w:color w:val="000000" w:themeColor="text1"/>
                    </w:rPr>
                    <w:t>Gimnazjalne</w:t>
                  </w:r>
                </w:p>
                <w:p w14:paraId="00DFC038" w14:textId="77777777" w:rsidR="00812662" w:rsidRPr="00880F11" w:rsidRDefault="00F15B86" w:rsidP="00812662">
                  <w:pPr>
                    <w:tabs>
                      <w:tab w:val="left" w:pos="-9322"/>
                      <w:tab w:val="left" w:pos="1430"/>
                    </w:tabs>
                    <w:ind w:left="104"/>
                    <w:rPr>
                      <w:rFonts w:asciiTheme="minorHAnsi" w:hAnsi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</w:rPr>
                    <w:t>(</w:t>
                  </w:r>
                  <w:r w:rsidR="00812662" w:rsidRPr="00CF264B">
                    <w:rPr>
                      <w:rFonts w:asciiTheme="minorHAnsi" w:hAnsiTheme="minorHAnsi"/>
                      <w:color w:val="000000" w:themeColor="text1"/>
                    </w:rPr>
                    <w:t>Poziom ISCED 2</w:t>
                  </w:r>
                  <w:r>
                    <w:rPr>
                      <w:rFonts w:asciiTheme="minorHAnsi" w:hAnsiTheme="minorHAnsi"/>
                      <w:color w:val="000000" w:themeColor="text1"/>
                    </w:rPr>
                    <w:t>)</w:t>
                  </w:r>
                </w:p>
                <w:p w14:paraId="22DDCC35" w14:textId="77777777" w:rsidR="00812662" w:rsidRPr="00CF264B" w:rsidRDefault="00AB6351" w:rsidP="00812662">
                  <w:pPr>
                    <w:tabs>
                      <w:tab w:val="left" w:pos="-9322"/>
                      <w:tab w:val="left" w:pos="1430"/>
                    </w:tabs>
                    <w:ind w:left="104"/>
                    <w:rPr>
                      <w:rFonts w:asciiTheme="minorHAnsi" w:hAnsiTheme="minorHAnsi"/>
                      <w:color w:val="000000" w:themeColor="text1"/>
                    </w:rPr>
                  </w:pPr>
                  <w:r w:rsidRPr="00880F11">
                    <w:rPr>
                      <w:rFonts w:asciiTheme="minorHAnsi" w:hAnsiTheme="minorHAnsi"/>
                      <w:color w:val="000000" w:themeColor="text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12662" w:rsidRPr="00880F11">
                    <w:rPr>
                      <w:rFonts w:asciiTheme="minorHAnsi" w:hAnsiTheme="minorHAnsi"/>
                      <w:color w:val="000000" w:themeColor="text1"/>
                    </w:rPr>
                    <w:instrText xml:space="preserve"> FORMCHECKBOX </w:instrText>
                  </w:r>
                  <w:r w:rsidR="009D4466">
                    <w:rPr>
                      <w:rFonts w:asciiTheme="minorHAnsi" w:hAnsiTheme="minorHAnsi"/>
                      <w:color w:val="000000" w:themeColor="text1"/>
                    </w:rPr>
                  </w:r>
                  <w:r w:rsidR="009D4466">
                    <w:rPr>
                      <w:rFonts w:asciiTheme="minorHAnsi" w:hAnsiTheme="minorHAnsi"/>
                      <w:color w:val="000000" w:themeColor="text1"/>
                    </w:rPr>
                    <w:fldChar w:fldCharType="separate"/>
                  </w:r>
                  <w:r w:rsidRPr="00880F11">
                    <w:rPr>
                      <w:rFonts w:asciiTheme="minorHAnsi" w:hAnsiTheme="minorHAnsi"/>
                      <w:color w:val="000000" w:themeColor="text1"/>
                    </w:rPr>
                    <w:fldChar w:fldCharType="end"/>
                  </w:r>
                  <w:r w:rsidR="00812662" w:rsidRPr="00880F11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  <w:r w:rsidR="00812662" w:rsidRPr="00CF264B">
                    <w:rPr>
                      <w:rFonts w:asciiTheme="minorHAnsi" w:hAnsiTheme="minorHAnsi"/>
                      <w:color w:val="000000" w:themeColor="text1"/>
                    </w:rPr>
                    <w:t>Ponadgimnazjalne</w:t>
                  </w:r>
                </w:p>
                <w:p w14:paraId="31EFD902" w14:textId="77777777" w:rsidR="00812662" w:rsidRDefault="00F15B86" w:rsidP="00812662">
                  <w:pPr>
                    <w:tabs>
                      <w:tab w:val="left" w:pos="-9322"/>
                      <w:tab w:val="left" w:pos="1430"/>
                    </w:tabs>
                    <w:ind w:left="104"/>
                    <w:rPr>
                      <w:rFonts w:asciiTheme="minorHAnsi" w:hAnsi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</w:rPr>
                    <w:t>(</w:t>
                  </w:r>
                  <w:r w:rsidR="00812662" w:rsidRPr="00CF264B">
                    <w:rPr>
                      <w:rFonts w:asciiTheme="minorHAnsi" w:hAnsiTheme="minorHAnsi"/>
                      <w:color w:val="000000" w:themeColor="text1"/>
                    </w:rPr>
                    <w:t>Poziom ISCED 3</w:t>
                  </w:r>
                  <w:r>
                    <w:rPr>
                      <w:rFonts w:asciiTheme="minorHAnsi" w:hAnsiTheme="minorHAnsi"/>
                      <w:color w:val="000000" w:themeColor="text1"/>
                    </w:rPr>
                    <w:t>)</w:t>
                  </w:r>
                  <w:r w:rsidR="00812662" w:rsidRPr="00CF264B">
                    <w:rPr>
                      <w:rFonts w:asciiTheme="minorHAnsi" w:hAnsiTheme="minorHAns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426" w:type="dxa"/>
                  <w:textDirection w:val="tbRl"/>
                  <w:vAlign w:val="center"/>
                </w:tcPr>
                <w:p w14:paraId="5964F934" w14:textId="77777777" w:rsidR="00812662" w:rsidRDefault="00812662" w:rsidP="00812662">
                  <w:pPr>
                    <w:ind w:left="113" w:right="113"/>
                    <w:jc w:val="center"/>
                    <w:rPr>
                      <w:rFonts w:asciiTheme="minorHAnsi" w:hAnsi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</w:rPr>
                    <w:t>Niskie kwalifikacje</w:t>
                  </w:r>
                </w:p>
              </w:tc>
            </w:tr>
          </w:tbl>
          <w:p w14:paraId="085D1735" w14:textId="77777777" w:rsidR="00CF264B" w:rsidRPr="00CF264B" w:rsidRDefault="00257A84" w:rsidP="00605699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B6351"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D1B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AB6351"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FF7D1B" w:rsidRPr="00880F1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CF264B" w:rsidRPr="00CF264B">
              <w:rPr>
                <w:rFonts w:asciiTheme="minorHAnsi" w:hAnsiTheme="minorHAnsi"/>
                <w:color w:val="000000" w:themeColor="text1"/>
              </w:rPr>
              <w:t>Policealne</w:t>
            </w:r>
          </w:p>
          <w:p w14:paraId="764FFEFA" w14:textId="77777777" w:rsidR="00CF264B" w:rsidRPr="00CF264B" w:rsidRDefault="00257A84" w:rsidP="00CF264B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15B86">
              <w:rPr>
                <w:rFonts w:asciiTheme="minorHAnsi" w:hAnsiTheme="minorHAnsi"/>
                <w:color w:val="000000" w:themeColor="text1"/>
              </w:rPr>
              <w:t>(</w:t>
            </w:r>
            <w:r w:rsidR="00CF264B" w:rsidRPr="00CF264B">
              <w:rPr>
                <w:rFonts w:asciiTheme="minorHAnsi" w:hAnsiTheme="minorHAnsi"/>
                <w:color w:val="000000" w:themeColor="text1"/>
              </w:rPr>
              <w:t>Poziom ISCED 4</w:t>
            </w:r>
            <w:r w:rsidR="00F15B86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75F5BBE5" w14:textId="77777777" w:rsidR="00CF264B" w:rsidRPr="00CF264B" w:rsidRDefault="00257A84" w:rsidP="00CF264B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B6351"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699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AB6351"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60569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CF264B" w:rsidRPr="00CF264B">
              <w:rPr>
                <w:rFonts w:asciiTheme="minorHAnsi" w:hAnsiTheme="minorHAnsi"/>
                <w:color w:val="000000" w:themeColor="text1"/>
              </w:rPr>
              <w:t>Wyższe</w:t>
            </w:r>
          </w:p>
          <w:p w14:paraId="6F3642CA" w14:textId="77777777" w:rsidR="00CF264B" w:rsidRPr="00880F11" w:rsidRDefault="00257A84" w:rsidP="00A90CB7">
            <w:pPr>
              <w:tabs>
                <w:tab w:val="left" w:pos="-9322"/>
                <w:tab w:val="left" w:pos="1430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15B86">
              <w:rPr>
                <w:rFonts w:asciiTheme="minorHAnsi" w:hAnsiTheme="minorHAnsi"/>
                <w:color w:val="000000" w:themeColor="text1"/>
              </w:rPr>
              <w:t>(</w:t>
            </w:r>
            <w:r w:rsidR="00CF264B" w:rsidRPr="00CF264B">
              <w:rPr>
                <w:rFonts w:asciiTheme="minorHAnsi" w:hAnsiTheme="minorHAnsi"/>
                <w:color w:val="000000" w:themeColor="text1"/>
              </w:rPr>
              <w:t>Poziom ISCED 5</w:t>
            </w:r>
            <w:r w:rsidR="00A90CB7">
              <w:rPr>
                <w:rFonts w:asciiTheme="minorHAnsi" w:hAnsiTheme="minorHAnsi"/>
                <w:color w:val="000000" w:themeColor="text1"/>
              </w:rPr>
              <w:t>-8</w:t>
            </w:r>
            <w:r w:rsidR="00F15B86">
              <w:rPr>
                <w:rFonts w:asciiTheme="minorHAnsi" w:hAnsiTheme="minorHAnsi"/>
                <w:color w:val="000000" w:themeColor="text1"/>
              </w:rPr>
              <w:t>)</w:t>
            </w:r>
          </w:p>
        </w:tc>
      </w:tr>
      <w:tr w:rsidR="00880F11" w:rsidRPr="00880F11" w14:paraId="2A3B5A15" w14:textId="77777777" w:rsidTr="00275E5C">
        <w:trPr>
          <w:trHeight w:val="77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C9A0" w14:textId="77777777" w:rsidR="00C46713" w:rsidRPr="00880F11" w:rsidRDefault="00C46713" w:rsidP="004F0C34">
            <w:pPr>
              <w:pStyle w:val="ZnakZnakZnakZnakZnakZnakZnakZnakZnakZnakZnakZnak"/>
              <w:numPr>
                <w:ilvl w:val="0"/>
                <w:numId w:val="7"/>
              </w:numPr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B5D4" w14:textId="77777777" w:rsidR="00C46713" w:rsidRPr="00880F11" w:rsidRDefault="00BB6F14" w:rsidP="00BB6F14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Wyuczony z</w:t>
            </w:r>
            <w:r w:rsidR="00C46713" w:rsidRPr="00880F11">
              <w:rPr>
                <w:rFonts w:asciiTheme="minorHAnsi" w:hAnsiTheme="minorHAnsi"/>
                <w:color w:val="000000" w:themeColor="text1"/>
              </w:rPr>
              <w:t>awód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2A0F" w14:textId="77777777" w:rsidR="00C46713" w:rsidRPr="00880F11" w:rsidRDefault="00C46713" w:rsidP="00C5515D">
            <w:pPr>
              <w:tabs>
                <w:tab w:val="left" w:pos="-9322"/>
                <w:tab w:val="left" w:pos="1430"/>
              </w:tabs>
              <w:ind w:left="176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75E5C" w:rsidRPr="00880F11" w14:paraId="3F8E772B" w14:textId="77777777" w:rsidTr="00275E5C">
        <w:trPr>
          <w:trHeight w:val="313"/>
        </w:trPr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92FE8" w14:textId="77777777" w:rsidR="00275E5C" w:rsidRPr="00880F11" w:rsidRDefault="00275E5C" w:rsidP="00275E5C">
            <w:pPr>
              <w:pStyle w:val="ZnakZnakZnakZnakZnakZnakZnakZnakZnakZnakZnakZnak"/>
              <w:ind w:left="36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FC948" w14:textId="77777777" w:rsidR="00275E5C" w:rsidRPr="00880F11" w:rsidRDefault="00275E5C" w:rsidP="00BB6F14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9CA31" w14:textId="77777777" w:rsidR="00275E5C" w:rsidRPr="00880F11" w:rsidRDefault="00275E5C" w:rsidP="00C5515D">
            <w:pPr>
              <w:tabs>
                <w:tab w:val="left" w:pos="-9322"/>
                <w:tab w:val="left" w:pos="1430"/>
              </w:tabs>
              <w:ind w:left="176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75E5C" w:rsidRPr="00880F11" w14:paraId="2933A11F" w14:textId="77777777" w:rsidTr="00275E5C">
        <w:trPr>
          <w:trHeight w:val="313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30E2235F" w14:textId="77777777" w:rsidR="00275E5C" w:rsidRPr="00880F11" w:rsidRDefault="00275E5C" w:rsidP="00275E5C">
            <w:pPr>
              <w:pStyle w:val="ZnakZnakZnakZnakZnakZnakZnakZnakZnakZnakZnakZnak"/>
              <w:ind w:left="36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6E73C375" w14:textId="77777777" w:rsidR="00275E5C" w:rsidRPr="00880F11" w:rsidRDefault="00275E5C" w:rsidP="00BB6F14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A1E5870" w14:textId="77777777" w:rsidR="00275E5C" w:rsidRPr="00880F11" w:rsidRDefault="00275E5C" w:rsidP="00C5515D">
            <w:pPr>
              <w:tabs>
                <w:tab w:val="left" w:pos="-9322"/>
                <w:tab w:val="left" w:pos="1430"/>
              </w:tabs>
              <w:ind w:left="176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75E5C" w:rsidRPr="00880F11" w14:paraId="57BEF4B6" w14:textId="77777777" w:rsidTr="00275E5C">
        <w:trPr>
          <w:trHeight w:val="313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0A4BD063" w14:textId="77777777" w:rsidR="00275E5C" w:rsidRPr="00880F11" w:rsidRDefault="00275E5C" w:rsidP="00275E5C">
            <w:pPr>
              <w:pStyle w:val="ZnakZnakZnakZnakZnakZnakZnakZnakZnakZnakZnakZnak"/>
              <w:ind w:left="36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14:paraId="198627C1" w14:textId="77777777" w:rsidR="00275E5C" w:rsidRPr="00880F11" w:rsidRDefault="00275E5C" w:rsidP="00BB6F14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AAFDD05" w14:textId="77777777" w:rsidR="00275E5C" w:rsidRPr="00880F11" w:rsidRDefault="00275E5C" w:rsidP="00C5515D">
            <w:pPr>
              <w:tabs>
                <w:tab w:val="left" w:pos="-9322"/>
                <w:tab w:val="left" w:pos="1430"/>
              </w:tabs>
              <w:ind w:left="176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076F56CF" w14:textId="77777777" w:rsidR="007D7C43" w:rsidRDefault="007D7C4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4288"/>
        <w:gridCol w:w="4961"/>
      </w:tblGrid>
      <w:tr w:rsidR="00986D7F" w:rsidRPr="00880F11" w14:paraId="6F681EE4" w14:textId="77777777" w:rsidTr="007D7C43">
        <w:trPr>
          <w:trHeight w:val="3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D9D" w14:textId="77777777" w:rsidR="00986D7F" w:rsidRPr="00880F11" w:rsidRDefault="00986D7F" w:rsidP="004F0C34">
            <w:pPr>
              <w:pStyle w:val="ZnakZnakZnakZnakZnakZnakZnakZnakZnakZnakZnakZnak"/>
              <w:numPr>
                <w:ilvl w:val="0"/>
                <w:numId w:val="7"/>
              </w:numPr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88E3" w14:textId="220657D0" w:rsidR="009E6678" w:rsidRPr="005E6065" w:rsidRDefault="00986D7F" w:rsidP="005E6065">
            <w:pPr>
              <w:tabs>
                <w:tab w:val="left" w:pos="-9322"/>
                <w:tab w:val="left" w:pos="1430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5E6065">
              <w:rPr>
                <w:rFonts w:asciiTheme="minorHAnsi" w:hAnsiTheme="minorHAnsi"/>
                <w:color w:val="000000" w:themeColor="text1"/>
              </w:rPr>
              <w:t>Status kandydata na rynku pracy</w:t>
            </w:r>
            <w:r w:rsidR="005E6065" w:rsidRPr="005E606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E6678" w:rsidRPr="005E6065">
              <w:rPr>
                <w:rFonts w:asciiTheme="minorHAnsi" w:hAnsiTheme="minorHAnsi"/>
                <w:i/>
                <w:color w:val="000000" w:themeColor="text1"/>
              </w:rPr>
              <w:t>(</w:t>
            </w:r>
            <w:r w:rsidR="005E6065" w:rsidRPr="005E6065">
              <w:rPr>
                <w:rFonts w:asciiTheme="minorHAnsi" w:hAnsiTheme="minorHAnsi"/>
                <w:i/>
                <w:color w:val="000000" w:themeColor="text1"/>
              </w:rPr>
              <w:t>można przynależeć tylko do jednej z</w:t>
            </w:r>
            <w:r w:rsidR="00FC3D53">
              <w:rPr>
                <w:rFonts w:asciiTheme="minorHAnsi" w:hAnsiTheme="minorHAnsi"/>
                <w:i/>
                <w:color w:val="000000" w:themeColor="text1"/>
              </w:rPr>
              <w:t xml:space="preserve"> dwóch</w:t>
            </w:r>
            <w:r w:rsidR="005E6065" w:rsidRPr="005E6065">
              <w:rPr>
                <w:rFonts w:asciiTheme="minorHAnsi" w:hAnsiTheme="minorHAnsi"/>
                <w:i/>
                <w:color w:val="000000" w:themeColor="text1"/>
              </w:rPr>
              <w:t xml:space="preserve"> grup</w:t>
            </w:r>
            <w:r w:rsidR="009E6678" w:rsidRPr="005E6065">
              <w:rPr>
                <w:rFonts w:asciiTheme="minorHAnsi" w:hAnsiTheme="minorHAnsi"/>
                <w:i/>
                <w:color w:val="000000" w:themeColor="text1"/>
              </w:rPr>
              <w:t>)</w:t>
            </w:r>
            <w:r w:rsidR="005E6065">
              <w:rPr>
                <w:rFonts w:asciiTheme="minorHAnsi" w:hAnsiTheme="minorHAnsi"/>
                <w:i/>
                <w:color w:val="000000" w:themeColor="text1"/>
              </w:rPr>
              <w:t>:</w:t>
            </w:r>
          </w:p>
        </w:tc>
      </w:tr>
      <w:tr w:rsidR="00E21015" w:rsidRPr="00880F11" w14:paraId="13DBF78C" w14:textId="77777777" w:rsidTr="007D7C43">
        <w:trPr>
          <w:trHeight w:val="313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8D908" w14:textId="77777777" w:rsidR="00E21015" w:rsidRPr="00880F11" w:rsidRDefault="00E21015" w:rsidP="007D3DB6">
            <w:pPr>
              <w:pStyle w:val="ZnakZnakZnakZnakZnakZnakZnakZnakZnakZnakZnakZnak"/>
              <w:ind w:left="36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1900F" w14:textId="5B49D3A0" w:rsidR="00E21015" w:rsidRPr="005E6065" w:rsidRDefault="00E21015" w:rsidP="009E6678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E6065">
              <w:rPr>
                <w:rFonts w:asciiTheme="minorHAnsi" w:hAnsiTheme="minorHAnsi" w:cstheme="minorHAnsi"/>
                <w:b/>
                <w:color w:val="000000" w:themeColor="text1"/>
              </w:rPr>
              <w:t>GRUPA</w:t>
            </w:r>
            <w:r w:rsidR="00AC11C7">
              <w:rPr>
                <w:rFonts w:asciiTheme="minorHAnsi" w:hAnsiTheme="minorHAnsi" w:cstheme="minorHAnsi"/>
                <w:b/>
                <w:color w:val="000000" w:themeColor="text1"/>
              </w:rPr>
              <w:t xml:space="preserve"> I</w:t>
            </w:r>
          </w:p>
          <w:p w14:paraId="7B7058A7" w14:textId="334DDE72" w:rsidR="00E21015" w:rsidRPr="00E80622" w:rsidRDefault="00E21015" w:rsidP="0047024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0000" w:themeColor="text1"/>
                <w:spacing w:val="-4"/>
              </w:rPr>
            </w:pPr>
            <w:r w:rsidRPr="00E80622">
              <w:rPr>
                <w:rFonts w:asciiTheme="minorHAnsi" w:hAnsiTheme="minorHAnsi" w:cstheme="minorHAnsi"/>
                <w:i/>
                <w:color w:val="000000" w:themeColor="text1"/>
                <w:spacing w:val="-4"/>
              </w:rPr>
              <w:t>(osoby</w:t>
            </w:r>
            <w:r w:rsidR="00AC11C7">
              <w:rPr>
                <w:rFonts w:asciiTheme="minorHAnsi" w:hAnsiTheme="minorHAnsi" w:cstheme="minorHAnsi"/>
                <w:i/>
                <w:color w:val="000000" w:themeColor="text1"/>
                <w:spacing w:val="-4"/>
              </w:rPr>
              <w:t>,</w:t>
            </w:r>
            <w:r w:rsidRPr="00E80622">
              <w:rPr>
                <w:rFonts w:asciiTheme="minorHAnsi" w:hAnsiTheme="minorHAnsi" w:cstheme="minorHAnsi"/>
                <w:i/>
                <w:color w:val="000000" w:themeColor="text1"/>
                <w:spacing w:val="-4"/>
              </w:rPr>
              <w:t xml:space="preserve"> po 30 roku życia znajdujące się w szczególnie trudnej sytuacji na rynku pracy)</w:t>
            </w:r>
          </w:p>
          <w:p w14:paraId="3F1B5839" w14:textId="4411113A" w:rsidR="00E21015" w:rsidRPr="005E6065" w:rsidRDefault="00E21015" w:rsidP="005E6065">
            <w:pPr>
              <w:tabs>
                <w:tab w:val="left" w:pos="-9322"/>
                <w:tab w:val="left" w:pos="1430"/>
              </w:tabs>
              <w:spacing w:after="60"/>
              <w:ind w:left="494" w:hanging="318"/>
              <w:rPr>
                <w:rFonts w:asciiTheme="minorHAnsi" w:hAnsiTheme="minorHAnsi" w:cstheme="minorHAnsi"/>
                <w:color w:val="000000" w:themeColor="text1"/>
              </w:rPr>
            </w:pPr>
            <w:r w:rsidRPr="005E6065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 w:cstheme="minorHAnsi"/>
                <w:color w:val="000000" w:themeColor="text1"/>
              </w:rPr>
            </w:r>
            <w:r w:rsidR="009D4466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t xml:space="preserve"> bezrobotny/a zarejestrowany w urzędzie pracy</w:t>
            </w:r>
          </w:p>
          <w:p w14:paraId="17144732" w14:textId="4B39BD23" w:rsidR="00E21015" w:rsidRPr="005E6065" w:rsidRDefault="00E21015" w:rsidP="005E6065">
            <w:pPr>
              <w:tabs>
                <w:tab w:val="left" w:pos="-9322"/>
                <w:tab w:val="left" w:pos="1430"/>
              </w:tabs>
              <w:spacing w:after="60"/>
              <w:ind w:left="494" w:hanging="318"/>
              <w:rPr>
                <w:rFonts w:asciiTheme="minorHAnsi" w:hAnsiTheme="minorHAnsi" w:cstheme="minorHAnsi"/>
                <w:color w:val="000000" w:themeColor="text1"/>
              </w:rPr>
            </w:pPr>
            <w:r w:rsidRPr="005E6065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 w:cstheme="minorHAnsi"/>
                <w:color w:val="000000" w:themeColor="text1"/>
              </w:rPr>
            </w:r>
            <w:r w:rsidR="009D4466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t xml:space="preserve"> bezrobotny/a niezarejestrowany w urzędzie pracy</w:t>
            </w:r>
          </w:p>
          <w:p w14:paraId="677AE81D" w14:textId="092138A4" w:rsidR="00E21015" w:rsidRPr="005E6065" w:rsidRDefault="00E21015" w:rsidP="005E6065">
            <w:pPr>
              <w:pStyle w:val="ZnakZnakZnakZnakZnakZnakZnakZnakZnakZnakZnakZnak"/>
              <w:spacing w:after="60"/>
              <w:ind w:left="494" w:hanging="318"/>
              <w:rPr>
                <w:rFonts w:asciiTheme="minorHAnsi" w:hAnsiTheme="minorHAnsi" w:cstheme="minorHAnsi"/>
                <w:color w:val="000000" w:themeColor="text1"/>
              </w:rPr>
            </w:pPr>
            <w:r w:rsidRPr="005E6065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 w:cstheme="minorHAnsi"/>
                <w:color w:val="000000" w:themeColor="text1"/>
              </w:rPr>
            </w:r>
            <w:r w:rsidR="009D4466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t xml:space="preserve"> osoba bierna zawodowo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8D750" w14:textId="518CF28E" w:rsidR="00E21015" w:rsidRPr="005E6065" w:rsidRDefault="00E21015" w:rsidP="009E6678">
            <w:pPr>
              <w:spacing w:after="120"/>
              <w:ind w:hanging="108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E6065">
              <w:rPr>
                <w:rFonts w:asciiTheme="minorHAnsi" w:hAnsiTheme="minorHAnsi" w:cstheme="minorHAnsi"/>
                <w:b/>
                <w:color w:val="000000" w:themeColor="text1"/>
              </w:rPr>
              <w:t>GRUPA</w:t>
            </w:r>
            <w:r w:rsidR="00AC11C7">
              <w:rPr>
                <w:rFonts w:asciiTheme="minorHAnsi" w:hAnsiTheme="minorHAnsi" w:cstheme="minorHAnsi"/>
                <w:b/>
                <w:color w:val="000000" w:themeColor="text1"/>
              </w:rPr>
              <w:t xml:space="preserve"> II</w:t>
            </w:r>
          </w:p>
          <w:p w14:paraId="44691487" w14:textId="35A4A389" w:rsidR="00E21015" w:rsidRPr="00D36CBD" w:rsidRDefault="00E21015" w:rsidP="00D36CBD">
            <w:pPr>
              <w:pStyle w:val="Akapitzlist"/>
              <w:spacing w:after="120"/>
              <w:ind w:left="0"/>
              <w:contextualSpacing w:val="0"/>
              <w:rPr>
                <w:rFonts w:asciiTheme="minorHAnsi" w:hAnsiTheme="minorHAnsi" w:cstheme="minorHAnsi"/>
                <w:i/>
                <w:color w:val="000000" w:themeColor="text1"/>
                <w:spacing w:val="-4"/>
              </w:rPr>
            </w:pPr>
            <w:r w:rsidRPr="00E80622">
              <w:rPr>
                <w:rFonts w:asciiTheme="minorHAnsi" w:hAnsiTheme="minorHAnsi" w:cstheme="minorHAnsi"/>
                <w:i/>
                <w:color w:val="000000" w:themeColor="text1"/>
                <w:spacing w:val="-4"/>
              </w:rPr>
              <w:t xml:space="preserve">(osoby, po 30 roku życia nie </w:t>
            </w:r>
            <w:r w:rsidR="00AC11C7">
              <w:rPr>
                <w:rFonts w:asciiTheme="minorHAnsi" w:hAnsiTheme="minorHAnsi" w:cstheme="minorHAnsi"/>
                <w:i/>
                <w:color w:val="000000" w:themeColor="text1"/>
                <w:spacing w:val="-4"/>
              </w:rPr>
              <w:t xml:space="preserve">należące do kategorii określonych </w:t>
            </w:r>
            <w:r w:rsidRPr="00E80622">
              <w:rPr>
                <w:rFonts w:asciiTheme="minorHAnsi" w:hAnsiTheme="minorHAnsi" w:cstheme="minorHAnsi"/>
                <w:i/>
                <w:color w:val="000000" w:themeColor="text1"/>
                <w:spacing w:val="-4"/>
              </w:rPr>
              <w:t>dla GRUPY</w:t>
            </w:r>
            <w:r w:rsidR="00AC11C7">
              <w:rPr>
                <w:rFonts w:asciiTheme="minorHAnsi" w:hAnsiTheme="minorHAnsi" w:cstheme="minorHAnsi"/>
                <w:i/>
                <w:color w:val="000000" w:themeColor="text1"/>
                <w:spacing w:val="-4"/>
              </w:rPr>
              <w:t xml:space="preserve"> I</w:t>
            </w:r>
            <w:r w:rsidRPr="00E80622">
              <w:rPr>
                <w:rFonts w:asciiTheme="minorHAnsi" w:hAnsiTheme="minorHAnsi" w:cstheme="minorHAnsi"/>
                <w:i/>
                <w:color w:val="000000" w:themeColor="text1"/>
                <w:spacing w:val="-4"/>
              </w:rPr>
              <w:t>)</w:t>
            </w:r>
          </w:p>
          <w:p w14:paraId="720020CC" w14:textId="11D4DF9C" w:rsidR="00E21015" w:rsidRPr="005E6065" w:rsidRDefault="00E21015" w:rsidP="00302D27">
            <w:pPr>
              <w:pStyle w:val="Akapitzlist"/>
              <w:spacing w:after="120"/>
              <w:ind w:left="601" w:hanging="425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  <w:r w:rsidRPr="005E6065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 w:cstheme="minorHAnsi"/>
                <w:color w:val="000000" w:themeColor="text1"/>
              </w:rPr>
            </w:r>
            <w:r w:rsidR="009D4466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t>bezrobotny mężczyzna w wieku 30-49 lat, który nie należy do kategorii osób bezrobotnych będących w trudnej sytuacji na rynku pracy</w:t>
            </w:r>
            <w:r w:rsidR="00B01AA2">
              <w:rPr>
                <w:rFonts w:asciiTheme="minorHAns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tj. </w:t>
            </w:r>
            <w:r w:rsidR="00B01AA2">
              <w:rPr>
                <w:rFonts w:asciiTheme="minorHAnsi" w:hAnsiTheme="minorHAnsi" w:cstheme="minorHAnsi"/>
                <w:color w:val="000000" w:themeColor="text1"/>
              </w:rPr>
              <w:t xml:space="preserve">nie jest </w:t>
            </w:r>
            <w:r>
              <w:rPr>
                <w:rFonts w:asciiTheme="minorHAnsi" w:hAnsiTheme="minorHAnsi" w:cstheme="minorHAnsi"/>
                <w:color w:val="000000" w:themeColor="text1"/>
              </w:rPr>
              <w:t>osobą z niepełnosprawności</w:t>
            </w:r>
            <w:r w:rsidR="00D36CBD">
              <w:rPr>
                <w:rFonts w:asciiTheme="minorHAnsi" w:hAnsiTheme="minorHAnsi" w:cstheme="minorHAnsi"/>
                <w:color w:val="000000" w:themeColor="text1"/>
              </w:rPr>
              <w:t>ami</w:t>
            </w:r>
            <w:r w:rsidR="00B01AA2">
              <w:rPr>
                <w:rFonts w:asciiTheme="minorHAnsi" w:hAnsiTheme="minorHAnsi" w:cstheme="minorHAnsi"/>
                <w:color w:val="000000" w:themeColor="text1"/>
              </w:rPr>
              <w:t>, ani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długotrwale bezrobotną</w:t>
            </w:r>
            <w:r w:rsidR="00B01AA2">
              <w:rPr>
                <w:rFonts w:asciiTheme="minorHAnsi" w:hAnsiTheme="minorHAnsi" w:cstheme="minorHAnsi"/>
                <w:color w:val="000000" w:themeColor="text1"/>
              </w:rPr>
              <w:t>, ani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osobą o niskich kwalifikacjach</w:t>
            </w:r>
          </w:p>
          <w:p w14:paraId="4F089596" w14:textId="4940BAE7" w:rsidR="00E21015" w:rsidRPr="005E6065" w:rsidRDefault="00E21015" w:rsidP="00302D27">
            <w:pPr>
              <w:pStyle w:val="Akapitzlist"/>
              <w:spacing w:after="120"/>
              <w:ind w:left="601" w:hanging="425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  <w:r w:rsidRPr="005E6065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 w:cstheme="minorHAnsi"/>
                <w:color w:val="000000" w:themeColor="text1"/>
              </w:rPr>
            </w:r>
            <w:r w:rsidR="009D4466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t>osoba zatrudniona na umow</w:t>
            </w:r>
            <w:r>
              <w:rPr>
                <w:rFonts w:asciiTheme="minorHAnsi" w:hAnsiTheme="minorHAnsi" w:cstheme="minorHAnsi"/>
                <w:color w:val="000000" w:themeColor="text1"/>
              </w:rPr>
              <w:t>ie</w:t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02D27">
              <w:rPr>
                <w:rFonts w:asciiTheme="minorHAnsi" w:hAnsiTheme="minorHAnsi" w:cstheme="minorHAnsi"/>
                <w:color w:val="000000" w:themeColor="text1"/>
              </w:rPr>
              <w:t xml:space="preserve">krótkoterminowej lub </w:t>
            </w:r>
            <w:r w:rsidR="00302D27" w:rsidRPr="005E6065">
              <w:rPr>
                <w:rFonts w:asciiTheme="minorHAnsi" w:hAnsiTheme="minorHAnsi" w:cstheme="minorHAnsi"/>
                <w:color w:val="000000" w:themeColor="text1"/>
              </w:rPr>
              <w:t>pracująca w ramach umowy cywilnoprawnej</w:t>
            </w:r>
            <w:r w:rsidR="00302D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której miesięczne zarobki nie przekraczają 120% minimalnego wynagrodzenia </w:t>
            </w:r>
          </w:p>
          <w:p w14:paraId="71278310" w14:textId="7C44FECD" w:rsidR="00E21015" w:rsidRPr="005E6065" w:rsidRDefault="00E21015" w:rsidP="00302D27">
            <w:pPr>
              <w:pStyle w:val="Akapitzlist"/>
              <w:spacing w:after="60"/>
              <w:ind w:left="601" w:hanging="425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  <w:r w:rsidRPr="005E6065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 w:cstheme="minorHAnsi"/>
                <w:color w:val="000000" w:themeColor="text1"/>
              </w:rPr>
            </w:r>
            <w:r w:rsidR="009D4466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E6065">
              <w:rPr>
                <w:rFonts w:asciiTheme="minorHAnsi" w:hAnsiTheme="minorHAnsi" w:cstheme="minorHAnsi"/>
                <w:color w:val="000000" w:themeColor="text1"/>
              </w:rPr>
              <w:t>osoba uboga pracująca</w:t>
            </w:r>
          </w:p>
        </w:tc>
      </w:tr>
      <w:tr w:rsidR="00E21015" w:rsidRPr="00880F11" w14:paraId="795B51D0" w14:textId="77777777" w:rsidTr="007D7C43">
        <w:trPr>
          <w:trHeight w:val="70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F409" w14:textId="77777777" w:rsidR="00E21015" w:rsidRPr="00880F11" w:rsidRDefault="00E21015" w:rsidP="009E6678">
            <w:pPr>
              <w:pStyle w:val="ZnakZnakZnakZnakZnakZnakZnakZnakZnakZnakZnakZnak"/>
              <w:tabs>
                <w:tab w:val="left" w:pos="0"/>
              </w:tabs>
              <w:ind w:left="176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49A" w14:textId="7F289192" w:rsidR="00E21015" w:rsidRPr="00AC11C7" w:rsidRDefault="00AC11C7" w:rsidP="009E6678">
            <w:pPr>
              <w:pStyle w:val="ZnakZnakZnakZnakZnakZnakZnakZnakZnakZnakZnakZnak"/>
              <w:spacing w:after="120"/>
              <w:rPr>
                <w:rFonts w:asciiTheme="minorHAnsi" w:hAnsiTheme="minorHAnsi"/>
                <w:color w:val="000000" w:themeColor="text1"/>
              </w:rPr>
            </w:pPr>
            <w:r w:rsidRPr="00AC11C7">
              <w:rPr>
                <w:rFonts w:asciiTheme="minorHAnsi" w:hAnsiTheme="minorHAnsi"/>
                <w:color w:val="000000" w:themeColor="text1"/>
              </w:rPr>
              <w:t>Kandydaci z GRUPY I muszą należeć do co najmniej jednej z poniższych kategorii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AC11C7">
              <w:rPr>
                <w:rFonts w:asciiTheme="minorHAnsi" w:hAnsiTheme="minorHAnsi"/>
                <w:i/>
                <w:color w:val="000000" w:themeColor="text1"/>
              </w:rPr>
              <w:t>(należy zaznaczyć)</w:t>
            </w:r>
            <w:r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64A8E6E7" w14:textId="77777777" w:rsidR="00E21015" w:rsidRPr="00880F11" w:rsidRDefault="00E21015" w:rsidP="009E6678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osoba </w:t>
            </w:r>
            <w:r>
              <w:rPr>
                <w:rFonts w:asciiTheme="minorHAnsi" w:hAnsiTheme="minorHAnsi"/>
                <w:color w:val="000000" w:themeColor="text1"/>
              </w:rPr>
              <w:t>powyżej 50 roku życia</w:t>
            </w:r>
          </w:p>
          <w:p w14:paraId="3EAF1B7D" w14:textId="77777777" w:rsidR="00E21015" w:rsidRPr="00880F11" w:rsidRDefault="00E21015" w:rsidP="009E6678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osoba długotrwale bezrobotna  </w:t>
            </w:r>
          </w:p>
          <w:p w14:paraId="5EBE4FA4" w14:textId="77777777" w:rsidR="00E21015" w:rsidRPr="00880F11" w:rsidRDefault="00E21015" w:rsidP="009E6678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Pr="00880F11">
              <w:rPr>
                <w:rFonts w:asciiTheme="minorHAnsi" w:hAnsiTheme="minorHAnsi"/>
                <w:color w:val="000000" w:themeColor="text1"/>
              </w:rPr>
              <w:t>kobieta</w:t>
            </w:r>
          </w:p>
          <w:p w14:paraId="4602407D" w14:textId="77777777" w:rsidR="00E21015" w:rsidRPr="00880F11" w:rsidRDefault="00E21015" w:rsidP="009E6678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osoba </w:t>
            </w:r>
            <w:r>
              <w:rPr>
                <w:rFonts w:asciiTheme="minorHAnsi" w:hAnsiTheme="minorHAnsi"/>
                <w:color w:val="000000" w:themeColor="text1"/>
              </w:rPr>
              <w:t>z niepełnosprawnościami</w:t>
            </w:r>
          </w:p>
          <w:p w14:paraId="5F70C331" w14:textId="77777777" w:rsidR="00E21015" w:rsidRPr="00CF264B" w:rsidRDefault="00E21015" w:rsidP="009E6678">
            <w:pPr>
              <w:pStyle w:val="Tekstpodstawowy"/>
              <w:tabs>
                <w:tab w:val="left" w:pos="-9322"/>
                <w:tab w:val="left" w:pos="6660"/>
              </w:tabs>
              <w:ind w:left="176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80F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  <w:sz w:val="24"/>
                <w:szCs w:val="24"/>
              </w:rPr>
            </w:r>
            <w:r w:rsidR="009D446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</w:t>
            </w:r>
            <w:r w:rsidRPr="00CF264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soba o niskich kwalifikacjach</w:t>
            </w:r>
          </w:p>
          <w:p w14:paraId="2B04924A" w14:textId="09A46E27" w:rsidR="00E21015" w:rsidRPr="009E6678" w:rsidRDefault="00E21015" w:rsidP="005E6065">
            <w:pPr>
              <w:pStyle w:val="ZnakZnakZnakZnakZnakZnakZnakZnakZnakZnakZnakZnak"/>
              <w:spacing w:after="60"/>
              <w:ind w:firstLine="493"/>
              <w:rPr>
                <w:rFonts w:asciiTheme="minorHAnsi" w:hAnsiTheme="minorHAnsi"/>
                <w:color w:val="000000" w:themeColor="text1"/>
              </w:rPr>
            </w:pPr>
            <w:r w:rsidRPr="00CF264B">
              <w:rPr>
                <w:rFonts w:asciiTheme="minorHAnsi" w:hAnsiTheme="minorHAnsi"/>
                <w:color w:val="000000" w:themeColor="text1"/>
              </w:rPr>
              <w:t>(maks</w:t>
            </w:r>
            <w:r>
              <w:rPr>
                <w:rFonts w:asciiTheme="minorHAnsi" w:hAnsiTheme="minorHAnsi"/>
                <w:color w:val="000000" w:themeColor="text1"/>
              </w:rPr>
              <w:t>ymalnie</w:t>
            </w:r>
            <w:r w:rsidRPr="00CF264B">
              <w:rPr>
                <w:rFonts w:asciiTheme="minorHAnsi" w:hAnsiTheme="minorHAnsi"/>
                <w:color w:val="000000" w:themeColor="text1"/>
              </w:rPr>
              <w:t xml:space="preserve"> ISCED 3)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998" w14:textId="230DD4C9" w:rsidR="00E21015" w:rsidRPr="00880F11" w:rsidRDefault="00E21015" w:rsidP="00780813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0718FDE7" w14:textId="77777777" w:rsidTr="00631222">
        <w:trPr>
          <w:trHeight w:val="4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93AC" w14:textId="77777777" w:rsidR="00B12FD7" w:rsidRPr="00880F11" w:rsidRDefault="00B12FD7" w:rsidP="004F0C34">
            <w:pPr>
              <w:pStyle w:val="ZnakZnakZnakZnakZnakZnakZnakZnakZnakZnakZnakZnak"/>
              <w:numPr>
                <w:ilvl w:val="0"/>
                <w:numId w:val="7"/>
              </w:numPr>
              <w:tabs>
                <w:tab w:val="left" w:pos="0"/>
              </w:tabs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F1BF" w14:textId="77777777" w:rsidR="00B12FD7" w:rsidRPr="00880F11" w:rsidRDefault="00B12FD7" w:rsidP="00B12FD7">
            <w:pPr>
              <w:pStyle w:val="ZnakZnakZnakZnakZnakZnakZnakZnakZnakZnakZnakZnak"/>
              <w:rPr>
                <w:rFonts w:ascii="Arial" w:hAnsi="Arial" w:cs="Arial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Czy kandydat opiekuje się dzieckiem do lat 7 lub  osobą zależną?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F211" w14:textId="77777777" w:rsidR="00B12FD7" w:rsidRPr="00880F11" w:rsidRDefault="00AB6351" w:rsidP="00631222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FD7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B12FD7"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21EC7388" w14:textId="77777777" w:rsidR="00B12FD7" w:rsidRPr="00880F11" w:rsidRDefault="00AB6351" w:rsidP="00631222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FD7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B12FD7"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880F11" w:rsidRPr="00880F11" w14:paraId="2B1EE771" w14:textId="77777777" w:rsidTr="00631222">
        <w:trPr>
          <w:trHeight w:val="4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440F" w14:textId="77777777" w:rsidR="00B12FD7" w:rsidRPr="00880F11" w:rsidRDefault="00B12FD7" w:rsidP="004F0C34">
            <w:pPr>
              <w:pStyle w:val="ZnakZnakZnakZnakZnakZnakZnakZnakZnakZnakZnakZnak"/>
              <w:numPr>
                <w:ilvl w:val="0"/>
                <w:numId w:val="7"/>
              </w:numPr>
              <w:tabs>
                <w:tab w:val="left" w:pos="0"/>
              </w:tabs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D5AE" w14:textId="77777777" w:rsidR="00B12FD7" w:rsidRPr="00880F11" w:rsidRDefault="00B12FD7" w:rsidP="00B12FD7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 xml:space="preserve">Czy kandydat należy </w:t>
            </w:r>
            <w:r w:rsidR="00CF264B" w:rsidRPr="00CF264B">
              <w:rPr>
                <w:rFonts w:asciiTheme="minorHAnsi" w:hAnsiTheme="minorHAnsi"/>
                <w:color w:val="000000" w:themeColor="text1"/>
              </w:rPr>
              <w:t>do mniejszości narodowej lub etnicznej, m</w:t>
            </w:r>
            <w:r w:rsidR="00CF264B">
              <w:rPr>
                <w:rFonts w:asciiTheme="minorHAnsi" w:hAnsiTheme="minorHAnsi"/>
                <w:color w:val="000000" w:themeColor="text1"/>
              </w:rPr>
              <w:t>igrant, osoba obcego pochodzenia</w:t>
            </w:r>
            <w:r w:rsidRPr="00880F11">
              <w:rPr>
                <w:rFonts w:asciiTheme="minorHAnsi" w:hAnsiTheme="minorHAnsi"/>
                <w:color w:val="000000" w:themeColor="text1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5313" w14:textId="77777777" w:rsidR="00B12FD7" w:rsidRPr="00880F11" w:rsidRDefault="00AB6351" w:rsidP="00631222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FD7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B12FD7"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6BD024C1" w14:textId="65A9671A" w:rsidR="00CF264B" w:rsidRPr="00880F11" w:rsidRDefault="00AB6351" w:rsidP="00631222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FD7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B12FD7"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CF264B" w:rsidRPr="00880F11" w14:paraId="775ACE6C" w14:textId="77777777" w:rsidTr="00631222">
        <w:trPr>
          <w:trHeight w:val="8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01B" w14:textId="77777777" w:rsidR="00CF264B" w:rsidRPr="00880F11" w:rsidRDefault="00CF264B" w:rsidP="004F0C34">
            <w:pPr>
              <w:pStyle w:val="ZnakZnakZnakZnakZnakZnakZnakZnakZnakZnakZnakZnak"/>
              <w:numPr>
                <w:ilvl w:val="0"/>
                <w:numId w:val="7"/>
              </w:numPr>
              <w:tabs>
                <w:tab w:val="left" w:pos="0"/>
              </w:tabs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25A4" w14:textId="488CA261" w:rsidR="00CF264B" w:rsidRPr="00880F11" w:rsidRDefault="00B277E6" w:rsidP="00631222">
            <w:pPr>
              <w:pStyle w:val="ZnakZnakZnakZnakZnakZnakZnakZnakZnakZnakZnakZnak"/>
              <w:tabs>
                <w:tab w:val="left" w:pos="-9322"/>
              </w:tabs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 xml:space="preserve">Czy kandydat </w:t>
            </w:r>
            <w:r>
              <w:rPr>
                <w:rFonts w:asciiTheme="minorHAnsi" w:hAnsiTheme="minorHAnsi"/>
                <w:color w:val="000000" w:themeColor="text1"/>
              </w:rPr>
              <w:t>jest osobą</w:t>
            </w:r>
            <w:r w:rsidR="001B1DE0" w:rsidRPr="00CF264B">
              <w:rPr>
                <w:rFonts w:asciiTheme="minorHAnsi" w:hAnsiTheme="minorHAnsi"/>
                <w:color w:val="000000" w:themeColor="text1"/>
              </w:rPr>
              <w:t xml:space="preserve"> be</w:t>
            </w:r>
            <w:r>
              <w:rPr>
                <w:rFonts w:asciiTheme="minorHAnsi" w:hAnsiTheme="minorHAnsi"/>
                <w:color w:val="000000" w:themeColor="text1"/>
              </w:rPr>
              <w:t>zdomną lub dotkniętą</w:t>
            </w:r>
            <w:r w:rsidR="001B1DE0" w:rsidRPr="00CF264B">
              <w:rPr>
                <w:rFonts w:asciiTheme="minorHAnsi" w:hAnsiTheme="minorHAnsi"/>
                <w:color w:val="000000" w:themeColor="text1"/>
              </w:rPr>
              <w:t xml:space="preserve"> wykluczeniem z dostępu do mieszkań</w:t>
            </w:r>
            <w:r w:rsidR="00631222" w:rsidRPr="00880F11">
              <w:rPr>
                <w:rFonts w:asciiTheme="minorHAnsi" w:hAnsiTheme="minorHAnsi"/>
                <w:color w:val="000000" w:themeColor="text1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EBC2" w14:textId="77777777" w:rsidR="001B1DE0" w:rsidRPr="00880F11" w:rsidRDefault="00AB6351" w:rsidP="00631222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DE0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1B1DE0"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03192987" w14:textId="77777777" w:rsidR="00CF264B" w:rsidRPr="00880F11" w:rsidRDefault="00AB6351" w:rsidP="00631222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DE0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1B1DE0"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CF264B" w:rsidRPr="00880F11" w14:paraId="441A95D7" w14:textId="77777777" w:rsidTr="00631222">
        <w:trPr>
          <w:trHeight w:val="5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EFC8" w14:textId="77777777" w:rsidR="00CF264B" w:rsidRPr="00880F11" w:rsidRDefault="00CF264B" w:rsidP="004F0C34">
            <w:pPr>
              <w:pStyle w:val="ZnakZnakZnakZnakZnakZnakZnakZnakZnakZnakZnakZnak"/>
              <w:numPr>
                <w:ilvl w:val="0"/>
                <w:numId w:val="7"/>
              </w:numPr>
              <w:tabs>
                <w:tab w:val="left" w:pos="0"/>
              </w:tabs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C7D0" w14:textId="77777777" w:rsidR="00CF264B" w:rsidRPr="00880F11" w:rsidRDefault="00B277E6" w:rsidP="000C5C8B">
            <w:pPr>
              <w:pStyle w:val="ZnakZnakZnakZnakZnakZnakZnakZnakZnakZnakZnakZnak"/>
              <w:tabs>
                <w:tab w:val="left" w:pos="-9322"/>
              </w:tabs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 xml:space="preserve">Czy kandydat </w:t>
            </w:r>
            <w:r>
              <w:rPr>
                <w:rFonts w:asciiTheme="minorHAnsi" w:hAnsiTheme="minorHAnsi"/>
                <w:color w:val="000000" w:themeColor="text1"/>
              </w:rPr>
              <w:t>jest osobą</w:t>
            </w:r>
            <w:r w:rsidRPr="00CF264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1B1DE0" w:rsidRPr="00CF264B">
              <w:rPr>
                <w:rFonts w:asciiTheme="minorHAnsi" w:hAnsiTheme="minorHAnsi"/>
                <w:color w:val="000000" w:themeColor="text1"/>
              </w:rPr>
              <w:t>z niepełnosprawnościami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4FA7" w14:textId="77777777" w:rsidR="001B1DE0" w:rsidRPr="00880F11" w:rsidRDefault="00AB6351" w:rsidP="00631222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DE0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1B1DE0"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31B69262" w14:textId="77777777" w:rsidR="00CF264B" w:rsidRPr="00880F11" w:rsidRDefault="00AB6351" w:rsidP="00631222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DE0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1B1DE0"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631222" w:rsidRPr="00880F11" w14:paraId="19CB2617" w14:textId="77777777" w:rsidTr="00631222">
        <w:trPr>
          <w:trHeight w:val="61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1AF8" w14:textId="77777777" w:rsidR="00631222" w:rsidRPr="00880F11" w:rsidRDefault="00631222" w:rsidP="00631222">
            <w:pPr>
              <w:pStyle w:val="ZnakZnakZnakZnakZnakZnakZnakZnakZnakZnakZnakZnak"/>
              <w:numPr>
                <w:ilvl w:val="0"/>
                <w:numId w:val="7"/>
              </w:numPr>
              <w:tabs>
                <w:tab w:val="left" w:pos="0"/>
              </w:tabs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A1EB" w14:textId="03068207" w:rsidR="00631222" w:rsidRPr="00880F11" w:rsidRDefault="00631222" w:rsidP="00631222">
            <w:pPr>
              <w:pStyle w:val="ZnakZnakZnakZnakZnakZnakZnakZnakZnakZnakZnakZnak"/>
              <w:tabs>
                <w:tab w:val="left" w:pos="-9322"/>
              </w:tabs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 xml:space="preserve">Czy kandydat </w:t>
            </w:r>
            <w:r>
              <w:rPr>
                <w:rFonts w:asciiTheme="minorHAnsi" w:hAnsiTheme="minorHAnsi"/>
                <w:color w:val="000000" w:themeColor="text1"/>
              </w:rPr>
              <w:t>jest osobą</w:t>
            </w:r>
            <w:r w:rsidRPr="00CF264B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zagrożoną ubóstwem</w:t>
            </w:r>
            <w:r w:rsidRPr="00880F11">
              <w:rPr>
                <w:rFonts w:asciiTheme="minorHAnsi" w:hAnsiTheme="minorHAnsi"/>
                <w:color w:val="000000" w:themeColor="text1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D768" w14:textId="77777777" w:rsidR="00631222" w:rsidRPr="00880F11" w:rsidRDefault="00631222" w:rsidP="00631222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193177BC" w14:textId="68E28B4B" w:rsidR="00631222" w:rsidRPr="00880F11" w:rsidRDefault="00631222" w:rsidP="00631222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631222" w:rsidRPr="00880F11" w14:paraId="0767C93E" w14:textId="77777777" w:rsidTr="00631222">
        <w:trPr>
          <w:trHeight w:val="59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DD24" w14:textId="77777777" w:rsidR="00631222" w:rsidRPr="00880F11" w:rsidRDefault="00631222" w:rsidP="00631222">
            <w:pPr>
              <w:pStyle w:val="ZnakZnakZnakZnakZnakZnakZnakZnakZnakZnakZnakZnak"/>
              <w:numPr>
                <w:ilvl w:val="0"/>
                <w:numId w:val="7"/>
              </w:numPr>
              <w:tabs>
                <w:tab w:val="left" w:pos="0"/>
              </w:tabs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D0E" w14:textId="461723F2" w:rsidR="00631222" w:rsidRPr="00880F11" w:rsidRDefault="00631222" w:rsidP="00631222">
            <w:pPr>
              <w:pStyle w:val="ZnakZnakZnakZnakZnakZnakZnakZnakZnakZnakZnakZnak"/>
              <w:tabs>
                <w:tab w:val="left" w:pos="-9322"/>
              </w:tabs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 xml:space="preserve">Czy kandydat </w:t>
            </w:r>
            <w:r>
              <w:rPr>
                <w:rFonts w:asciiTheme="minorHAnsi" w:hAnsiTheme="minorHAnsi"/>
                <w:color w:val="000000" w:themeColor="text1"/>
              </w:rPr>
              <w:t>jest osobą</w:t>
            </w:r>
            <w:r w:rsidRPr="00CF264B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zagrożoną wykluczeniem społecznym</w:t>
            </w:r>
            <w:r w:rsidRPr="00880F11">
              <w:rPr>
                <w:rFonts w:asciiTheme="minorHAnsi" w:hAnsiTheme="minorHAnsi"/>
                <w:color w:val="000000" w:themeColor="text1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7FBA" w14:textId="77777777" w:rsidR="00631222" w:rsidRPr="00880F11" w:rsidRDefault="00631222" w:rsidP="00631222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6ECB46CB" w14:textId="31A1FA88" w:rsidR="00631222" w:rsidRPr="00880F11" w:rsidRDefault="00631222" w:rsidP="00631222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CF264B" w:rsidRPr="00880F11" w14:paraId="7284435F" w14:textId="77777777" w:rsidTr="00631222">
        <w:trPr>
          <w:trHeight w:val="4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395" w14:textId="77777777" w:rsidR="00CF264B" w:rsidRPr="00880F11" w:rsidRDefault="00CF264B" w:rsidP="004F0C34">
            <w:pPr>
              <w:pStyle w:val="ZnakZnakZnakZnakZnakZnakZnakZnakZnakZnakZnakZnak"/>
              <w:numPr>
                <w:ilvl w:val="0"/>
                <w:numId w:val="7"/>
              </w:numPr>
              <w:tabs>
                <w:tab w:val="left" w:pos="0"/>
              </w:tabs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A18" w14:textId="70C5F31D" w:rsidR="00CF264B" w:rsidRPr="00880F11" w:rsidRDefault="00B277E6" w:rsidP="00631222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 xml:space="preserve">Czy kandydat </w:t>
            </w:r>
            <w:r>
              <w:rPr>
                <w:rFonts w:asciiTheme="minorHAnsi" w:hAnsiTheme="minorHAnsi"/>
                <w:color w:val="000000" w:themeColor="text1"/>
              </w:rPr>
              <w:t>jest osobą</w:t>
            </w:r>
            <w:r w:rsidR="001B1DE0" w:rsidRPr="00CF264B">
              <w:rPr>
                <w:rFonts w:asciiTheme="minorHAnsi" w:hAnsiTheme="minorHAnsi"/>
                <w:color w:val="000000" w:themeColor="text1"/>
              </w:rPr>
              <w:t xml:space="preserve"> w innej niekorzystnej sytuacji społecznej </w:t>
            </w:r>
            <w:r w:rsidR="001B1DE0" w:rsidRPr="00631222">
              <w:rPr>
                <w:rFonts w:asciiTheme="minorHAnsi" w:hAnsiTheme="minorHAnsi"/>
                <w:i/>
                <w:color w:val="000000" w:themeColor="text1"/>
              </w:rPr>
              <w:t>(</w:t>
            </w:r>
            <w:r w:rsidR="00631222" w:rsidRPr="00631222">
              <w:rPr>
                <w:rFonts w:asciiTheme="minorHAnsi" w:hAnsiTheme="minorHAnsi"/>
                <w:i/>
                <w:color w:val="000000" w:themeColor="text1"/>
              </w:rPr>
              <w:t>mieszkańcy obszaru EGO bez</w:t>
            </w:r>
            <w:r w:rsidR="00631222">
              <w:rPr>
                <w:rFonts w:asciiTheme="minorHAnsi" w:hAnsiTheme="minorHAnsi"/>
                <w:i/>
                <w:color w:val="000000" w:themeColor="text1"/>
              </w:rPr>
              <w:t xml:space="preserve"> miasta</w:t>
            </w:r>
            <w:r w:rsidR="00631222" w:rsidRPr="00631222">
              <w:rPr>
                <w:rFonts w:asciiTheme="minorHAnsi" w:hAnsiTheme="minorHAnsi"/>
                <w:i/>
                <w:color w:val="000000" w:themeColor="text1"/>
              </w:rPr>
              <w:t xml:space="preserve"> Ełk znajdują się w niekorzystnej sytuacji społecznej</w:t>
            </w:r>
            <w:r w:rsidR="001B1DE0" w:rsidRPr="00631222">
              <w:rPr>
                <w:rFonts w:asciiTheme="minorHAnsi" w:hAnsiTheme="minorHAnsi"/>
                <w:i/>
                <w:color w:val="000000" w:themeColor="text1"/>
              </w:rPr>
              <w:t>)</w:t>
            </w:r>
            <w:r w:rsidR="00631222" w:rsidRPr="00880F11">
              <w:rPr>
                <w:rFonts w:asciiTheme="minorHAnsi" w:hAnsiTheme="minorHAnsi"/>
                <w:color w:val="000000" w:themeColor="text1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6B4C" w14:textId="77777777" w:rsidR="001B1DE0" w:rsidRPr="00880F11" w:rsidRDefault="00AB6351" w:rsidP="00631222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DE0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1B1DE0"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62D3CD9F" w14:textId="18B15227" w:rsidR="00CF264B" w:rsidRPr="00880F11" w:rsidRDefault="00AB6351" w:rsidP="00631222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DE0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1B1DE0"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8D36F6" w:rsidRPr="00880F11" w14:paraId="26BE9D64" w14:textId="77777777" w:rsidTr="007D7C43">
        <w:trPr>
          <w:trHeight w:val="2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D08A" w14:textId="77777777" w:rsidR="008D36F6" w:rsidRPr="00880F11" w:rsidRDefault="008D36F6" w:rsidP="008D36F6">
            <w:pPr>
              <w:pStyle w:val="ZnakZnakZnakZnakZnakZnakZnakZnakZnakZnakZnakZnak"/>
              <w:numPr>
                <w:ilvl w:val="0"/>
                <w:numId w:val="7"/>
              </w:numPr>
              <w:tabs>
                <w:tab w:val="left" w:pos="0"/>
              </w:tabs>
              <w:ind w:left="-57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2A68" w14:textId="16246E92" w:rsidR="008D36F6" w:rsidRPr="00880F11" w:rsidRDefault="008D36F6" w:rsidP="008D36F6">
            <w:pPr>
              <w:pStyle w:val="ZnakZnakZnakZnakZnakZnakZnakZnakZnakZnakZnakZnak"/>
              <w:tabs>
                <w:tab w:val="left" w:pos="-9322"/>
              </w:tabs>
              <w:ind w:left="34" w:hanging="3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Dane dotyczące współmałżonka:</w:t>
            </w:r>
          </w:p>
        </w:tc>
      </w:tr>
      <w:tr w:rsidR="008D36F6" w:rsidRPr="00880F11" w14:paraId="2600C653" w14:textId="77777777" w:rsidTr="005A4E14">
        <w:trPr>
          <w:trHeight w:val="98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FA9E7" w14:textId="77777777" w:rsidR="008D36F6" w:rsidRPr="00880F11" w:rsidRDefault="008D36F6" w:rsidP="008D36F6">
            <w:pPr>
              <w:pStyle w:val="ZnakZnakZnakZnakZnakZnakZnakZnakZnakZnakZnakZnak"/>
              <w:tabs>
                <w:tab w:val="left" w:pos="0"/>
              </w:tabs>
              <w:ind w:left="36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60D" w14:textId="77777777" w:rsidR="008D36F6" w:rsidRPr="00880F11" w:rsidRDefault="008D36F6" w:rsidP="00D61B8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D756" w14:textId="77777777" w:rsidR="008D36F6" w:rsidRPr="00880F11" w:rsidRDefault="008D36F6" w:rsidP="008D36F6">
            <w:pPr>
              <w:tabs>
                <w:tab w:val="left" w:pos="-9322"/>
                <w:tab w:val="left" w:pos="1430"/>
              </w:tabs>
              <w:ind w:left="176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D36F6" w:rsidRPr="00880F11" w14:paraId="1E2C4DB1" w14:textId="77777777" w:rsidTr="005A4E14">
        <w:trPr>
          <w:trHeight w:val="1252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52DF4" w14:textId="77777777" w:rsidR="008D36F6" w:rsidRPr="00880F11" w:rsidRDefault="008D36F6" w:rsidP="008D36F6">
            <w:pPr>
              <w:pStyle w:val="ZnakZnakZnakZnakZnakZnakZnakZnakZnakZnakZnakZnak"/>
              <w:tabs>
                <w:tab w:val="left" w:pos="0"/>
              </w:tabs>
              <w:ind w:left="36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ABBE" w14:textId="77777777" w:rsidR="003A1613" w:rsidRDefault="008D36F6" w:rsidP="003A1613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Miejsce zatrudnienia</w:t>
            </w:r>
            <w:r w:rsidR="004E4AE9">
              <w:rPr>
                <w:rFonts w:asciiTheme="minorHAnsi" w:hAnsiTheme="minorHAnsi"/>
                <w:color w:val="000000" w:themeColor="text1"/>
              </w:rPr>
              <w:t xml:space="preserve"> i/lub </w:t>
            </w:r>
          </w:p>
          <w:p w14:paraId="5580AE46" w14:textId="1A3D7430" w:rsidR="008D36F6" w:rsidRPr="00880F11" w:rsidRDefault="004E4AE9" w:rsidP="003A1613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rodzaj i miejsce prowadzonej działalności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C864" w14:textId="77777777" w:rsidR="008D36F6" w:rsidRPr="00880F11" w:rsidRDefault="008D36F6" w:rsidP="00D61B85">
            <w:pPr>
              <w:tabs>
                <w:tab w:val="left" w:pos="-9322"/>
                <w:tab w:val="left" w:pos="1430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576D7B9E" w14:textId="77777777" w:rsidR="008D36F6" w:rsidRPr="00880F11" w:rsidRDefault="008D36F6" w:rsidP="008D36F6">
            <w:pPr>
              <w:tabs>
                <w:tab w:val="left" w:pos="-9322"/>
                <w:tab w:val="left" w:pos="1430"/>
              </w:tabs>
              <w:ind w:left="34" w:hanging="34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21F7E058" w14:textId="77777777" w:rsidR="00F37B35" w:rsidRPr="00880F11" w:rsidRDefault="00F37B35" w:rsidP="00067A39">
      <w:pPr>
        <w:pStyle w:val="ZnakZnakZnakZnakZnakZnakZnakZnakZnakZnakZnakZnak"/>
        <w:spacing w:before="120" w:after="120"/>
        <w:rPr>
          <w:rFonts w:asciiTheme="minorHAnsi" w:hAnsiTheme="minorHAnsi"/>
          <w:b/>
          <w:bCs/>
          <w:color w:val="000000" w:themeColor="text1"/>
        </w:rPr>
      </w:pPr>
      <w:r w:rsidRPr="00880F11">
        <w:rPr>
          <w:rFonts w:asciiTheme="minorHAnsi" w:hAnsiTheme="minorHAnsi"/>
          <w:b/>
          <w:bCs/>
          <w:color w:val="000000" w:themeColor="text1"/>
        </w:rPr>
        <w:lastRenderedPageBreak/>
        <w:t xml:space="preserve">Informacje dotyczące planowanej </w:t>
      </w:r>
      <w:r w:rsidR="00DC48D7" w:rsidRPr="00880F11">
        <w:rPr>
          <w:rFonts w:asciiTheme="minorHAnsi" w:hAnsiTheme="minorHAnsi"/>
          <w:b/>
          <w:bCs/>
          <w:color w:val="000000" w:themeColor="text1"/>
        </w:rPr>
        <w:t>działalności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86"/>
        <w:gridCol w:w="4843"/>
        <w:gridCol w:w="683"/>
        <w:gridCol w:w="3581"/>
      </w:tblGrid>
      <w:tr w:rsidR="00880F11" w:rsidRPr="00880F11" w14:paraId="205F116E" w14:textId="77777777" w:rsidTr="00067A39">
        <w:trPr>
          <w:cantSplit/>
        </w:trPr>
        <w:tc>
          <w:tcPr>
            <w:tcW w:w="386" w:type="dxa"/>
          </w:tcPr>
          <w:p w14:paraId="3D664F82" w14:textId="77777777" w:rsidR="006A7A4B" w:rsidRPr="00880F11" w:rsidRDefault="006A7A4B" w:rsidP="004A4577">
            <w:pPr>
              <w:pStyle w:val="ZnakZnakZnakZnakZnakZnakZnakZnakZnakZnakZnakZnak"/>
              <w:numPr>
                <w:ilvl w:val="0"/>
                <w:numId w:val="13"/>
              </w:numPr>
              <w:ind w:left="0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4843" w:type="dxa"/>
          </w:tcPr>
          <w:p w14:paraId="19050944" w14:textId="77777777" w:rsidR="006A7A4B" w:rsidRPr="00880F11" w:rsidRDefault="006A7A4B" w:rsidP="006A7A4B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Rodzaj planowanej działalności</w:t>
            </w:r>
          </w:p>
        </w:tc>
        <w:tc>
          <w:tcPr>
            <w:tcW w:w="4264" w:type="dxa"/>
            <w:gridSpan w:val="2"/>
          </w:tcPr>
          <w:p w14:paraId="714143C7" w14:textId="77777777" w:rsidR="006A7A4B" w:rsidRPr="00880F11" w:rsidRDefault="00AB6351" w:rsidP="006A7A4B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A4B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DF077B" w:rsidRPr="00880F1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6A7A4B" w:rsidRPr="00880F11">
              <w:rPr>
                <w:rFonts w:asciiTheme="minorHAnsi" w:hAnsiTheme="minorHAnsi"/>
                <w:color w:val="000000" w:themeColor="text1"/>
              </w:rPr>
              <w:t>produkcja</w:t>
            </w:r>
          </w:p>
          <w:p w14:paraId="6FD20D78" w14:textId="77777777" w:rsidR="006A7A4B" w:rsidRPr="00880F11" w:rsidRDefault="00AB6351" w:rsidP="006A7A4B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A4B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DF077B" w:rsidRPr="00880F1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6A7A4B" w:rsidRPr="00880F11">
              <w:rPr>
                <w:rFonts w:asciiTheme="minorHAnsi" w:hAnsiTheme="minorHAnsi"/>
                <w:color w:val="000000" w:themeColor="text1"/>
              </w:rPr>
              <w:t>handel</w:t>
            </w:r>
          </w:p>
          <w:p w14:paraId="685BAF40" w14:textId="77777777" w:rsidR="006A7A4B" w:rsidRPr="00880F11" w:rsidRDefault="00AB6351" w:rsidP="002C0901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A4B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DF077B" w:rsidRPr="00880F1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6A7A4B" w:rsidRPr="00880F11">
              <w:rPr>
                <w:rFonts w:asciiTheme="minorHAnsi" w:hAnsiTheme="minorHAnsi"/>
                <w:color w:val="000000" w:themeColor="text1"/>
              </w:rPr>
              <w:t>usług</w:t>
            </w:r>
            <w:r w:rsidR="002C0901" w:rsidRPr="00880F11">
              <w:rPr>
                <w:rFonts w:asciiTheme="minorHAnsi" w:hAnsiTheme="minorHAnsi"/>
                <w:color w:val="000000" w:themeColor="text1"/>
              </w:rPr>
              <w:t>i</w:t>
            </w:r>
          </w:p>
        </w:tc>
      </w:tr>
      <w:tr w:rsidR="00880F11" w:rsidRPr="00880F11" w14:paraId="713F0C37" w14:textId="77777777" w:rsidTr="00067A39">
        <w:trPr>
          <w:cantSplit/>
        </w:trPr>
        <w:tc>
          <w:tcPr>
            <w:tcW w:w="386" w:type="dxa"/>
          </w:tcPr>
          <w:p w14:paraId="7A2C6101" w14:textId="77777777" w:rsidR="008B01E4" w:rsidRPr="00880F11" w:rsidRDefault="008B01E4" w:rsidP="004A4577">
            <w:pPr>
              <w:pStyle w:val="ZnakZnakZnakZnakZnakZnakZnakZnakZnakZnakZnakZnak"/>
              <w:numPr>
                <w:ilvl w:val="0"/>
                <w:numId w:val="13"/>
              </w:numPr>
              <w:ind w:left="0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</w:tcPr>
          <w:p w14:paraId="13925E79" w14:textId="77777777" w:rsidR="008B01E4" w:rsidRPr="00880F11" w:rsidRDefault="008B01E4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Określenie głównego przedmiotu wykonywanej działalności wg Polskiej Klasyfikacji Działalności</w:t>
            </w:r>
          </w:p>
        </w:tc>
      </w:tr>
      <w:tr w:rsidR="00880F11" w:rsidRPr="00880F11" w14:paraId="229283C2" w14:textId="77777777" w:rsidTr="00067A39">
        <w:trPr>
          <w:cantSplit/>
        </w:trPr>
        <w:tc>
          <w:tcPr>
            <w:tcW w:w="386" w:type="dxa"/>
            <w:vMerge w:val="restart"/>
          </w:tcPr>
          <w:p w14:paraId="1AC48608" w14:textId="77777777" w:rsidR="008B01E4" w:rsidRPr="00880F11" w:rsidRDefault="008B01E4" w:rsidP="008B01E4">
            <w:pPr>
              <w:pStyle w:val="ZnakZnakZnakZnakZnakZnakZnakZnakZnakZnakZnakZnak"/>
              <w:ind w:left="36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4843" w:type="dxa"/>
          </w:tcPr>
          <w:p w14:paraId="005691B0" w14:textId="77777777" w:rsidR="008B01E4" w:rsidRPr="00880F11" w:rsidRDefault="008B01E4" w:rsidP="008B01E4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Kod</w:t>
            </w:r>
            <w:r w:rsidR="00027373" w:rsidRPr="00880F11">
              <w:rPr>
                <w:rFonts w:asciiTheme="minorHAnsi" w:hAnsiTheme="minorHAnsi"/>
                <w:color w:val="000000" w:themeColor="text1"/>
              </w:rPr>
              <w:t xml:space="preserve"> (cztery cyfry wraz z literą)</w:t>
            </w:r>
          </w:p>
        </w:tc>
        <w:tc>
          <w:tcPr>
            <w:tcW w:w="4264" w:type="dxa"/>
            <w:gridSpan w:val="2"/>
          </w:tcPr>
          <w:p w14:paraId="141FC9EF" w14:textId="77777777" w:rsidR="00872D9C" w:rsidRPr="00880F11" w:rsidRDefault="00872D9C" w:rsidP="008E2627">
            <w:pPr>
              <w:pStyle w:val="ZnakZnakZnakZnakZnakZnakZnakZnakZnakZnakZnakZnak"/>
              <w:spacing w:line="360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  <w:tr w:rsidR="00880F11" w:rsidRPr="00880F11" w14:paraId="456CAB45" w14:textId="77777777" w:rsidTr="008E2627">
        <w:trPr>
          <w:cantSplit/>
          <w:trHeight w:val="560"/>
        </w:trPr>
        <w:tc>
          <w:tcPr>
            <w:tcW w:w="386" w:type="dxa"/>
            <w:vMerge/>
          </w:tcPr>
          <w:p w14:paraId="69D57894" w14:textId="77777777" w:rsidR="008B01E4" w:rsidRPr="00880F11" w:rsidRDefault="008B01E4" w:rsidP="008B01E4">
            <w:pPr>
              <w:pStyle w:val="ZnakZnakZnakZnakZnakZnakZnakZnakZnakZnakZnakZnak"/>
              <w:ind w:left="36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4843" w:type="dxa"/>
          </w:tcPr>
          <w:p w14:paraId="3D7FC6A5" w14:textId="77777777" w:rsidR="008B01E4" w:rsidRPr="00880F11" w:rsidRDefault="008B01E4" w:rsidP="002C0901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Opis</w:t>
            </w:r>
            <w:r w:rsidR="002D4811" w:rsidRPr="00880F11">
              <w:rPr>
                <w:rFonts w:asciiTheme="minorHAnsi" w:hAnsiTheme="minorHAnsi"/>
                <w:color w:val="000000" w:themeColor="text1"/>
              </w:rPr>
              <w:t xml:space="preserve"> kodu</w:t>
            </w:r>
          </w:p>
        </w:tc>
        <w:tc>
          <w:tcPr>
            <w:tcW w:w="4264" w:type="dxa"/>
            <w:gridSpan w:val="2"/>
          </w:tcPr>
          <w:p w14:paraId="69F46B99" w14:textId="77777777" w:rsidR="008B01E4" w:rsidRPr="00880F11" w:rsidRDefault="008B01E4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60D0CD9B" w14:textId="77777777" w:rsidR="008B01E4" w:rsidRPr="00880F11" w:rsidRDefault="008B01E4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  <w:tr w:rsidR="002B3851" w:rsidRPr="00880F11" w14:paraId="3265B2D1" w14:textId="77777777" w:rsidTr="00067A39">
        <w:trPr>
          <w:cantSplit/>
        </w:trPr>
        <w:tc>
          <w:tcPr>
            <w:tcW w:w="386" w:type="dxa"/>
          </w:tcPr>
          <w:p w14:paraId="74F3487C" w14:textId="77777777" w:rsidR="002B3851" w:rsidRPr="00880F11" w:rsidRDefault="002B3851" w:rsidP="008B01E4">
            <w:pPr>
              <w:pStyle w:val="ZnakZnakZnakZnakZnakZnakZnakZnakZnakZnakZnakZnak"/>
              <w:ind w:left="36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4843" w:type="dxa"/>
          </w:tcPr>
          <w:p w14:paraId="3430B5C2" w14:textId="2C982EDB" w:rsidR="002B3851" w:rsidRPr="00880F11" w:rsidRDefault="002B3851" w:rsidP="00F64160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2B3851">
              <w:rPr>
                <w:rFonts w:asciiTheme="minorHAnsi" w:hAnsiTheme="minorHAnsi"/>
                <w:color w:val="000000" w:themeColor="text1"/>
              </w:rPr>
              <w:t>Czy planowana działalnoś</w:t>
            </w:r>
            <w:r w:rsidR="00F64160">
              <w:rPr>
                <w:rFonts w:asciiTheme="minorHAnsi" w:hAnsiTheme="minorHAnsi"/>
                <w:color w:val="000000" w:themeColor="text1"/>
              </w:rPr>
              <w:t xml:space="preserve">ć </w:t>
            </w:r>
            <w:bookmarkStart w:id="1" w:name="_GoBack"/>
            <w:bookmarkEnd w:id="1"/>
            <w:r w:rsidRPr="002B3851">
              <w:rPr>
                <w:rFonts w:asciiTheme="minorHAnsi" w:hAnsiTheme="minorHAnsi"/>
                <w:color w:val="000000" w:themeColor="text1"/>
              </w:rPr>
              <w:t>zalicza się do tzw. inteligentnych specjalizacji województwa warmińsko-mazurskiego</w:t>
            </w:r>
            <w:r w:rsidR="000209FE">
              <w:rPr>
                <w:rStyle w:val="Odwoanieprzypisudolnego"/>
                <w:rFonts w:asciiTheme="minorHAnsi" w:hAnsiTheme="minorHAnsi"/>
                <w:color w:val="000000" w:themeColor="text1"/>
              </w:rPr>
              <w:footnoteReference w:id="1"/>
            </w:r>
          </w:p>
        </w:tc>
        <w:tc>
          <w:tcPr>
            <w:tcW w:w="4264" w:type="dxa"/>
            <w:gridSpan w:val="2"/>
          </w:tcPr>
          <w:p w14:paraId="4BB99EEE" w14:textId="77777777" w:rsidR="002B3851" w:rsidRPr="00AA603B" w:rsidRDefault="00AB6351" w:rsidP="002B3851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AA603B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851" w:rsidRPr="00AA603B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AA603B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2B3851" w:rsidRPr="00AA603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A603B">
              <w:rPr>
                <w:rFonts w:asciiTheme="minorHAnsi" w:hAnsiTheme="minorHAnsi"/>
                <w:bCs/>
                <w:color w:val="000000" w:themeColor="text1"/>
              </w:rPr>
              <w:t>tak</w:t>
            </w:r>
          </w:p>
          <w:p w14:paraId="2B12E6EE" w14:textId="77777777" w:rsidR="002B3851" w:rsidRPr="00AA603B" w:rsidRDefault="00AB6351" w:rsidP="002B3851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AA603B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851" w:rsidRPr="00AA603B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AA603B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2B3851" w:rsidRPr="00AA603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A603B">
              <w:rPr>
                <w:rFonts w:asciiTheme="minorHAnsi" w:hAnsiTheme="minorHAnsi"/>
                <w:bCs/>
                <w:color w:val="000000" w:themeColor="text1"/>
              </w:rPr>
              <w:t>nie</w:t>
            </w:r>
          </w:p>
          <w:p w14:paraId="0F320378" w14:textId="77777777" w:rsidR="002B3851" w:rsidRPr="00AA603B" w:rsidRDefault="002B3851" w:rsidP="002B3851">
            <w:pPr>
              <w:pStyle w:val="ZnakZnakZnakZnakZnakZnakZnakZnakZnakZnakZnakZnak"/>
              <w:rPr>
                <w:rFonts w:asciiTheme="minorHAnsi" w:hAnsiTheme="minorHAnsi"/>
                <w:bCs/>
                <w:color w:val="000000" w:themeColor="text1"/>
              </w:rPr>
            </w:pPr>
          </w:p>
          <w:p w14:paraId="0CBBBF41" w14:textId="77777777" w:rsidR="002B3851" w:rsidRPr="00AA603B" w:rsidRDefault="002B3851" w:rsidP="002B3851">
            <w:pPr>
              <w:pStyle w:val="ZnakZnakZnakZnakZnakZnakZnakZnakZnakZnakZnakZnak"/>
              <w:rPr>
                <w:rFonts w:asciiTheme="minorHAnsi" w:hAnsiTheme="minorHAnsi"/>
                <w:bCs/>
                <w:color w:val="000000" w:themeColor="text1"/>
              </w:rPr>
            </w:pPr>
            <w:r w:rsidRPr="00AA603B">
              <w:rPr>
                <w:rFonts w:asciiTheme="minorHAnsi" w:hAnsiTheme="minorHAnsi"/>
                <w:bCs/>
                <w:color w:val="000000" w:themeColor="text1"/>
              </w:rPr>
              <w:t>Jeśli tak, to do jakiej:</w:t>
            </w:r>
          </w:p>
          <w:p w14:paraId="19A4DDFB" w14:textId="77777777" w:rsidR="000209FE" w:rsidRDefault="00AB6351" w:rsidP="002B3851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AA603B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851" w:rsidRPr="00AA603B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AA603B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2B3851" w:rsidRPr="00AA603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209FE" w:rsidRPr="00AA603B">
              <w:rPr>
                <w:rFonts w:asciiTheme="minorHAnsi" w:hAnsiTheme="minorHAnsi"/>
                <w:bCs/>
                <w:color w:val="000000" w:themeColor="text1"/>
              </w:rPr>
              <w:t>Drewno i meblarstwo</w:t>
            </w:r>
          </w:p>
          <w:p w14:paraId="64E4B6F4" w14:textId="77777777" w:rsidR="002B3851" w:rsidRPr="00AA603B" w:rsidRDefault="00AB6351" w:rsidP="002B3851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AA603B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851" w:rsidRPr="00AA603B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AA603B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2B3851" w:rsidRPr="00AA603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209FE" w:rsidRPr="00AA603B">
              <w:rPr>
                <w:rFonts w:asciiTheme="minorHAnsi" w:hAnsiTheme="minorHAnsi"/>
                <w:bCs/>
                <w:color w:val="000000" w:themeColor="text1"/>
              </w:rPr>
              <w:t>Ekonomia wody</w:t>
            </w:r>
          </w:p>
          <w:p w14:paraId="354BA780" w14:textId="77777777" w:rsidR="002B3851" w:rsidRPr="006B4613" w:rsidRDefault="00AB6351" w:rsidP="002B3851">
            <w:pPr>
              <w:pStyle w:val="ZnakZnakZnakZnakZnakZnakZnakZnakZnakZnakZnakZnak"/>
              <w:rPr>
                <w:rFonts w:asciiTheme="minorHAnsi" w:hAnsiTheme="minorHAnsi"/>
                <w:bCs/>
                <w:color w:val="000000" w:themeColor="text1"/>
              </w:rPr>
            </w:pPr>
            <w:r w:rsidRPr="00AA603B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851" w:rsidRPr="00AA603B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AA603B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2B3851" w:rsidRPr="00AA603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B3851" w:rsidRPr="00AA603B">
              <w:rPr>
                <w:rFonts w:asciiTheme="minorHAnsi" w:hAnsiTheme="minorHAnsi"/>
                <w:bCs/>
                <w:color w:val="000000" w:themeColor="text1"/>
              </w:rPr>
              <w:t>Żywność wysokiej jakości</w:t>
            </w:r>
          </w:p>
        </w:tc>
      </w:tr>
      <w:tr w:rsidR="00880F11" w:rsidRPr="00880F11" w14:paraId="13E482E3" w14:textId="77777777" w:rsidTr="00067A39">
        <w:trPr>
          <w:cantSplit/>
        </w:trPr>
        <w:tc>
          <w:tcPr>
            <w:tcW w:w="386" w:type="dxa"/>
          </w:tcPr>
          <w:p w14:paraId="0289C330" w14:textId="77777777" w:rsidR="00E15F80" w:rsidRPr="00880F11" w:rsidRDefault="00E15F80" w:rsidP="004A4577">
            <w:pPr>
              <w:pStyle w:val="ZnakZnakZnakZnakZnakZnakZnakZnakZnakZnakZnakZnak"/>
              <w:numPr>
                <w:ilvl w:val="0"/>
                <w:numId w:val="13"/>
              </w:numPr>
              <w:ind w:left="0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</w:tcPr>
          <w:p w14:paraId="7A11B1F2" w14:textId="77777777" w:rsidR="00E15F80" w:rsidRPr="00880F11" w:rsidRDefault="00E15F80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Opis planowanej działalności gospodarczej</w:t>
            </w:r>
            <w:r w:rsidR="009B3CCD" w:rsidRPr="00880F11">
              <w:rPr>
                <w:rFonts w:asciiTheme="minorHAnsi" w:hAnsiTheme="minorHAnsi"/>
                <w:color w:val="000000" w:themeColor="text1"/>
              </w:rPr>
              <w:t>:</w:t>
            </w:r>
          </w:p>
        </w:tc>
      </w:tr>
      <w:tr w:rsidR="00880F11" w:rsidRPr="00880F11" w14:paraId="1A8AF719" w14:textId="77777777" w:rsidTr="00067A39">
        <w:trPr>
          <w:cantSplit/>
        </w:trPr>
        <w:tc>
          <w:tcPr>
            <w:tcW w:w="386" w:type="dxa"/>
            <w:vMerge w:val="restart"/>
          </w:tcPr>
          <w:p w14:paraId="407DED25" w14:textId="77777777" w:rsidR="00500549" w:rsidRPr="00880F11" w:rsidRDefault="00500549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</w:tcPr>
          <w:p w14:paraId="39FF8480" w14:textId="77777777" w:rsidR="00500549" w:rsidRPr="00880F11" w:rsidRDefault="00500549" w:rsidP="00E85A7D">
            <w:pPr>
              <w:pStyle w:val="ZnakZnakZnakZnakZnakZnakZnakZnakZnakZnakZnakZnak"/>
              <w:numPr>
                <w:ilvl w:val="0"/>
                <w:numId w:val="8"/>
              </w:numPr>
              <w:ind w:left="307" w:hanging="283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Opis rodzaju działalności, charakterystyka produktów/usług</w:t>
            </w:r>
          </w:p>
        </w:tc>
      </w:tr>
      <w:tr w:rsidR="00880F11" w:rsidRPr="00880F11" w14:paraId="25507EE3" w14:textId="77777777" w:rsidTr="004E4AE9">
        <w:trPr>
          <w:cantSplit/>
          <w:trHeight w:val="3277"/>
        </w:trPr>
        <w:tc>
          <w:tcPr>
            <w:tcW w:w="386" w:type="dxa"/>
            <w:vMerge/>
          </w:tcPr>
          <w:p w14:paraId="60363054" w14:textId="77777777" w:rsidR="00500549" w:rsidRPr="00880F11" w:rsidRDefault="00500549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</w:tcPr>
          <w:p w14:paraId="19E8F3D7" w14:textId="77777777" w:rsidR="00500549" w:rsidRPr="00880F11" w:rsidRDefault="00500549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18DF331C" w14:textId="77777777" w:rsidR="00500549" w:rsidRPr="00880F11" w:rsidRDefault="00500549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45B86EE5" w14:textId="77777777" w:rsidR="00500549" w:rsidRPr="00880F11" w:rsidRDefault="00500549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4F832A19" w14:textId="77777777" w:rsidR="00500549" w:rsidRPr="00880F11" w:rsidRDefault="00500549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75F2D1ED" w14:textId="77777777" w:rsidR="00500549" w:rsidRPr="00880F11" w:rsidRDefault="00500549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7F6C70EC" w14:textId="619E902D" w:rsidR="00500549" w:rsidRDefault="00500549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1B0DECFC" w14:textId="004942D6" w:rsidR="00BB7474" w:rsidRDefault="00BB7474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1595C391" w14:textId="4583F3FF" w:rsidR="00BB7474" w:rsidRDefault="00BB7474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72344C3C" w14:textId="77777777" w:rsidR="00104900" w:rsidRDefault="00104900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7E350970" w14:textId="77777777" w:rsidR="00872D9C" w:rsidRPr="00880F11" w:rsidRDefault="00872D9C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5658BCD1" w14:textId="77777777" w:rsidR="00875A0C" w:rsidRPr="00880F11" w:rsidRDefault="00875A0C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  <w:tr w:rsidR="00880F11" w:rsidRPr="00880F11" w14:paraId="0E2E75B2" w14:textId="77777777" w:rsidTr="00067A39">
        <w:trPr>
          <w:cantSplit/>
        </w:trPr>
        <w:tc>
          <w:tcPr>
            <w:tcW w:w="386" w:type="dxa"/>
            <w:vMerge/>
          </w:tcPr>
          <w:p w14:paraId="1C207F97" w14:textId="77777777" w:rsidR="00500549" w:rsidRPr="00880F11" w:rsidRDefault="00500549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</w:tcPr>
          <w:p w14:paraId="25CB9561" w14:textId="77777777" w:rsidR="00500549" w:rsidRPr="00880F11" w:rsidRDefault="00500549" w:rsidP="00DF077B">
            <w:pPr>
              <w:pStyle w:val="ZnakZnakZnakZnakZnakZnakZnakZnakZnakZnakZnakZnak"/>
              <w:numPr>
                <w:ilvl w:val="0"/>
                <w:numId w:val="8"/>
              </w:numPr>
              <w:ind w:left="307" w:hanging="283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Indywidualne motywy podjęcia działalności, uzasadnienie wyboru branży</w:t>
            </w:r>
          </w:p>
        </w:tc>
      </w:tr>
      <w:tr w:rsidR="00880F11" w:rsidRPr="00880F11" w14:paraId="0443572B" w14:textId="77777777" w:rsidTr="004E4AE9">
        <w:trPr>
          <w:cantSplit/>
          <w:trHeight w:val="2438"/>
        </w:trPr>
        <w:tc>
          <w:tcPr>
            <w:tcW w:w="386" w:type="dxa"/>
            <w:vMerge/>
          </w:tcPr>
          <w:p w14:paraId="2765DDC5" w14:textId="77777777" w:rsidR="00500549" w:rsidRPr="00880F11" w:rsidRDefault="00500549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</w:tcPr>
          <w:p w14:paraId="09F99993" w14:textId="77777777" w:rsidR="00500549" w:rsidRPr="00880F11" w:rsidRDefault="00500549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4785490F" w14:textId="77777777" w:rsidR="00875A0C" w:rsidRPr="00880F11" w:rsidRDefault="00875A0C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5F50A82D" w14:textId="2D7C5185" w:rsidR="00875A0C" w:rsidRDefault="00875A0C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155013DF" w14:textId="77777777" w:rsidR="00BB7474" w:rsidRDefault="00BB7474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3450BD7C" w14:textId="77777777" w:rsidR="008E2627" w:rsidRPr="00880F11" w:rsidRDefault="008E2627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1882108C" w14:textId="5B5D8864" w:rsidR="00875A0C" w:rsidRDefault="00875A0C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2E464211" w14:textId="77777777" w:rsidR="00104900" w:rsidRPr="00880F11" w:rsidRDefault="00104900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50C17DCF" w14:textId="77777777" w:rsidR="00875A0C" w:rsidRDefault="00875A0C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28049CB0" w14:textId="77777777" w:rsidR="0046715E" w:rsidRDefault="0046715E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53FBDFA2" w14:textId="77777777" w:rsidR="0046715E" w:rsidRPr="00880F11" w:rsidRDefault="0046715E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2A045BD2" w14:textId="77777777" w:rsidR="00875A0C" w:rsidRPr="00880F11" w:rsidRDefault="00875A0C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  <w:tr w:rsidR="00880F11" w:rsidRPr="00880F11" w14:paraId="72ED3E46" w14:textId="77777777" w:rsidTr="00067A39">
        <w:trPr>
          <w:cantSplit/>
          <w:trHeight w:val="298"/>
        </w:trPr>
        <w:tc>
          <w:tcPr>
            <w:tcW w:w="386" w:type="dxa"/>
            <w:vMerge/>
          </w:tcPr>
          <w:p w14:paraId="2673B1DD" w14:textId="77777777" w:rsidR="00500549" w:rsidRPr="00880F11" w:rsidRDefault="00500549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</w:tcPr>
          <w:p w14:paraId="3F7B2953" w14:textId="77777777" w:rsidR="00500549" w:rsidRPr="00880F11" w:rsidRDefault="00500549" w:rsidP="00DF077B">
            <w:pPr>
              <w:pStyle w:val="ZnakZnakZnakZnakZnakZnakZnakZnakZnakZnakZnakZnak"/>
              <w:numPr>
                <w:ilvl w:val="0"/>
                <w:numId w:val="8"/>
              </w:numPr>
              <w:ind w:left="307" w:hanging="283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Miejsce siedziby firmy</w:t>
            </w:r>
          </w:p>
        </w:tc>
      </w:tr>
      <w:tr w:rsidR="00880F11" w:rsidRPr="00880F11" w14:paraId="25B53FAB" w14:textId="77777777" w:rsidTr="004E4AE9">
        <w:trPr>
          <w:cantSplit/>
          <w:trHeight w:val="1601"/>
        </w:trPr>
        <w:tc>
          <w:tcPr>
            <w:tcW w:w="386" w:type="dxa"/>
            <w:vMerge/>
          </w:tcPr>
          <w:p w14:paraId="127AFD91" w14:textId="77777777" w:rsidR="00500549" w:rsidRPr="00880F11" w:rsidRDefault="00500549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</w:tcPr>
          <w:p w14:paraId="135E5A27" w14:textId="77777777" w:rsidR="00875A0C" w:rsidRPr="00880F11" w:rsidRDefault="00875A0C" w:rsidP="00F37B35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  <w:tr w:rsidR="00880F11" w:rsidRPr="00880F11" w14:paraId="0EEBCD4D" w14:textId="77777777" w:rsidTr="00067A39">
        <w:trPr>
          <w:cantSplit/>
        </w:trPr>
        <w:tc>
          <w:tcPr>
            <w:tcW w:w="386" w:type="dxa"/>
            <w:vMerge/>
          </w:tcPr>
          <w:p w14:paraId="3558511F" w14:textId="77777777" w:rsidR="00875A0C" w:rsidRPr="00880F11" w:rsidRDefault="00875A0C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</w:tcPr>
          <w:p w14:paraId="182CEF7A" w14:textId="77777777" w:rsidR="00875A0C" w:rsidRPr="00880F11" w:rsidRDefault="00875A0C" w:rsidP="002173CE">
            <w:pPr>
              <w:pStyle w:val="ZnakZnakZnakZnakZnakZnakZnakZnakZnakZnakZnakZnak"/>
              <w:numPr>
                <w:ilvl w:val="0"/>
                <w:numId w:val="8"/>
              </w:numPr>
              <w:ind w:left="307" w:hanging="283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 xml:space="preserve">Forma </w:t>
            </w:r>
            <w:r w:rsidR="002173CE">
              <w:rPr>
                <w:rFonts w:asciiTheme="minorHAnsi" w:hAnsiTheme="minorHAnsi"/>
                <w:color w:val="000000" w:themeColor="text1"/>
              </w:rPr>
              <w:t xml:space="preserve">posiadania </w:t>
            </w:r>
            <w:r w:rsidRPr="00880F11">
              <w:rPr>
                <w:rFonts w:asciiTheme="minorHAnsi" w:hAnsiTheme="minorHAnsi"/>
                <w:color w:val="000000" w:themeColor="text1"/>
              </w:rPr>
              <w:t>lokalu</w:t>
            </w:r>
          </w:p>
        </w:tc>
      </w:tr>
      <w:tr w:rsidR="00880F11" w:rsidRPr="00880F11" w14:paraId="1A856188" w14:textId="77777777" w:rsidTr="004E4AE9">
        <w:trPr>
          <w:cantSplit/>
          <w:trHeight w:val="1266"/>
        </w:trPr>
        <w:tc>
          <w:tcPr>
            <w:tcW w:w="386" w:type="dxa"/>
            <w:vMerge/>
          </w:tcPr>
          <w:p w14:paraId="072FBC5F" w14:textId="77777777" w:rsidR="00875A0C" w:rsidRPr="00880F11" w:rsidRDefault="00875A0C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</w:tcPr>
          <w:p w14:paraId="4D5A413B" w14:textId="77777777" w:rsidR="00875A0C" w:rsidRPr="00880F11" w:rsidRDefault="00875A0C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1B3CF715" w14:textId="77777777" w:rsidTr="00067A39">
        <w:trPr>
          <w:cantSplit/>
        </w:trPr>
        <w:tc>
          <w:tcPr>
            <w:tcW w:w="386" w:type="dxa"/>
            <w:vMerge/>
          </w:tcPr>
          <w:p w14:paraId="09FB63DE" w14:textId="77777777" w:rsidR="00875A0C" w:rsidRPr="00880F11" w:rsidRDefault="00875A0C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</w:tcPr>
          <w:p w14:paraId="0C32FDBD" w14:textId="77777777" w:rsidR="00875A0C" w:rsidRPr="00880F11" w:rsidRDefault="00875A0C" w:rsidP="00875A0C">
            <w:pPr>
              <w:pStyle w:val="ZnakZnakZnakZnakZnakZnakZnakZnakZnakZnakZnakZnak"/>
              <w:numPr>
                <w:ilvl w:val="0"/>
                <w:numId w:val="8"/>
              </w:numPr>
              <w:ind w:left="307" w:hanging="283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Obszar terytorialny prowadzenia działalności</w:t>
            </w:r>
          </w:p>
        </w:tc>
      </w:tr>
      <w:tr w:rsidR="00880F11" w:rsidRPr="00880F11" w14:paraId="14A374C8" w14:textId="77777777" w:rsidTr="00190C7F">
        <w:trPr>
          <w:cantSplit/>
          <w:trHeight w:val="1382"/>
        </w:trPr>
        <w:tc>
          <w:tcPr>
            <w:tcW w:w="386" w:type="dxa"/>
            <w:vMerge/>
          </w:tcPr>
          <w:p w14:paraId="0CDF95AE" w14:textId="77777777" w:rsidR="00875A0C" w:rsidRPr="00880F11" w:rsidRDefault="00875A0C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</w:tcPr>
          <w:p w14:paraId="787DFEC3" w14:textId="77777777" w:rsidR="00875A0C" w:rsidRPr="00880F11" w:rsidRDefault="00875A0C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4B6636D1" w14:textId="77777777" w:rsidTr="00067A39">
        <w:trPr>
          <w:cantSplit/>
        </w:trPr>
        <w:tc>
          <w:tcPr>
            <w:tcW w:w="386" w:type="dxa"/>
            <w:vMerge/>
          </w:tcPr>
          <w:p w14:paraId="5DC3CC89" w14:textId="77777777" w:rsidR="00875A0C" w:rsidRPr="00880F11" w:rsidRDefault="00875A0C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</w:tcPr>
          <w:p w14:paraId="3B8A803B" w14:textId="4963EC63" w:rsidR="00875A0C" w:rsidRPr="00880F11" w:rsidRDefault="00190C7F" w:rsidP="00875A0C">
            <w:pPr>
              <w:pStyle w:val="ZnakZnakZnakZnakZnakZnakZnakZnakZnakZnakZnakZnak"/>
              <w:numPr>
                <w:ilvl w:val="0"/>
                <w:numId w:val="8"/>
              </w:numPr>
              <w:ind w:left="307" w:hanging="283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Czy konieczne jest zatrudnienie osób do prowadzenia działalności? (jeżeli tak, to proszę opisać na jakich stanowiskach)</w:t>
            </w:r>
            <w:r>
              <w:rPr>
                <w:sz w:val="22"/>
                <w:szCs w:val="22"/>
              </w:rPr>
              <w:t xml:space="preserve"> </w:t>
            </w:r>
            <w:r w:rsidRPr="005D7543">
              <w:rPr>
                <w:i/>
                <w:iCs/>
                <w:sz w:val="22"/>
                <w:szCs w:val="22"/>
              </w:rPr>
              <w:t>Wykazanie w formularzu rekrutacyjnym planowanego zatrudnienia jest zobowiązujące do zatrudnienia pracownika/ów po otrzymaniu wsparcia finansowego oraz przedstawienia stosownych dokumentów potwierdzających zatrudnienie</w:t>
            </w:r>
          </w:p>
        </w:tc>
      </w:tr>
      <w:tr w:rsidR="00880F11" w:rsidRPr="00880F11" w14:paraId="49BE6C38" w14:textId="77777777" w:rsidTr="00067A39">
        <w:trPr>
          <w:cantSplit/>
          <w:trHeight w:val="983"/>
        </w:trPr>
        <w:tc>
          <w:tcPr>
            <w:tcW w:w="386" w:type="dxa"/>
            <w:vMerge/>
          </w:tcPr>
          <w:p w14:paraId="2B51D288" w14:textId="77777777" w:rsidR="00875A0C" w:rsidRPr="00880F11" w:rsidRDefault="00875A0C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  <w:tcBorders>
              <w:bottom w:val="single" w:sz="4" w:space="0" w:color="auto"/>
            </w:tcBorders>
          </w:tcPr>
          <w:p w14:paraId="7D0686BE" w14:textId="77777777" w:rsidR="00875A0C" w:rsidRPr="00880F11" w:rsidRDefault="00875A0C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7E6C10F8" w14:textId="77777777" w:rsidR="00875A0C" w:rsidRDefault="00875A0C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12D3F44E" w14:textId="77777777" w:rsidR="008F2597" w:rsidRDefault="008F2597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685011B3" w14:textId="77777777" w:rsidR="008E2627" w:rsidRDefault="008E2627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62C3F729" w14:textId="77777777" w:rsidR="008E2627" w:rsidRDefault="008E2627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12EDD8C2" w14:textId="77777777" w:rsidR="008F2597" w:rsidRPr="00880F11" w:rsidRDefault="008F2597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49A13D6D" w14:textId="77777777" w:rsidR="00875A0C" w:rsidRPr="00880F11" w:rsidRDefault="00875A0C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06FF2B52" w14:textId="77777777" w:rsidTr="00067A39">
        <w:trPr>
          <w:cantSplit/>
        </w:trPr>
        <w:tc>
          <w:tcPr>
            <w:tcW w:w="386" w:type="dxa"/>
            <w:vMerge/>
          </w:tcPr>
          <w:p w14:paraId="294A7038" w14:textId="77777777" w:rsidR="00500549" w:rsidRPr="00880F11" w:rsidRDefault="00500549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  <w:tcBorders>
              <w:top w:val="single" w:sz="4" w:space="0" w:color="auto"/>
            </w:tcBorders>
          </w:tcPr>
          <w:p w14:paraId="27BFDFF3" w14:textId="77777777" w:rsidR="00500549" w:rsidRPr="00880F11" w:rsidRDefault="00500549" w:rsidP="00500549">
            <w:pPr>
              <w:pStyle w:val="ZnakZnakZnakZnakZnakZnakZnakZnakZnakZnakZnakZnak"/>
              <w:numPr>
                <w:ilvl w:val="0"/>
                <w:numId w:val="8"/>
              </w:numPr>
              <w:ind w:left="307" w:hanging="283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Opis głównych konkurentów na lokalnym rynku</w:t>
            </w:r>
          </w:p>
        </w:tc>
      </w:tr>
      <w:tr w:rsidR="00880F11" w:rsidRPr="00880F11" w14:paraId="4564C74C" w14:textId="77777777" w:rsidTr="00067A39">
        <w:trPr>
          <w:cantSplit/>
          <w:trHeight w:val="605"/>
        </w:trPr>
        <w:tc>
          <w:tcPr>
            <w:tcW w:w="386" w:type="dxa"/>
            <w:vMerge/>
          </w:tcPr>
          <w:p w14:paraId="062DAB8E" w14:textId="77777777" w:rsidR="00500549" w:rsidRPr="00880F11" w:rsidRDefault="00500549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</w:tcPr>
          <w:p w14:paraId="211B13FF" w14:textId="77777777" w:rsidR="00500549" w:rsidRPr="00880F11" w:rsidRDefault="00500549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26DAD3F6" w14:textId="3C1712AD" w:rsidR="00875A0C" w:rsidRDefault="00875A0C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5C344752" w14:textId="77777777" w:rsidR="00BB7474" w:rsidRDefault="00BB7474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3402524B" w14:textId="77777777" w:rsidR="00872D9C" w:rsidRPr="00880F11" w:rsidRDefault="00872D9C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581BDD7D" w14:textId="77777777" w:rsidR="00875A0C" w:rsidRDefault="00875A0C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400CE0DF" w14:textId="77777777" w:rsidR="008E2627" w:rsidRDefault="008E2627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491BAA65" w14:textId="77777777" w:rsidR="008E2627" w:rsidRPr="00880F11" w:rsidRDefault="008E2627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51F7DBFB" w14:textId="77777777" w:rsidTr="00067A39">
        <w:trPr>
          <w:cantSplit/>
          <w:trHeight w:val="570"/>
        </w:trPr>
        <w:tc>
          <w:tcPr>
            <w:tcW w:w="386" w:type="dxa"/>
            <w:vMerge/>
          </w:tcPr>
          <w:p w14:paraId="463E89F2" w14:textId="77777777" w:rsidR="00500549" w:rsidRPr="00880F11" w:rsidRDefault="00500549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</w:tcPr>
          <w:p w14:paraId="683EF2DC" w14:textId="77777777" w:rsidR="00500549" w:rsidRPr="00880F11" w:rsidRDefault="00500549" w:rsidP="00500549">
            <w:pPr>
              <w:pStyle w:val="ZnakZnakZnakZnakZnakZnakZnakZnakZnakZnakZnakZnak"/>
              <w:numPr>
                <w:ilvl w:val="0"/>
                <w:numId w:val="8"/>
              </w:numPr>
              <w:ind w:left="307" w:hanging="283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Opis rynku zbytu usług /produktów/towarów oferowanych w ramach planowanej działalności</w:t>
            </w:r>
          </w:p>
        </w:tc>
      </w:tr>
      <w:tr w:rsidR="00880F11" w:rsidRPr="00880F11" w14:paraId="3708366A" w14:textId="77777777" w:rsidTr="00067A39">
        <w:trPr>
          <w:cantSplit/>
          <w:trHeight w:val="686"/>
        </w:trPr>
        <w:tc>
          <w:tcPr>
            <w:tcW w:w="386" w:type="dxa"/>
            <w:vMerge/>
          </w:tcPr>
          <w:p w14:paraId="2CBF01E7" w14:textId="77777777" w:rsidR="00500549" w:rsidRPr="00880F11" w:rsidRDefault="00500549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</w:tcPr>
          <w:p w14:paraId="36B8CCF7" w14:textId="77777777" w:rsidR="00500549" w:rsidRPr="00880F11" w:rsidRDefault="00500549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6A9BF599" w14:textId="77777777" w:rsidR="00875A0C" w:rsidRDefault="00875A0C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26439DF4" w14:textId="77777777" w:rsidR="00104900" w:rsidRDefault="00104900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6AE65E4D" w14:textId="5CA0F1C6" w:rsidR="00872D9C" w:rsidRDefault="00872D9C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256822BB" w14:textId="0B0F54FD" w:rsidR="00BB7474" w:rsidRDefault="00BB7474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663C1BFD" w14:textId="2B0AADF3" w:rsidR="00104900" w:rsidRDefault="00104900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53C0127A" w14:textId="77777777" w:rsidR="00104900" w:rsidRDefault="00104900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24F7D543" w14:textId="77777777" w:rsidR="00BB7474" w:rsidRPr="00880F11" w:rsidRDefault="00BB7474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  <w:p w14:paraId="22BC90B5" w14:textId="77777777" w:rsidR="00875A0C" w:rsidRPr="00880F11" w:rsidRDefault="00875A0C" w:rsidP="00F37B3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01DD2D55" w14:textId="77777777" w:rsidTr="00067A39">
        <w:trPr>
          <w:cantSplit/>
          <w:trHeight w:val="506"/>
        </w:trPr>
        <w:tc>
          <w:tcPr>
            <w:tcW w:w="386" w:type="dxa"/>
          </w:tcPr>
          <w:p w14:paraId="511C3EFF" w14:textId="77777777" w:rsidR="002815D9" w:rsidRPr="00880F11" w:rsidRDefault="002815D9" w:rsidP="004A4577">
            <w:pPr>
              <w:pStyle w:val="ZnakZnakZnakZnakZnakZnakZnakZnakZnakZnakZnakZnak"/>
              <w:numPr>
                <w:ilvl w:val="0"/>
                <w:numId w:val="13"/>
              </w:numPr>
              <w:ind w:left="0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5526" w:type="dxa"/>
            <w:gridSpan w:val="2"/>
          </w:tcPr>
          <w:p w14:paraId="43A9A935" w14:textId="77777777" w:rsidR="002815D9" w:rsidRPr="00880F11" w:rsidRDefault="00E51B5B" w:rsidP="008E1AA4">
            <w:pPr>
              <w:pStyle w:val="ZnakZnakZnakZnakZnakZnakZnakZnakZnakZnakZnakZnak"/>
              <w:ind w:firstLine="24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Planowana kwota dotacji</w:t>
            </w:r>
            <w:r w:rsidR="00B7688A" w:rsidRPr="00880F11">
              <w:rPr>
                <w:rFonts w:asciiTheme="minorHAnsi" w:hAnsiTheme="minorHAnsi"/>
                <w:color w:val="000000" w:themeColor="text1"/>
              </w:rPr>
              <w:t xml:space="preserve"> (ogółem),</w:t>
            </w:r>
            <w:r w:rsidR="008E1AA4" w:rsidRPr="00880F11">
              <w:rPr>
                <w:rFonts w:asciiTheme="minorHAnsi" w:hAnsiTheme="minorHAnsi"/>
                <w:color w:val="000000" w:themeColor="text1"/>
              </w:rPr>
              <w:t xml:space="preserve"> w </w:t>
            </w:r>
            <w:r w:rsidR="00B7688A" w:rsidRPr="00880F11">
              <w:rPr>
                <w:rFonts w:asciiTheme="minorHAnsi" w:hAnsiTheme="minorHAnsi"/>
                <w:color w:val="000000" w:themeColor="text1"/>
              </w:rPr>
              <w:t>tym:</w:t>
            </w:r>
          </w:p>
        </w:tc>
        <w:tc>
          <w:tcPr>
            <w:tcW w:w="3581" w:type="dxa"/>
            <w:vAlign w:val="center"/>
          </w:tcPr>
          <w:p w14:paraId="5ECD37A9" w14:textId="637770F3" w:rsidR="002815D9" w:rsidRPr="00880F11" w:rsidRDefault="00E515F1" w:rsidP="002815D9">
            <w:pPr>
              <w:pStyle w:val="ZnakZnakZnakZnakZnakZnakZnakZnakZnakZnakZnakZnak"/>
              <w:jc w:val="right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E515F1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23 050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="00B7688A" w:rsidRPr="00880F11">
              <w:rPr>
                <w:rFonts w:asciiTheme="minorHAnsi" w:hAnsiTheme="minorHAnsi"/>
                <w:b/>
                <w:bCs/>
                <w:color w:val="000000" w:themeColor="text1"/>
              </w:rPr>
              <w:t>zł</w:t>
            </w:r>
          </w:p>
        </w:tc>
      </w:tr>
      <w:tr w:rsidR="00880F11" w:rsidRPr="00880F11" w14:paraId="2CBDF913" w14:textId="77777777" w:rsidTr="00067A39">
        <w:trPr>
          <w:cantSplit/>
          <w:trHeight w:val="506"/>
        </w:trPr>
        <w:tc>
          <w:tcPr>
            <w:tcW w:w="386" w:type="dxa"/>
            <w:vMerge w:val="restart"/>
          </w:tcPr>
          <w:p w14:paraId="1D20CEAD" w14:textId="77777777" w:rsidR="00B7688A" w:rsidRPr="00880F11" w:rsidRDefault="00B7688A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5526" w:type="dxa"/>
            <w:gridSpan w:val="2"/>
          </w:tcPr>
          <w:p w14:paraId="0EA5908E" w14:textId="77777777" w:rsidR="00B7688A" w:rsidRPr="00880F11" w:rsidRDefault="00B7688A" w:rsidP="008B2D89">
            <w:pPr>
              <w:pStyle w:val="ZnakZnakZnakZnakZnakZnakZnakZnakZnakZnakZnakZnak"/>
              <w:numPr>
                <w:ilvl w:val="0"/>
                <w:numId w:val="9"/>
              </w:numPr>
              <w:ind w:left="307" w:hanging="307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zakup środków trwałych, urządzeń, maszyn, wyposażenia</w:t>
            </w:r>
          </w:p>
        </w:tc>
        <w:tc>
          <w:tcPr>
            <w:tcW w:w="3581" w:type="dxa"/>
            <w:vAlign w:val="center"/>
          </w:tcPr>
          <w:p w14:paraId="00A74991" w14:textId="77777777" w:rsidR="00B7688A" w:rsidRPr="00880F11" w:rsidRDefault="00B7688A" w:rsidP="00E91503">
            <w:pPr>
              <w:pStyle w:val="ZnakZnakZnakZnakZnakZnakZnakZnakZnakZnakZnakZnak"/>
              <w:jc w:val="right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b/>
                <w:bCs/>
                <w:color w:val="000000" w:themeColor="text1"/>
              </w:rPr>
              <w:t>zł</w:t>
            </w:r>
          </w:p>
        </w:tc>
      </w:tr>
      <w:tr w:rsidR="00880F11" w:rsidRPr="00880F11" w14:paraId="5F7776F1" w14:textId="77777777" w:rsidTr="0046715E">
        <w:trPr>
          <w:cantSplit/>
          <w:trHeight w:val="590"/>
        </w:trPr>
        <w:tc>
          <w:tcPr>
            <w:tcW w:w="386" w:type="dxa"/>
            <w:vMerge/>
          </w:tcPr>
          <w:p w14:paraId="0F0906A1" w14:textId="77777777" w:rsidR="00B7688A" w:rsidRPr="00880F11" w:rsidRDefault="00B7688A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5526" w:type="dxa"/>
            <w:gridSpan w:val="2"/>
          </w:tcPr>
          <w:p w14:paraId="684FFA5B" w14:textId="00BF1F93" w:rsidR="00B7688A" w:rsidRPr="00880F11" w:rsidRDefault="00B7688A" w:rsidP="0046715E">
            <w:pPr>
              <w:pStyle w:val="ZnakZnakZnakZnakZnakZnakZnakZnakZnakZnakZnakZnak"/>
              <w:numPr>
                <w:ilvl w:val="0"/>
                <w:numId w:val="9"/>
              </w:numPr>
              <w:ind w:left="307" w:hanging="307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 xml:space="preserve">adaptacja lokalu </w:t>
            </w:r>
          </w:p>
        </w:tc>
        <w:tc>
          <w:tcPr>
            <w:tcW w:w="3581" w:type="dxa"/>
            <w:vAlign w:val="center"/>
          </w:tcPr>
          <w:p w14:paraId="5F446F87" w14:textId="77777777" w:rsidR="00B7688A" w:rsidRPr="00880F11" w:rsidRDefault="00B7688A" w:rsidP="002815D9">
            <w:pPr>
              <w:pStyle w:val="ZnakZnakZnakZnakZnakZnakZnakZnakZnakZnakZnakZnak"/>
              <w:jc w:val="right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b/>
                <w:bCs/>
                <w:color w:val="000000" w:themeColor="text1"/>
              </w:rPr>
              <w:t>zł</w:t>
            </w:r>
          </w:p>
        </w:tc>
      </w:tr>
      <w:tr w:rsidR="00880F11" w:rsidRPr="00880F11" w14:paraId="6D252572" w14:textId="77777777" w:rsidTr="0046715E">
        <w:trPr>
          <w:cantSplit/>
          <w:trHeight w:val="640"/>
        </w:trPr>
        <w:tc>
          <w:tcPr>
            <w:tcW w:w="386" w:type="dxa"/>
            <w:vMerge/>
          </w:tcPr>
          <w:p w14:paraId="051AE0C8" w14:textId="77777777" w:rsidR="00B7688A" w:rsidRPr="00880F11" w:rsidRDefault="00B7688A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5526" w:type="dxa"/>
            <w:gridSpan w:val="2"/>
          </w:tcPr>
          <w:p w14:paraId="732E1B57" w14:textId="3F2AF616" w:rsidR="00B7688A" w:rsidRPr="00880F11" w:rsidRDefault="00B7688A" w:rsidP="0046715E">
            <w:pPr>
              <w:pStyle w:val="ZnakZnakZnakZnakZnakZnakZnakZnakZnakZnakZnakZnak"/>
              <w:numPr>
                <w:ilvl w:val="0"/>
                <w:numId w:val="9"/>
              </w:numPr>
              <w:ind w:left="307" w:hanging="307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zakup środków obrotowych (</w:t>
            </w:r>
            <w:r w:rsidRPr="00D36CBD">
              <w:rPr>
                <w:rFonts w:asciiTheme="minorHAnsi" w:hAnsiTheme="minorHAnsi"/>
                <w:i/>
                <w:color w:val="000000" w:themeColor="text1"/>
              </w:rPr>
              <w:t>np. materiały, towary</w:t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) </w:t>
            </w:r>
          </w:p>
        </w:tc>
        <w:tc>
          <w:tcPr>
            <w:tcW w:w="3581" w:type="dxa"/>
            <w:vAlign w:val="center"/>
          </w:tcPr>
          <w:p w14:paraId="4ADBCBC5" w14:textId="77777777" w:rsidR="00B7688A" w:rsidRPr="00880F11" w:rsidRDefault="00B7688A" w:rsidP="002815D9">
            <w:pPr>
              <w:pStyle w:val="ZnakZnakZnakZnakZnakZnakZnakZnakZnakZnakZnakZnak"/>
              <w:jc w:val="right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b/>
                <w:bCs/>
                <w:color w:val="000000" w:themeColor="text1"/>
              </w:rPr>
              <w:t>zł</w:t>
            </w:r>
          </w:p>
        </w:tc>
      </w:tr>
      <w:tr w:rsidR="00880F11" w:rsidRPr="00880F11" w14:paraId="534A0C7E" w14:textId="77777777" w:rsidTr="00067A39">
        <w:trPr>
          <w:cantSplit/>
          <w:trHeight w:val="291"/>
        </w:trPr>
        <w:tc>
          <w:tcPr>
            <w:tcW w:w="386" w:type="dxa"/>
            <w:vMerge/>
          </w:tcPr>
          <w:p w14:paraId="451A814C" w14:textId="77777777" w:rsidR="00B7688A" w:rsidRPr="00880F11" w:rsidRDefault="00B7688A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5526" w:type="dxa"/>
            <w:gridSpan w:val="2"/>
            <w:vAlign w:val="center"/>
          </w:tcPr>
          <w:p w14:paraId="24DF1641" w14:textId="77777777" w:rsidR="00F855A4" w:rsidRDefault="00B7688A" w:rsidP="000D5843">
            <w:pPr>
              <w:pStyle w:val="ZnakZnakZnakZnakZnakZnakZnakZnakZnakZnakZnakZnak"/>
              <w:numPr>
                <w:ilvl w:val="0"/>
                <w:numId w:val="9"/>
              </w:numPr>
              <w:ind w:left="307" w:hanging="307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 xml:space="preserve">inne </w:t>
            </w:r>
          </w:p>
          <w:p w14:paraId="1D6586B2" w14:textId="77777777" w:rsidR="000D5843" w:rsidRPr="000D5843" w:rsidRDefault="000D5843" w:rsidP="000D5843">
            <w:pPr>
              <w:pStyle w:val="ZnakZnakZnakZnakZnakZnakZnakZnakZnakZnakZnakZnak"/>
              <w:ind w:left="30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581" w:type="dxa"/>
            <w:vAlign w:val="center"/>
          </w:tcPr>
          <w:p w14:paraId="5AED0E4A" w14:textId="77777777" w:rsidR="00B7688A" w:rsidRPr="00880F11" w:rsidRDefault="00B7688A" w:rsidP="002815D9">
            <w:pPr>
              <w:pStyle w:val="ZnakZnakZnakZnakZnakZnakZnakZnakZnakZnakZnakZnak"/>
              <w:jc w:val="right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b/>
                <w:bCs/>
                <w:color w:val="000000" w:themeColor="text1"/>
              </w:rPr>
              <w:t>zł</w:t>
            </w:r>
          </w:p>
        </w:tc>
      </w:tr>
      <w:tr w:rsidR="00880F11" w:rsidRPr="00880F11" w14:paraId="004F04D5" w14:textId="77777777" w:rsidTr="0046715E">
        <w:trPr>
          <w:cantSplit/>
          <w:trHeight w:val="446"/>
        </w:trPr>
        <w:tc>
          <w:tcPr>
            <w:tcW w:w="386" w:type="dxa"/>
          </w:tcPr>
          <w:p w14:paraId="5ACE0EEB" w14:textId="77777777" w:rsidR="00E85A7D" w:rsidRPr="00880F11" w:rsidRDefault="00E85A7D" w:rsidP="00441BEB">
            <w:pPr>
              <w:pStyle w:val="ZnakZnakZnakZnakZnakZnakZnakZnakZnakZnakZnakZnak"/>
              <w:numPr>
                <w:ilvl w:val="0"/>
                <w:numId w:val="13"/>
              </w:numPr>
              <w:ind w:left="0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</w:tcPr>
          <w:p w14:paraId="2E1F42B6" w14:textId="64593FC6" w:rsidR="00E85A7D" w:rsidRPr="00880F11" w:rsidRDefault="00E85A7D" w:rsidP="0046715E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Opis wydatków planowanych do poniesienia z dotacji:</w:t>
            </w:r>
          </w:p>
        </w:tc>
      </w:tr>
      <w:tr w:rsidR="0046715E" w:rsidRPr="00880F11" w14:paraId="1FCB2E3A" w14:textId="77777777" w:rsidTr="0046715E">
        <w:trPr>
          <w:cantSplit/>
          <w:trHeight w:hRule="exact" w:val="1134"/>
        </w:trPr>
        <w:tc>
          <w:tcPr>
            <w:tcW w:w="386" w:type="dxa"/>
            <w:vMerge w:val="restart"/>
          </w:tcPr>
          <w:p w14:paraId="63AF6712" w14:textId="77777777" w:rsidR="0046715E" w:rsidRPr="00880F11" w:rsidRDefault="0046715E" w:rsidP="00441BEB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</w:tcPr>
          <w:p w14:paraId="60B87772" w14:textId="35080B8D" w:rsidR="0046715E" w:rsidRPr="0046715E" w:rsidRDefault="0046715E" w:rsidP="0046715E">
            <w:pPr>
              <w:pStyle w:val="ZnakZnakZnakZnakZnakZnakZnakZnakZnakZnakZnakZnak"/>
              <w:numPr>
                <w:ilvl w:val="0"/>
                <w:numId w:val="16"/>
              </w:numPr>
              <w:ind w:left="306" w:hanging="30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zakup środków trwałych, urządzeń, maszyn, wyposażenia</w:t>
            </w:r>
            <w:r>
              <w:rPr>
                <w:rFonts w:asciiTheme="minorHAnsi" w:hAnsiTheme="minorHAnsi"/>
                <w:color w:val="000000" w:themeColor="text1"/>
              </w:rPr>
              <w:t>:</w:t>
            </w:r>
          </w:p>
        </w:tc>
      </w:tr>
      <w:tr w:rsidR="0046715E" w:rsidRPr="00880F11" w14:paraId="5933189B" w14:textId="77777777" w:rsidTr="0046715E">
        <w:trPr>
          <w:cantSplit/>
          <w:trHeight w:hRule="exact" w:val="1134"/>
        </w:trPr>
        <w:tc>
          <w:tcPr>
            <w:tcW w:w="386" w:type="dxa"/>
            <w:vMerge/>
          </w:tcPr>
          <w:p w14:paraId="38F4190D" w14:textId="77777777" w:rsidR="0046715E" w:rsidRPr="00880F11" w:rsidRDefault="0046715E" w:rsidP="00441BEB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  <w:vAlign w:val="center"/>
          </w:tcPr>
          <w:p w14:paraId="0412B471" w14:textId="5CA0FE35" w:rsidR="0046715E" w:rsidRPr="00880F11" w:rsidRDefault="0046715E" w:rsidP="0046715E">
            <w:pPr>
              <w:pStyle w:val="ZnakZnakZnakZnakZnakZnakZnakZnakZnakZnakZnakZnak"/>
              <w:numPr>
                <w:ilvl w:val="0"/>
                <w:numId w:val="16"/>
              </w:numPr>
              <w:ind w:left="307" w:hanging="307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adaptacja lokalu</w:t>
            </w:r>
            <w:r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34889E46" w14:textId="05756790" w:rsidR="0046715E" w:rsidRDefault="0046715E" w:rsidP="00C175AB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782CB001" w14:textId="77777777" w:rsidR="0046715E" w:rsidRDefault="0046715E" w:rsidP="00C175AB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656908A1" w14:textId="77777777" w:rsidR="0046715E" w:rsidRPr="00880F11" w:rsidRDefault="0046715E" w:rsidP="00C175AB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097CE27B" w14:textId="77777777" w:rsidR="0046715E" w:rsidRPr="00880F11" w:rsidRDefault="0046715E" w:rsidP="00C175AB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170941EE" w14:textId="77777777" w:rsidR="0046715E" w:rsidRPr="00880F11" w:rsidRDefault="0046715E" w:rsidP="00C175AB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  <w:tr w:rsidR="0046715E" w:rsidRPr="00880F11" w14:paraId="60625826" w14:textId="77777777" w:rsidTr="0046715E">
        <w:trPr>
          <w:cantSplit/>
          <w:trHeight w:hRule="exact" w:val="1134"/>
        </w:trPr>
        <w:tc>
          <w:tcPr>
            <w:tcW w:w="386" w:type="dxa"/>
            <w:vMerge/>
          </w:tcPr>
          <w:p w14:paraId="1843E7A6" w14:textId="77777777" w:rsidR="0046715E" w:rsidRPr="00880F11" w:rsidRDefault="0046715E" w:rsidP="00441BEB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  <w:vAlign w:val="center"/>
          </w:tcPr>
          <w:p w14:paraId="74041E98" w14:textId="4EF08E62" w:rsidR="0046715E" w:rsidRPr="00880F11" w:rsidRDefault="0046715E" w:rsidP="0046715E">
            <w:pPr>
              <w:pStyle w:val="ZnakZnakZnakZnakZnakZnakZnakZnakZnakZnakZnakZnak"/>
              <w:numPr>
                <w:ilvl w:val="0"/>
                <w:numId w:val="16"/>
              </w:numPr>
              <w:ind w:left="307" w:hanging="307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zakup środków obrotowych (np. materiały, towary)</w:t>
            </w:r>
            <w:r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1613B296" w14:textId="495C465C" w:rsidR="0046715E" w:rsidRPr="00880F11" w:rsidRDefault="0046715E" w:rsidP="00C175AB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0CB6E2C3" w14:textId="77777777" w:rsidR="0046715E" w:rsidRDefault="0046715E" w:rsidP="00C175AB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5F261282" w14:textId="77777777" w:rsidR="0046715E" w:rsidRDefault="0046715E" w:rsidP="00C175AB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52A0F60D" w14:textId="77777777" w:rsidR="0046715E" w:rsidRPr="00880F11" w:rsidRDefault="0046715E" w:rsidP="00C175AB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040C2133" w14:textId="77777777" w:rsidR="0046715E" w:rsidRPr="00880F11" w:rsidRDefault="0046715E" w:rsidP="00C175AB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  <w:tr w:rsidR="0046715E" w:rsidRPr="00880F11" w14:paraId="2F31C590" w14:textId="77777777" w:rsidTr="0046715E">
        <w:trPr>
          <w:cantSplit/>
          <w:trHeight w:hRule="exact" w:val="1134"/>
        </w:trPr>
        <w:tc>
          <w:tcPr>
            <w:tcW w:w="386" w:type="dxa"/>
            <w:vMerge/>
          </w:tcPr>
          <w:p w14:paraId="37DC939B" w14:textId="77777777" w:rsidR="0046715E" w:rsidRPr="00880F11" w:rsidRDefault="0046715E" w:rsidP="00441BEB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  <w:vAlign w:val="center"/>
          </w:tcPr>
          <w:p w14:paraId="3E7EA327" w14:textId="7D931E50" w:rsidR="0046715E" w:rsidRPr="00880F11" w:rsidRDefault="0046715E" w:rsidP="00C175AB">
            <w:pPr>
              <w:pStyle w:val="ZnakZnakZnakZnakZnakZnakZnakZnakZnakZnakZnakZnak"/>
              <w:numPr>
                <w:ilvl w:val="0"/>
                <w:numId w:val="16"/>
              </w:numPr>
              <w:ind w:left="307" w:hanging="307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inne</w:t>
            </w:r>
            <w:r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30D9D523" w14:textId="5771A974" w:rsidR="0046715E" w:rsidRPr="00880F11" w:rsidRDefault="0046715E" w:rsidP="00C175AB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2FD27103" w14:textId="77777777" w:rsidR="0046715E" w:rsidRPr="00880F11" w:rsidRDefault="0046715E" w:rsidP="00C175AB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37465D00" w14:textId="77777777" w:rsidR="0046715E" w:rsidRDefault="0046715E" w:rsidP="00C175AB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216AABD5" w14:textId="77777777" w:rsidR="0046715E" w:rsidRDefault="0046715E" w:rsidP="00C175AB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144ED443" w14:textId="77777777" w:rsidR="0046715E" w:rsidRPr="00880F11" w:rsidRDefault="0046715E" w:rsidP="00C175AB">
            <w:pPr>
              <w:pStyle w:val="ZnakZnakZnakZnakZnakZnakZnakZnakZnakZnakZnakZnak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  <w:tr w:rsidR="00880F11" w:rsidRPr="00880F11" w14:paraId="32F8B1C7" w14:textId="77777777" w:rsidTr="00067A39">
        <w:trPr>
          <w:cantSplit/>
          <w:trHeight w:val="291"/>
        </w:trPr>
        <w:tc>
          <w:tcPr>
            <w:tcW w:w="386" w:type="dxa"/>
          </w:tcPr>
          <w:p w14:paraId="2374FA22" w14:textId="77777777" w:rsidR="00B7688A" w:rsidRPr="00880F11" w:rsidRDefault="00B7688A" w:rsidP="004A4577">
            <w:pPr>
              <w:pStyle w:val="ZnakZnakZnakZnakZnakZnakZnakZnakZnakZnakZnakZnak"/>
              <w:numPr>
                <w:ilvl w:val="0"/>
                <w:numId w:val="13"/>
              </w:numPr>
              <w:ind w:left="0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5526" w:type="dxa"/>
            <w:gridSpan w:val="2"/>
          </w:tcPr>
          <w:p w14:paraId="42F2EFB7" w14:textId="77777777" w:rsidR="0046715E" w:rsidRDefault="00B7688A" w:rsidP="00B7688A">
            <w:pPr>
              <w:pStyle w:val="ZnakZnakZnakZnakZnakZnakZnakZnakZnakZnakZnakZnak"/>
              <w:rPr>
                <w:color w:val="000000" w:themeColor="text1"/>
              </w:rPr>
            </w:pPr>
            <w:r w:rsidRPr="00880F11">
              <w:rPr>
                <w:color w:val="000000" w:themeColor="text1"/>
              </w:rPr>
              <w:t>Źródła finansowania planowanej działalności</w:t>
            </w:r>
          </w:p>
          <w:p w14:paraId="59ACB581" w14:textId="3D0D1310" w:rsidR="00B7688A" w:rsidRPr="00880F11" w:rsidRDefault="00B7688A" w:rsidP="00B7688A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46715E">
              <w:rPr>
                <w:i/>
                <w:color w:val="000000" w:themeColor="text1"/>
              </w:rPr>
              <w:t>(kwota ogółem)</w:t>
            </w:r>
            <w:r w:rsidR="0046715E">
              <w:rPr>
                <w:color w:val="000000" w:themeColor="text1"/>
              </w:rPr>
              <w:t>,</w:t>
            </w:r>
            <w:r w:rsidRPr="00880F11">
              <w:rPr>
                <w:color w:val="000000" w:themeColor="text1"/>
              </w:rPr>
              <w:t xml:space="preserve"> w tym:</w:t>
            </w:r>
          </w:p>
        </w:tc>
        <w:tc>
          <w:tcPr>
            <w:tcW w:w="3581" w:type="dxa"/>
            <w:vAlign w:val="center"/>
          </w:tcPr>
          <w:p w14:paraId="51BBF6D2" w14:textId="77777777" w:rsidR="00B7688A" w:rsidRPr="00880F11" w:rsidRDefault="00B7688A" w:rsidP="002815D9">
            <w:pPr>
              <w:pStyle w:val="ZnakZnakZnakZnakZnakZnakZnakZnakZnakZnakZnakZnak"/>
              <w:jc w:val="right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b/>
                <w:bCs/>
                <w:color w:val="000000" w:themeColor="text1"/>
              </w:rPr>
              <w:t>zł</w:t>
            </w:r>
          </w:p>
        </w:tc>
      </w:tr>
      <w:tr w:rsidR="00880F11" w:rsidRPr="00880F11" w14:paraId="0AABE2E9" w14:textId="77777777" w:rsidTr="00067A39">
        <w:trPr>
          <w:cantSplit/>
          <w:trHeight w:val="291"/>
        </w:trPr>
        <w:tc>
          <w:tcPr>
            <w:tcW w:w="386" w:type="dxa"/>
            <w:vMerge w:val="restart"/>
          </w:tcPr>
          <w:p w14:paraId="09C8F0D2" w14:textId="77777777" w:rsidR="00B7688A" w:rsidRPr="00880F11" w:rsidRDefault="00B7688A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5526" w:type="dxa"/>
            <w:gridSpan w:val="2"/>
          </w:tcPr>
          <w:p w14:paraId="7CCB4D60" w14:textId="77777777" w:rsidR="00B7688A" w:rsidRPr="00880F11" w:rsidRDefault="00B7688A" w:rsidP="009B3CCD">
            <w:pPr>
              <w:pStyle w:val="ZnakZnakZnakZnakZnakZnakZnakZnakZnakZnakZnakZnak"/>
              <w:numPr>
                <w:ilvl w:val="0"/>
                <w:numId w:val="10"/>
              </w:numPr>
              <w:ind w:left="307" w:hanging="307"/>
              <w:rPr>
                <w:color w:val="000000" w:themeColor="text1"/>
              </w:rPr>
            </w:pPr>
            <w:r w:rsidRPr="00880F11">
              <w:rPr>
                <w:color w:val="000000" w:themeColor="text1"/>
              </w:rPr>
              <w:t>środki własne</w:t>
            </w:r>
            <w:r w:rsidR="00FC4361" w:rsidRPr="00880F11">
              <w:rPr>
                <w:color w:val="000000" w:themeColor="text1"/>
              </w:rPr>
              <w:t xml:space="preserve"> </w:t>
            </w:r>
            <w:r w:rsidR="00DC2B0D" w:rsidRPr="00880F11">
              <w:rPr>
                <w:color w:val="000000" w:themeColor="text1"/>
              </w:rPr>
              <w:t>pieniężne</w:t>
            </w:r>
          </w:p>
        </w:tc>
        <w:tc>
          <w:tcPr>
            <w:tcW w:w="3581" w:type="dxa"/>
          </w:tcPr>
          <w:p w14:paraId="1E6458B5" w14:textId="77777777" w:rsidR="00B7688A" w:rsidRPr="00880F11" w:rsidRDefault="00B7688A" w:rsidP="00B7688A">
            <w:pPr>
              <w:jc w:val="right"/>
              <w:rPr>
                <w:color w:val="000000" w:themeColor="text1"/>
              </w:rPr>
            </w:pPr>
            <w:r w:rsidRPr="00880F11">
              <w:rPr>
                <w:rFonts w:asciiTheme="minorHAnsi" w:hAnsiTheme="minorHAnsi"/>
                <w:b/>
                <w:bCs/>
                <w:color w:val="000000" w:themeColor="text1"/>
              </w:rPr>
              <w:t>zł</w:t>
            </w:r>
          </w:p>
        </w:tc>
      </w:tr>
      <w:tr w:rsidR="00880F11" w:rsidRPr="00880F11" w14:paraId="30C6AF6A" w14:textId="77777777" w:rsidTr="00067A39">
        <w:trPr>
          <w:cantSplit/>
          <w:trHeight w:val="291"/>
        </w:trPr>
        <w:tc>
          <w:tcPr>
            <w:tcW w:w="386" w:type="dxa"/>
            <w:vMerge/>
          </w:tcPr>
          <w:p w14:paraId="7F2CBF3C" w14:textId="77777777" w:rsidR="00B7688A" w:rsidRPr="00880F11" w:rsidRDefault="00B7688A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5526" w:type="dxa"/>
            <w:gridSpan w:val="2"/>
          </w:tcPr>
          <w:p w14:paraId="72B162A5" w14:textId="77777777" w:rsidR="00B7688A" w:rsidRPr="00880F11" w:rsidRDefault="00B7688A" w:rsidP="00B7688A">
            <w:pPr>
              <w:pStyle w:val="ZnakZnakZnakZnakZnakZnakZnakZnakZnakZnakZnakZnak"/>
              <w:numPr>
                <w:ilvl w:val="0"/>
                <w:numId w:val="10"/>
              </w:numPr>
              <w:ind w:left="307" w:hanging="307"/>
              <w:rPr>
                <w:color w:val="000000" w:themeColor="text1"/>
              </w:rPr>
            </w:pPr>
            <w:r w:rsidRPr="00880F11">
              <w:rPr>
                <w:color w:val="000000" w:themeColor="text1"/>
              </w:rPr>
              <w:t>środki z dotacji inwestycyjnej</w:t>
            </w:r>
          </w:p>
        </w:tc>
        <w:tc>
          <w:tcPr>
            <w:tcW w:w="3581" w:type="dxa"/>
          </w:tcPr>
          <w:p w14:paraId="1A224BE7" w14:textId="3A003211" w:rsidR="00B7688A" w:rsidRPr="00880F11" w:rsidRDefault="00B37CC2" w:rsidP="00B7688A">
            <w:pPr>
              <w:jc w:val="right"/>
              <w:rPr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23 050 </w:t>
            </w:r>
            <w:r w:rsidR="00B7688A" w:rsidRPr="00880F11">
              <w:rPr>
                <w:rFonts w:asciiTheme="minorHAnsi" w:hAnsiTheme="minorHAnsi"/>
                <w:b/>
                <w:bCs/>
                <w:color w:val="000000" w:themeColor="text1"/>
              </w:rPr>
              <w:t>zł</w:t>
            </w:r>
          </w:p>
        </w:tc>
      </w:tr>
      <w:tr w:rsidR="00880F11" w:rsidRPr="00880F11" w14:paraId="45C51EEB" w14:textId="77777777" w:rsidTr="00067A39">
        <w:trPr>
          <w:cantSplit/>
          <w:trHeight w:val="291"/>
        </w:trPr>
        <w:tc>
          <w:tcPr>
            <w:tcW w:w="386" w:type="dxa"/>
            <w:vMerge/>
          </w:tcPr>
          <w:p w14:paraId="51444ED2" w14:textId="77777777" w:rsidR="00B7688A" w:rsidRPr="00880F11" w:rsidRDefault="00B7688A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5526" w:type="dxa"/>
            <w:gridSpan w:val="2"/>
          </w:tcPr>
          <w:p w14:paraId="4490BBE9" w14:textId="77777777" w:rsidR="00B7688A" w:rsidRPr="00880F11" w:rsidRDefault="00B7688A" w:rsidP="009B3CCD">
            <w:pPr>
              <w:pStyle w:val="ZnakZnakZnakZnakZnakZnakZnakZnakZnakZnakZnakZnak"/>
              <w:numPr>
                <w:ilvl w:val="0"/>
                <w:numId w:val="10"/>
              </w:numPr>
              <w:ind w:left="307" w:hanging="307"/>
              <w:rPr>
                <w:color w:val="000000" w:themeColor="text1"/>
              </w:rPr>
            </w:pPr>
            <w:r w:rsidRPr="00880F11">
              <w:rPr>
                <w:color w:val="000000" w:themeColor="text1"/>
              </w:rPr>
              <w:t>kredyt bankowy</w:t>
            </w:r>
          </w:p>
        </w:tc>
        <w:tc>
          <w:tcPr>
            <w:tcW w:w="3581" w:type="dxa"/>
          </w:tcPr>
          <w:p w14:paraId="7F85A984" w14:textId="77777777" w:rsidR="00B7688A" w:rsidRPr="00880F11" w:rsidRDefault="00B7688A" w:rsidP="00B7688A">
            <w:pPr>
              <w:jc w:val="right"/>
              <w:rPr>
                <w:color w:val="000000" w:themeColor="text1"/>
              </w:rPr>
            </w:pPr>
            <w:r w:rsidRPr="00880F11">
              <w:rPr>
                <w:rFonts w:asciiTheme="minorHAnsi" w:hAnsiTheme="minorHAnsi"/>
                <w:b/>
                <w:bCs/>
                <w:color w:val="000000" w:themeColor="text1"/>
              </w:rPr>
              <w:t>zł</w:t>
            </w:r>
          </w:p>
        </w:tc>
      </w:tr>
      <w:tr w:rsidR="00880F11" w:rsidRPr="00880F11" w14:paraId="7C65BC72" w14:textId="77777777" w:rsidTr="00067A39">
        <w:trPr>
          <w:cantSplit/>
          <w:trHeight w:val="291"/>
        </w:trPr>
        <w:tc>
          <w:tcPr>
            <w:tcW w:w="386" w:type="dxa"/>
            <w:vMerge/>
          </w:tcPr>
          <w:p w14:paraId="364001DA" w14:textId="77777777" w:rsidR="00B7688A" w:rsidRPr="00880F11" w:rsidRDefault="00B7688A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5526" w:type="dxa"/>
            <w:gridSpan w:val="2"/>
          </w:tcPr>
          <w:p w14:paraId="5093D1ED" w14:textId="77777777" w:rsidR="00B7688A" w:rsidRPr="00880F11" w:rsidRDefault="00B7688A" w:rsidP="009B3CCD">
            <w:pPr>
              <w:pStyle w:val="ZnakZnakZnakZnakZnakZnakZnakZnakZnakZnakZnakZnak"/>
              <w:numPr>
                <w:ilvl w:val="0"/>
                <w:numId w:val="10"/>
              </w:numPr>
              <w:ind w:left="307" w:hanging="307"/>
              <w:rPr>
                <w:color w:val="000000" w:themeColor="text1"/>
              </w:rPr>
            </w:pPr>
            <w:r w:rsidRPr="00880F11">
              <w:rPr>
                <w:color w:val="000000" w:themeColor="text1"/>
              </w:rPr>
              <w:t>inne</w:t>
            </w:r>
          </w:p>
        </w:tc>
        <w:tc>
          <w:tcPr>
            <w:tcW w:w="3581" w:type="dxa"/>
          </w:tcPr>
          <w:p w14:paraId="51E940BF" w14:textId="77777777" w:rsidR="00B7688A" w:rsidRPr="00880F11" w:rsidRDefault="00B7688A" w:rsidP="00B7688A">
            <w:pPr>
              <w:jc w:val="right"/>
              <w:rPr>
                <w:color w:val="000000" w:themeColor="text1"/>
              </w:rPr>
            </w:pPr>
            <w:r w:rsidRPr="00880F11">
              <w:rPr>
                <w:rFonts w:asciiTheme="minorHAnsi" w:hAnsiTheme="minorHAnsi"/>
                <w:b/>
                <w:bCs/>
                <w:color w:val="000000" w:themeColor="text1"/>
              </w:rPr>
              <w:t>zł</w:t>
            </w:r>
          </w:p>
        </w:tc>
      </w:tr>
      <w:tr w:rsidR="0046715E" w:rsidRPr="00880F11" w14:paraId="5C7173CE" w14:textId="77777777" w:rsidTr="0046715E">
        <w:trPr>
          <w:cantSplit/>
          <w:trHeight w:val="444"/>
        </w:trPr>
        <w:tc>
          <w:tcPr>
            <w:tcW w:w="386" w:type="dxa"/>
          </w:tcPr>
          <w:p w14:paraId="65FB522E" w14:textId="77777777" w:rsidR="0046715E" w:rsidRPr="00880F11" w:rsidRDefault="0046715E" w:rsidP="004A4577">
            <w:pPr>
              <w:pStyle w:val="ZnakZnakZnakZnakZnakZnakZnakZnakZnakZnakZnakZnak"/>
              <w:numPr>
                <w:ilvl w:val="0"/>
                <w:numId w:val="13"/>
              </w:numPr>
              <w:ind w:left="0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9107" w:type="dxa"/>
            <w:gridSpan w:val="3"/>
          </w:tcPr>
          <w:p w14:paraId="2D818253" w14:textId="4694C254" w:rsidR="0046715E" w:rsidRPr="0046715E" w:rsidRDefault="0046715E" w:rsidP="0046715E">
            <w:pPr>
              <w:pStyle w:val="ZnakZnakZnakZnakZnakZnakZnakZnakZnakZnakZnakZnak"/>
              <w:rPr>
                <w:color w:val="000000" w:themeColor="text1"/>
              </w:rPr>
            </w:pPr>
            <w:r w:rsidRPr="00880F11">
              <w:rPr>
                <w:color w:val="000000" w:themeColor="text1"/>
              </w:rPr>
              <w:t xml:space="preserve">Majątek własny przeznaczony do zaangażowania w przedsięwzięcie </w:t>
            </w:r>
            <w:r w:rsidRPr="0046715E">
              <w:rPr>
                <w:i/>
                <w:color w:val="000000" w:themeColor="text1"/>
              </w:rPr>
              <w:t>(wartość)</w:t>
            </w:r>
            <w:r w:rsidRPr="00880F11">
              <w:rPr>
                <w:color w:val="000000" w:themeColor="text1"/>
              </w:rPr>
              <w:t>, w tym:</w:t>
            </w:r>
          </w:p>
        </w:tc>
      </w:tr>
      <w:tr w:rsidR="00880F11" w:rsidRPr="00880F11" w14:paraId="7C268B5C" w14:textId="77777777" w:rsidTr="00067A39">
        <w:trPr>
          <w:cantSplit/>
          <w:trHeight w:val="291"/>
        </w:trPr>
        <w:tc>
          <w:tcPr>
            <w:tcW w:w="386" w:type="dxa"/>
            <w:vMerge w:val="restart"/>
          </w:tcPr>
          <w:p w14:paraId="077494E2" w14:textId="77777777" w:rsidR="004F0C34" w:rsidRPr="00880F11" w:rsidRDefault="004F0C34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5526" w:type="dxa"/>
            <w:gridSpan w:val="2"/>
          </w:tcPr>
          <w:p w14:paraId="1E805CEC" w14:textId="77777777" w:rsidR="004F0C34" w:rsidRPr="00880F11" w:rsidRDefault="004F0C34" w:rsidP="001E753E">
            <w:pPr>
              <w:pStyle w:val="ZnakZnakZnakZnakZnakZnakZnakZnakZnakZnakZnakZnak"/>
              <w:numPr>
                <w:ilvl w:val="0"/>
                <w:numId w:val="11"/>
              </w:numPr>
              <w:ind w:left="307" w:hanging="307"/>
              <w:rPr>
                <w:color w:val="000000" w:themeColor="text1"/>
              </w:rPr>
            </w:pPr>
            <w:r w:rsidRPr="00880F11">
              <w:rPr>
                <w:color w:val="000000" w:themeColor="text1"/>
              </w:rPr>
              <w:t>budynki</w:t>
            </w:r>
          </w:p>
        </w:tc>
        <w:tc>
          <w:tcPr>
            <w:tcW w:w="3581" w:type="dxa"/>
          </w:tcPr>
          <w:p w14:paraId="3D7993C4" w14:textId="77777777" w:rsidR="004F0C34" w:rsidRPr="00880F11" w:rsidRDefault="004F0C34" w:rsidP="00C90F42">
            <w:pPr>
              <w:jc w:val="right"/>
              <w:rPr>
                <w:color w:val="000000" w:themeColor="text1"/>
              </w:rPr>
            </w:pPr>
            <w:r w:rsidRPr="00880F11">
              <w:rPr>
                <w:rFonts w:asciiTheme="minorHAnsi" w:hAnsiTheme="minorHAnsi"/>
                <w:b/>
                <w:bCs/>
                <w:color w:val="000000" w:themeColor="text1"/>
              </w:rPr>
              <w:t>zł</w:t>
            </w:r>
          </w:p>
        </w:tc>
      </w:tr>
      <w:tr w:rsidR="00880F11" w:rsidRPr="00880F11" w14:paraId="4C48E67D" w14:textId="77777777" w:rsidTr="00067A39">
        <w:trPr>
          <w:cantSplit/>
          <w:trHeight w:val="291"/>
        </w:trPr>
        <w:tc>
          <w:tcPr>
            <w:tcW w:w="386" w:type="dxa"/>
            <w:vMerge/>
          </w:tcPr>
          <w:p w14:paraId="6DBD3B5C" w14:textId="77777777" w:rsidR="004F0C34" w:rsidRPr="00880F11" w:rsidRDefault="004F0C34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5526" w:type="dxa"/>
            <w:gridSpan w:val="2"/>
          </w:tcPr>
          <w:p w14:paraId="0F9B2AD7" w14:textId="77777777" w:rsidR="004F0C34" w:rsidRPr="00880F11" w:rsidRDefault="004F0C34" w:rsidP="001E753E">
            <w:pPr>
              <w:pStyle w:val="ZnakZnakZnakZnakZnakZnakZnakZnakZnakZnakZnakZnak"/>
              <w:numPr>
                <w:ilvl w:val="0"/>
                <w:numId w:val="11"/>
              </w:numPr>
              <w:ind w:left="307" w:hanging="307"/>
              <w:rPr>
                <w:color w:val="000000" w:themeColor="text1"/>
              </w:rPr>
            </w:pPr>
            <w:r w:rsidRPr="00880F11">
              <w:rPr>
                <w:color w:val="000000" w:themeColor="text1"/>
              </w:rPr>
              <w:t>maszyny i urządzenia</w:t>
            </w:r>
          </w:p>
        </w:tc>
        <w:tc>
          <w:tcPr>
            <w:tcW w:w="3581" w:type="dxa"/>
          </w:tcPr>
          <w:p w14:paraId="4EC73BAB" w14:textId="77777777" w:rsidR="004F0C34" w:rsidRPr="00880F11" w:rsidRDefault="004F0C34" w:rsidP="00C90F42">
            <w:pPr>
              <w:jc w:val="right"/>
              <w:rPr>
                <w:color w:val="000000" w:themeColor="text1"/>
              </w:rPr>
            </w:pPr>
            <w:r w:rsidRPr="00880F11">
              <w:rPr>
                <w:rFonts w:asciiTheme="minorHAnsi" w:hAnsiTheme="minorHAnsi"/>
                <w:b/>
                <w:bCs/>
                <w:color w:val="000000" w:themeColor="text1"/>
              </w:rPr>
              <w:t>zł</w:t>
            </w:r>
          </w:p>
        </w:tc>
      </w:tr>
      <w:tr w:rsidR="00880F11" w:rsidRPr="00880F11" w14:paraId="0C99B66F" w14:textId="77777777" w:rsidTr="00067A39">
        <w:trPr>
          <w:cantSplit/>
          <w:trHeight w:val="291"/>
        </w:trPr>
        <w:tc>
          <w:tcPr>
            <w:tcW w:w="386" w:type="dxa"/>
            <w:vMerge/>
          </w:tcPr>
          <w:p w14:paraId="23BF1B4F" w14:textId="77777777" w:rsidR="004F0C34" w:rsidRPr="00880F11" w:rsidRDefault="004F0C34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5526" w:type="dxa"/>
            <w:gridSpan w:val="2"/>
          </w:tcPr>
          <w:p w14:paraId="75876DA1" w14:textId="77777777" w:rsidR="004F0C34" w:rsidRPr="00880F11" w:rsidRDefault="004F0C34" w:rsidP="001E753E">
            <w:pPr>
              <w:pStyle w:val="ZnakZnakZnakZnakZnakZnakZnakZnakZnakZnakZnakZnak"/>
              <w:numPr>
                <w:ilvl w:val="0"/>
                <w:numId w:val="11"/>
              </w:numPr>
              <w:ind w:left="307" w:hanging="307"/>
              <w:rPr>
                <w:color w:val="000000" w:themeColor="text1"/>
              </w:rPr>
            </w:pPr>
            <w:r w:rsidRPr="00880F11">
              <w:rPr>
                <w:color w:val="000000" w:themeColor="text1"/>
              </w:rPr>
              <w:t>środki pieniężne</w:t>
            </w:r>
          </w:p>
        </w:tc>
        <w:tc>
          <w:tcPr>
            <w:tcW w:w="3581" w:type="dxa"/>
          </w:tcPr>
          <w:p w14:paraId="6785A1B6" w14:textId="77777777" w:rsidR="004F0C34" w:rsidRPr="00880F11" w:rsidRDefault="004F0C34" w:rsidP="00C90F42">
            <w:pPr>
              <w:jc w:val="right"/>
              <w:rPr>
                <w:color w:val="000000" w:themeColor="text1"/>
              </w:rPr>
            </w:pPr>
            <w:r w:rsidRPr="00880F11">
              <w:rPr>
                <w:rFonts w:asciiTheme="minorHAnsi" w:hAnsiTheme="minorHAnsi"/>
                <w:b/>
                <w:bCs/>
                <w:color w:val="000000" w:themeColor="text1"/>
              </w:rPr>
              <w:t>zł</w:t>
            </w:r>
          </w:p>
        </w:tc>
      </w:tr>
      <w:tr w:rsidR="00880F11" w:rsidRPr="00880F11" w14:paraId="16A4EF20" w14:textId="77777777" w:rsidTr="00067A39">
        <w:trPr>
          <w:cantSplit/>
          <w:trHeight w:val="291"/>
        </w:trPr>
        <w:tc>
          <w:tcPr>
            <w:tcW w:w="386" w:type="dxa"/>
            <w:vMerge/>
          </w:tcPr>
          <w:p w14:paraId="7FF888B4" w14:textId="77777777" w:rsidR="004F0C34" w:rsidRPr="00880F11" w:rsidRDefault="004F0C34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5526" w:type="dxa"/>
            <w:gridSpan w:val="2"/>
          </w:tcPr>
          <w:p w14:paraId="7CA14D0F" w14:textId="77777777" w:rsidR="004F0C34" w:rsidRPr="00880F11" w:rsidRDefault="004F0C34" w:rsidP="0086528E">
            <w:pPr>
              <w:pStyle w:val="ZnakZnakZnakZnakZnakZnakZnakZnakZnakZnakZnakZnak"/>
              <w:numPr>
                <w:ilvl w:val="0"/>
                <w:numId w:val="11"/>
              </w:numPr>
              <w:ind w:left="307" w:hanging="307"/>
              <w:rPr>
                <w:color w:val="000000" w:themeColor="text1"/>
              </w:rPr>
            </w:pPr>
            <w:r w:rsidRPr="00880F11">
              <w:rPr>
                <w:color w:val="000000" w:themeColor="text1"/>
              </w:rPr>
              <w:t>środki transportu</w:t>
            </w:r>
          </w:p>
        </w:tc>
        <w:tc>
          <w:tcPr>
            <w:tcW w:w="3581" w:type="dxa"/>
          </w:tcPr>
          <w:p w14:paraId="53163966" w14:textId="77777777" w:rsidR="004F0C34" w:rsidRPr="00880F11" w:rsidRDefault="004F0C34" w:rsidP="00C90F42">
            <w:pPr>
              <w:jc w:val="right"/>
              <w:rPr>
                <w:color w:val="000000" w:themeColor="text1"/>
              </w:rPr>
            </w:pPr>
            <w:r w:rsidRPr="00880F11">
              <w:rPr>
                <w:rFonts w:asciiTheme="minorHAnsi" w:hAnsiTheme="minorHAnsi"/>
                <w:b/>
                <w:bCs/>
                <w:color w:val="000000" w:themeColor="text1"/>
              </w:rPr>
              <w:t>zł</w:t>
            </w:r>
          </w:p>
        </w:tc>
      </w:tr>
      <w:tr w:rsidR="00880F11" w:rsidRPr="00880F11" w14:paraId="5DAA800B" w14:textId="77777777" w:rsidTr="00067A39">
        <w:trPr>
          <w:cantSplit/>
          <w:trHeight w:val="291"/>
        </w:trPr>
        <w:tc>
          <w:tcPr>
            <w:tcW w:w="386" w:type="dxa"/>
            <w:vMerge/>
          </w:tcPr>
          <w:p w14:paraId="507655C6" w14:textId="77777777" w:rsidR="004F0C34" w:rsidRPr="00880F11" w:rsidRDefault="004F0C34" w:rsidP="004A4577">
            <w:pPr>
              <w:pStyle w:val="ZnakZnakZnakZnakZnakZnakZnakZnakZnakZnakZnakZnak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5526" w:type="dxa"/>
            <w:gridSpan w:val="2"/>
          </w:tcPr>
          <w:p w14:paraId="66C55AC7" w14:textId="77777777" w:rsidR="004F0C34" w:rsidRPr="00880F11" w:rsidRDefault="004F0C34" w:rsidP="0086528E">
            <w:pPr>
              <w:pStyle w:val="ZnakZnakZnakZnakZnakZnakZnakZnakZnakZnakZnakZnak"/>
              <w:numPr>
                <w:ilvl w:val="0"/>
                <w:numId w:val="11"/>
              </w:numPr>
              <w:ind w:left="307" w:hanging="307"/>
              <w:rPr>
                <w:color w:val="000000" w:themeColor="text1"/>
              </w:rPr>
            </w:pPr>
            <w:r w:rsidRPr="00880F11">
              <w:rPr>
                <w:color w:val="000000" w:themeColor="text1"/>
              </w:rPr>
              <w:t>inne</w:t>
            </w:r>
          </w:p>
        </w:tc>
        <w:tc>
          <w:tcPr>
            <w:tcW w:w="3581" w:type="dxa"/>
          </w:tcPr>
          <w:p w14:paraId="3C3879EE" w14:textId="77777777" w:rsidR="004F0C34" w:rsidRPr="00880F11" w:rsidRDefault="004F0C34" w:rsidP="00C90F42">
            <w:pPr>
              <w:jc w:val="right"/>
              <w:rPr>
                <w:color w:val="000000" w:themeColor="text1"/>
              </w:rPr>
            </w:pPr>
            <w:r w:rsidRPr="00880F11">
              <w:rPr>
                <w:rFonts w:asciiTheme="minorHAnsi" w:hAnsiTheme="minorHAnsi"/>
                <w:b/>
                <w:bCs/>
                <w:color w:val="000000" w:themeColor="text1"/>
              </w:rPr>
              <w:t>zł</w:t>
            </w:r>
          </w:p>
        </w:tc>
      </w:tr>
    </w:tbl>
    <w:p w14:paraId="70FF0501" w14:textId="77777777" w:rsidR="0086528E" w:rsidRPr="00880F11" w:rsidRDefault="0086528E" w:rsidP="00067A39">
      <w:pPr>
        <w:pStyle w:val="ZnakZnakZnakZnakZnakZnakZnakZnakZnakZnakZnakZnak"/>
        <w:spacing w:before="120" w:after="120"/>
        <w:jc w:val="both"/>
        <w:rPr>
          <w:rFonts w:asciiTheme="minorHAnsi" w:hAnsiTheme="minorHAnsi"/>
          <w:b/>
          <w:bCs/>
          <w:color w:val="000000" w:themeColor="text1"/>
        </w:rPr>
      </w:pPr>
      <w:r w:rsidRPr="00880F11">
        <w:rPr>
          <w:rFonts w:asciiTheme="minorHAnsi" w:hAnsiTheme="minorHAnsi"/>
          <w:b/>
          <w:bCs/>
          <w:color w:val="000000" w:themeColor="text1"/>
        </w:rPr>
        <w:t>Informacje dotyczące przygotowania merytorycznego kandydata do samodzielnego prowadzenia działalności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87"/>
        <w:gridCol w:w="2381"/>
        <w:gridCol w:w="6725"/>
      </w:tblGrid>
      <w:tr w:rsidR="00880F11" w:rsidRPr="00880F11" w14:paraId="26D2D3C4" w14:textId="77777777" w:rsidTr="002A6FD2">
        <w:trPr>
          <w:trHeight w:val="1304"/>
        </w:trPr>
        <w:tc>
          <w:tcPr>
            <w:tcW w:w="387" w:type="dxa"/>
            <w:vAlign w:val="center"/>
          </w:tcPr>
          <w:p w14:paraId="026FDD7F" w14:textId="77777777" w:rsidR="0086528E" w:rsidRPr="00880F11" w:rsidRDefault="0086528E" w:rsidP="004F0C34">
            <w:pPr>
              <w:pStyle w:val="ZnakZnakZnakZnakZnakZnakZnakZnakZnakZnakZnakZnak"/>
              <w:numPr>
                <w:ilvl w:val="0"/>
                <w:numId w:val="14"/>
              </w:numPr>
              <w:ind w:left="0" w:firstLine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1890F46E" w14:textId="77777777" w:rsidR="0086528E" w:rsidRPr="00880F11" w:rsidRDefault="0086528E" w:rsidP="0086528E">
            <w:pPr>
              <w:pStyle w:val="ZnakZnakZnakZnakZnakZnakZnakZnakZnakZnakZnakZnak"/>
              <w:rPr>
                <w:rFonts w:asciiTheme="minorHAnsi" w:hAnsiTheme="minorHAnsi"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bCs/>
                <w:color w:val="000000" w:themeColor="text1"/>
              </w:rPr>
              <w:t>Wykształcenie</w:t>
            </w:r>
          </w:p>
        </w:tc>
        <w:tc>
          <w:tcPr>
            <w:tcW w:w="6725" w:type="dxa"/>
            <w:vAlign w:val="center"/>
          </w:tcPr>
          <w:p w14:paraId="0BFDE8A6" w14:textId="77777777" w:rsidR="0086528E" w:rsidRPr="00880F11" w:rsidRDefault="0086528E" w:rsidP="0086528E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00AD3BF7" w14:textId="77777777" w:rsidTr="002A6FD2">
        <w:trPr>
          <w:trHeight w:val="1304"/>
        </w:trPr>
        <w:tc>
          <w:tcPr>
            <w:tcW w:w="387" w:type="dxa"/>
            <w:vAlign w:val="center"/>
          </w:tcPr>
          <w:p w14:paraId="0112C72C" w14:textId="77777777" w:rsidR="0086528E" w:rsidRPr="00880F11" w:rsidRDefault="0086528E" w:rsidP="004F0C34">
            <w:pPr>
              <w:pStyle w:val="ZnakZnakZnakZnakZnakZnakZnakZnakZnakZnakZnakZnak"/>
              <w:numPr>
                <w:ilvl w:val="0"/>
                <w:numId w:val="14"/>
              </w:numPr>
              <w:ind w:left="0" w:firstLine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486F829B" w14:textId="77777777" w:rsidR="0086528E" w:rsidRPr="00880F11" w:rsidRDefault="0086528E" w:rsidP="0086528E">
            <w:pPr>
              <w:pStyle w:val="ZnakZnakZnakZnakZnakZnakZnakZnakZnakZnakZnakZnak"/>
              <w:rPr>
                <w:rFonts w:asciiTheme="minorHAnsi" w:hAnsiTheme="minorHAnsi"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bCs/>
                <w:color w:val="000000" w:themeColor="text1"/>
              </w:rPr>
              <w:t>Doświadczenie</w:t>
            </w:r>
          </w:p>
        </w:tc>
        <w:tc>
          <w:tcPr>
            <w:tcW w:w="6725" w:type="dxa"/>
            <w:vAlign w:val="center"/>
          </w:tcPr>
          <w:p w14:paraId="78F240CF" w14:textId="77777777" w:rsidR="0086528E" w:rsidRPr="00880F11" w:rsidRDefault="0086528E" w:rsidP="0086528E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2EF1F4AF" w14:textId="77777777" w:rsidTr="002A6FD2">
        <w:trPr>
          <w:trHeight w:val="1304"/>
        </w:trPr>
        <w:tc>
          <w:tcPr>
            <w:tcW w:w="387" w:type="dxa"/>
            <w:vAlign w:val="center"/>
          </w:tcPr>
          <w:p w14:paraId="10E22277" w14:textId="77777777" w:rsidR="0086528E" w:rsidRPr="00880F11" w:rsidRDefault="0086528E" w:rsidP="004F0C34">
            <w:pPr>
              <w:pStyle w:val="ZnakZnakZnakZnakZnakZnakZnakZnakZnakZnakZnakZnak"/>
              <w:numPr>
                <w:ilvl w:val="0"/>
                <w:numId w:val="14"/>
              </w:numPr>
              <w:ind w:left="0" w:firstLine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4E50D765" w14:textId="77777777" w:rsidR="0086528E" w:rsidRPr="00880F11" w:rsidRDefault="0086528E" w:rsidP="0086528E">
            <w:pPr>
              <w:pStyle w:val="ZnakZnakZnakZnakZnakZnakZnakZnakZnakZnakZnakZnak"/>
              <w:rPr>
                <w:rFonts w:asciiTheme="minorHAnsi" w:hAnsiTheme="minorHAnsi"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bCs/>
                <w:color w:val="000000" w:themeColor="text1"/>
              </w:rPr>
              <w:t>Szkolenia, kursy</w:t>
            </w:r>
          </w:p>
        </w:tc>
        <w:tc>
          <w:tcPr>
            <w:tcW w:w="6725" w:type="dxa"/>
            <w:vAlign w:val="center"/>
          </w:tcPr>
          <w:p w14:paraId="0E640A75" w14:textId="77777777" w:rsidR="0086528E" w:rsidRPr="00880F11" w:rsidRDefault="0086528E" w:rsidP="0086528E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0F11" w:rsidRPr="00880F11" w14:paraId="61596E6B" w14:textId="77777777" w:rsidTr="002A6FD2">
        <w:trPr>
          <w:trHeight w:val="1304"/>
        </w:trPr>
        <w:tc>
          <w:tcPr>
            <w:tcW w:w="387" w:type="dxa"/>
            <w:vAlign w:val="center"/>
          </w:tcPr>
          <w:p w14:paraId="1344B0AC" w14:textId="77777777" w:rsidR="0086528E" w:rsidRPr="00880F11" w:rsidRDefault="0086528E" w:rsidP="004F0C34">
            <w:pPr>
              <w:pStyle w:val="ZnakZnakZnakZnakZnakZnakZnakZnakZnakZnakZnakZnak"/>
              <w:numPr>
                <w:ilvl w:val="0"/>
                <w:numId w:val="14"/>
              </w:numPr>
              <w:ind w:left="0" w:firstLine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14:paraId="4D3A7AD2" w14:textId="77777777" w:rsidR="0086528E" w:rsidRPr="00880F11" w:rsidRDefault="0086528E" w:rsidP="0086528E">
            <w:pPr>
              <w:pStyle w:val="ZnakZnakZnakZnakZnakZnakZnakZnakZnakZnakZnakZnak"/>
              <w:rPr>
                <w:rFonts w:asciiTheme="minorHAnsi" w:hAnsiTheme="minorHAnsi"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bCs/>
                <w:color w:val="000000" w:themeColor="text1"/>
              </w:rPr>
              <w:t>Uprawnienia</w:t>
            </w:r>
          </w:p>
        </w:tc>
        <w:tc>
          <w:tcPr>
            <w:tcW w:w="6725" w:type="dxa"/>
            <w:vAlign w:val="center"/>
          </w:tcPr>
          <w:p w14:paraId="578696F1" w14:textId="77777777" w:rsidR="0086528E" w:rsidRPr="00880F11" w:rsidRDefault="0086528E" w:rsidP="0086528E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034D2423" w14:textId="48DEB193" w:rsidR="004E4AE9" w:rsidRDefault="004E4AE9" w:rsidP="004E4AE9">
      <w:pPr>
        <w:pStyle w:val="ZnakZnakZnakZnakZnakZnakZnakZnakZnakZnakZnakZnak"/>
        <w:spacing w:before="120" w:after="120"/>
        <w:jc w:val="both"/>
        <w:rPr>
          <w:rFonts w:asciiTheme="minorHAnsi" w:hAnsiTheme="minorHAnsi"/>
          <w:b/>
          <w:bCs/>
          <w:color w:val="000000" w:themeColor="text1"/>
        </w:rPr>
      </w:pPr>
      <w:r w:rsidRPr="00880F11">
        <w:rPr>
          <w:rFonts w:asciiTheme="minorHAnsi" w:hAnsiTheme="minorHAnsi"/>
          <w:b/>
          <w:bCs/>
          <w:color w:val="000000" w:themeColor="text1"/>
        </w:rPr>
        <w:t xml:space="preserve">Informacje dotyczące </w:t>
      </w:r>
      <w:r>
        <w:rPr>
          <w:rFonts w:asciiTheme="minorHAnsi" w:hAnsiTheme="minorHAnsi"/>
          <w:b/>
          <w:bCs/>
          <w:color w:val="000000" w:themeColor="text1"/>
        </w:rPr>
        <w:t>prowadzonej wcześniej</w:t>
      </w:r>
      <w:r w:rsidRPr="00880F11">
        <w:rPr>
          <w:rFonts w:asciiTheme="minorHAnsi" w:hAnsiTheme="minorHAnsi"/>
          <w:b/>
          <w:bCs/>
          <w:color w:val="000000" w:themeColor="text1"/>
        </w:rPr>
        <w:t xml:space="preserve"> działalności</w:t>
      </w:r>
      <w:r>
        <w:rPr>
          <w:rFonts w:asciiTheme="minorHAnsi" w:hAnsiTheme="minorHAnsi"/>
          <w:b/>
          <w:bCs/>
          <w:color w:val="000000" w:themeColor="text1"/>
        </w:rPr>
        <w:t xml:space="preserve"> gospodarczej</w:t>
      </w:r>
    </w:p>
    <w:tbl>
      <w:tblPr>
        <w:tblStyle w:val="Tabela-Siatka"/>
        <w:tblpPr w:leftFromText="141" w:rightFromText="141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421"/>
        <w:gridCol w:w="2976"/>
        <w:gridCol w:w="6096"/>
      </w:tblGrid>
      <w:tr w:rsidR="006E29D0" w:rsidRPr="00880F11" w14:paraId="7116FE6D" w14:textId="77777777" w:rsidTr="00AB14E8">
        <w:trPr>
          <w:trHeight w:val="696"/>
        </w:trPr>
        <w:tc>
          <w:tcPr>
            <w:tcW w:w="421" w:type="dxa"/>
            <w:vMerge w:val="restart"/>
            <w:vAlign w:val="center"/>
          </w:tcPr>
          <w:p w14:paraId="66D39653" w14:textId="77777777" w:rsidR="006E29D0" w:rsidRPr="00880F11" w:rsidRDefault="006E29D0" w:rsidP="006E29D0">
            <w:pPr>
              <w:pStyle w:val="ZnakZnakZnakZnakZnakZnakZnakZnakZnakZnakZnakZnak"/>
              <w:numPr>
                <w:ilvl w:val="0"/>
                <w:numId w:val="14"/>
              </w:numPr>
              <w:ind w:left="0" w:firstLine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5E3AE97C" w14:textId="448BD110" w:rsidR="006E29D0" w:rsidRPr="00880F11" w:rsidRDefault="006E29D0" w:rsidP="006E29D0">
            <w:pPr>
              <w:pStyle w:val="ZnakZnakZnakZnakZnakZnakZnakZnakZnakZnakZnakZnak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Czy kandydat prowadził działalność gospodarczą?</w:t>
            </w:r>
          </w:p>
        </w:tc>
        <w:tc>
          <w:tcPr>
            <w:tcW w:w="6096" w:type="dxa"/>
            <w:vAlign w:val="center"/>
          </w:tcPr>
          <w:p w14:paraId="42A47D0D" w14:textId="7FF505D0" w:rsidR="00AB14E8" w:rsidRDefault="000544CA" w:rsidP="006E29D0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6E29D0" w:rsidRPr="00880F11">
              <w:rPr>
                <w:rFonts w:asciiTheme="minorHAnsi" w:hAnsiTheme="minorHAnsi"/>
                <w:color w:val="000000" w:themeColor="text1"/>
              </w:rPr>
              <w:t>tak</w:t>
            </w:r>
            <w:r w:rsidR="00AB14E8">
              <w:rPr>
                <w:rFonts w:asciiTheme="minorHAnsi" w:hAnsiTheme="minorHAnsi"/>
                <w:color w:val="000000" w:themeColor="text1"/>
              </w:rPr>
              <w:t xml:space="preserve">                                        </w:t>
            </w:r>
          </w:p>
          <w:p w14:paraId="151C1324" w14:textId="53376F7A" w:rsidR="006E29D0" w:rsidRPr="00880F11" w:rsidRDefault="006E29D0" w:rsidP="00AB14E8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AB14E8" w:rsidRPr="00880F11" w14:paraId="2D89EDA0" w14:textId="77777777" w:rsidTr="00AB14E8">
        <w:trPr>
          <w:trHeight w:val="1132"/>
        </w:trPr>
        <w:tc>
          <w:tcPr>
            <w:tcW w:w="421" w:type="dxa"/>
            <w:vMerge/>
            <w:vAlign w:val="center"/>
          </w:tcPr>
          <w:p w14:paraId="63A17223" w14:textId="77777777" w:rsidR="00AB14E8" w:rsidRPr="00880F11" w:rsidRDefault="00AB14E8" w:rsidP="006E29D0">
            <w:pPr>
              <w:pStyle w:val="ZnakZnakZnakZnakZnakZnakZnakZnakZnakZnakZnakZnak"/>
              <w:numPr>
                <w:ilvl w:val="0"/>
                <w:numId w:val="14"/>
              </w:numPr>
              <w:ind w:left="0" w:firstLine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43A49224" w14:textId="1A045FD6" w:rsidR="00AB14E8" w:rsidRDefault="00AB14E8" w:rsidP="00AB14E8">
            <w:pPr>
              <w:pStyle w:val="ZnakZnakZnakZnakZnakZnakZnakZnakZnakZnakZnakZnak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Jeżeli TAK, to jaką i w jakim okresie?</w:t>
            </w:r>
          </w:p>
        </w:tc>
        <w:tc>
          <w:tcPr>
            <w:tcW w:w="6096" w:type="dxa"/>
            <w:vAlign w:val="center"/>
          </w:tcPr>
          <w:p w14:paraId="1B87385C" w14:textId="77777777" w:rsidR="00AB14E8" w:rsidRDefault="00AB14E8" w:rsidP="006E29D0">
            <w:pPr>
              <w:pStyle w:val="ZnakZnakZnakZnakZnakZnakZnakZnakZnakZnakZnakZnak"/>
              <w:tabs>
                <w:tab w:val="left" w:pos="-9322"/>
              </w:tabs>
              <w:ind w:left="176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E29D0" w:rsidRPr="00880F11" w14:paraId="3A2172A7" w14:textId="77777777" w:rsidTr="00AB14E8">
        <w:trPr>
          <w:trHeight w:val="1270"/>
        </w:trPr>
        <w:tc>
          <w:tcPr>
            <w:tcW w:w="421" w:type="dxa"/>
            <w:vMerge/>
            <w:vAlign w:val="center"/>
          </w:tcPr>
          <w:p w14:paraId="4EDAECB6" w14:textId="77777777" w:rsidR="006E29D0" w:rsidRPr="00880F11" w:rsidRDefault="006E29D0" w:rsidP="006E29D0">
            <w:pPr>
              <w:pStyle w:val="ZnakZnakZnakZnakZnakZnakZnakZnakZnakZnakZnakZnak"/>
              <w:numPr>
                <w:ilvl w:val="0"/>
                <w:numId w:val="14"/>
              </w:numPr>
              <w:ind w:left="0" w:firstLine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14:paraId="3FB7E8B2" w14:textId="1889D4B4" w:rsidR="006E29D0" w:rsidRDefault="00AB14E8" w:rsidP="00AB14E8">
            <w:pPr>
              <w:pStyle w:val="ZnakZnakZnakZnakZnakZnakZnakZnakZnakZnakZnakZnak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Jeżeli TAK, to dlaczego została zamknięta?</w:t>
            </w:r>
          </w:p>
        </w:tc>
        <w:tc>
          <w:tcPr>
            <w:tcW w:w="6096" w:type="dxa"/>
            <w:vAlign w:val="center"/>
          </w:tcPr>
          <w:p w14:paraId="0D66C1B2" w14:textId="77777777" w:rsidR="006E29D0" w:rsidRDefault="006E29D0" w:rsidP="00AB14E8">
            <w:pPr>
              <w:pStyle w:val="ZnakZnakZnakZnakZnakZnakZnakZnakZnakZnakZnakZnak"/>
              <w:tabs>
                <w:tab w:val="left" w:pos="-9322"/>
              </w:tabs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53852B00" w14:textId="77777777" w:rsidR="004E4AE9" w:rsidRPr="00880F11" w:rsidRDefault="004E4AE9" w:rsidP="00F37B35">
      <w:pPr>
        <w:pStyle w:val="ZnakZnakZnakZnakZnakZnakZnakZnakZnakZnakZnakZnak"/>
        <w:rPr>
          <w:rFonts w:asciiTheme="minorHAnsi" w:hAnsiTheme="minorHAnsi"/>
          <w:b/>
          <w:bCs/>
          <w:color w:val="000000" w:themeColor="text1"/>
        </w:rPr>
      </w:pPr>
    </w:p>
    <w:p w14:paraId="1034C449" w14:textId="579056DB" w:rsidR="00E91503" w:rsidRPr="00166A6F" w:rsidRDefault="00E91503" w:rsidP="00B0060D">
      <w:pPr>
        <w:tabs>
          <w:tab w:val="left" w:pos="-6237"/>
        </w:tabs>
        <w:autoSpaceDE w:val="0"/>
        <w:autoSpaceDN w:val="0"/>
        <w:adjustRightInd w:val="0"/>
        <w:spacing w:after="200" w:line="276" w:lineRule="auto"/>
        <w:ind w:right="-45"/>
        <w:contextualSpacing/>
        <w:jc w:val="both"/>
        <w:rPr>
          <w:rFonts w:asciiTheme="minorHAnsi" w:hAnsiTheme="minorHAnsi" w:cs="Arial"/>
          <w:i/>
          <w:color w:val="000000" w:themeColor="text1"/>
        </w:rPr>
      </w:pPr>
      <w:r w:rsidRPr="00166A6F">
        <w:rPr>
          <w:rFonts w:asciiTheme="minorHAnsi" w:eastAsia="Calibri" w:hAnsiTheme="minorHAnsi"/>
          <w:i/>
          <w:color w:val="000000" w:themeColor="text1"/>
          <w:lang w:eastAsia="en-US"/>
        </w:rPr>
        <w:t xml:space="preserve">Pouczony o odpowiedzialności karnej </w:t>
      </w:r>
      <w:r w:rsidR="00B0060D" w:rsidRPr="00166A6F">
        <w:rPr>
          <w:rFonts w:asciiTheme="minorHAnsi" w:eastAsia="Calibri" w:hAnsiTheme="minorHAnsi"/>
          <w:i/>
          <w:color w:val="000000" w:themeColor="text1"/>
          <w:lang w:eastAsia="en-US"/>
        </w:rPr>
        <w:t>wynikając</w:t>
      </w:r>
      <w:r w:rsidRPr="00166A6F">
        <w:rPr>
          <w:rFonts w:asciiTheme="minorHAnsi" w:eastAsia="Calibri" w:hAnsiTheme="minorHAnsi"/>
          <w:i/>
          <w:color w:val="000000" w:themeColor="text1"/>
          <w:lang w:eastAsia="en-US"/>
        </w:rPr>
        <w:t>ej</w:t>
      </w:r>
      <w:r w:rsidR="00B0060D" w:rsidRPr="00166A6F">
        <w:rPr>
          <w:rFonts w:asciiTheme="minorHAnsi" w:eastAsia="Calibri" w:hAnsiTheme="minorHAnsi"/>
          <w:i/>
          <w:color w:val="000000" w:themeColor="text1"/>
          <w:lang w:eastAsia="en-US"/>
        </w:rPr>
        <w:t xml:space="preserve"> z art. 2</w:t>
      </w:r>
      <w:r w:rsidR="00166A6F" w:rsidRPr="00166A6F">
        <w:rPr>
          <w:rFonts w:asciiTheme="minorHAnsi" w:eastAsia="Calibri" w:hAnsiTheme="minorHAnsi"/>
          <w:i/>
          <w:color w:val="000000" w:themeColor="text1"/>
          <w:lang w:eastAsia="en-US"/>
        </w:rPr>
        <w:t>97</w:t>
      </w:r>
      <w:r w:rsidR="00B0060D" w:rsidRPr="00166A6F">
        <w:rPr>
          <w:rFonts w:asciiTheme="minorHAnsi" w:eastAsia="Calibri" w:hAnsiTheme="minorHAnsi"/>
          <w:i/>
          <w:color w:val="000000" w:themeColor="text1"/>
          <w:lang w:eastAsia="en-US"/>
        </w:rPr>
        <w:t xml:space="preserve"> § 1 Kodeksu karnego</w:t>
      </w:r>
      <w:r w:rsidR="00166A6F" w:rsidRPr="00166A6F">
        <w:rPr>
          <w:rFonts w:asciiTheme="minorHAnsi" w:eastAsia="Calibri" w:hAnsiTheme="minorHAnsi"/>
          <w:i/>
          <w:color w:val="000000" w:themeColor="text1"/>
          <w:lang w:eastAsia="en-US"/>
        </w:rPr>
        <w:t xml:space="preserve"> </w:t>
      </w:r>
      <w:r w:rsidRPr="00166A6F">
        <w:rPr>
          <w:rFonts w:asciiTheme="minorHAnsi" w:eastAsia="Calibri" w:hAnsiTheme="minorHAnsi"/>
          <w:i/>
          <w:color w:val="000000" w:themeColor="text1"/>
          <w:lang w:eastAsia="en-US"/>
        </w:rPr>
        <w:t>oświadczam</w:t>
      </w:r>
      <w:r w:rsidR="00643F26">
        <w:rPr>
          <w:rFonts w:asciiTheme="minorHAnsi" w:eastAsia="Calibri" w:hAnsiTheme="minorHAnsi"/>
          <w:i/>
          <w:color w:val="000000" w:themeColor="text1"/>
          <w:lang w:eastAsia="en-US"/>
        </w:rPr>
        <w:t>,</w:t>
      </w:r>
      <w:r w:rsidR="00166A6F">
        <w:rPr>
          <w:rFonts w:asciiTheme="minorHAnsi" w:eastAsia="Calibri" w:hAnsiTheme="minorHAnsi"/>
          <w:i/>
          <w:color w:val="000000" w:themeColor="text1"/>
          <w:lang w:eastAsia="en-US"/>
        </w:rPr>
        <w:t xml:space="preserve"> </w:t>
      </w:r>
      <w:r w:rsidRPr="00166A6F">
        <w:rPr>
          <w:rFonts w:asciiTheme="minorHAnsi" w:hAnsiTheme="minorHAnsi" w:cs="Arial"/>
          <w:i/>
          <w:color w:val="000000" w:themeColor="text1"/>
        </w:rPr>
        <w:t xml:space="preserve">że dane podane w </w:t>
      </w:r>
      <w:r w:rsidR="008F2597" w:rsidRPr="00166A6F">
        <w:rPr>
          <w:rFonts w:asciiTheme="minorHAnsi" w:hAnsiTheme="minorHAnsi" w:cs="Arial"/>
          <w:i/>
          <w:color w:val="000000" w:themeColor="text1"/>
        </w:rPr>
        <w:t>f</w:t>
      </w:r>
      <w:r w:rsidRPr="00166A6F">
        <w:rPr>
          <w:rFonts w:asciiTheme="minorHAnsi" w:hAnsiTheme="minorHAnsi" w:cs="Arial"/>
          <w:i/>
          <w:color w:val="000000" w:themeColor="text1"/>
        </w:rPr>
        <w:t xml:space="preserve">ormularzu </w:t>
      </w:r>
      <w:r w:rsidR="008F2597" w:rsidRPr="00166A6F">
        <w:rPr>
          <w:rFonts w:asciiTheme="minorHAnsi" w:hAnsiTheme="minorHAnsi" w:cs="Arial"/>
          <w:i/>
          <w:color w:val="000000" w:themeColor="text1"/>
        </w:rPr>
        <w:t>r</w:t>
      </w:r>
      <w:r w:rsidR="004E3CFD" w:rsidRPr="00166A6F">
        <w:rPr>
          <w:rFonts w:asciiTheme="minorHAnsi" w:hAnsiTheme="minorHAnsi" w:cs="Arial"/>
          <w:i/>
          <w:color w:val="000000" w:themeColor="text1"/>
        </w:rPr>
        <w:t>ekrutacyjnym</w:t>
      </w:r>
      <w:r w:rsidRPr="00166A6F">
        <w:rPr>
          <w:rFonts w:asciiTheme="minorHAnsi" w:hAnsiTheme="minorHAnsi" w:cs="Arial"/>
          <w:i/>
          <w:color w:val="000000" w:themeColor="text1"/>
        </w:rPr>
        <w:t xml:space="preserve"> są prawdziwe</w:t>
      </w:r>
      <w:r w:rsidR="008F2597" w:rsidRPr="00166A6F">
        <w:rPr>
          <w:rFonts w:asciiTheme="minorHAnsi" w:hAnsiTheme="minorHAnsi" w:cs="Arial"/>
          <w:i/>
          <w:color w:val="000000" w:themeColor="text1"/>
        </w:rPr>
        <w:t>,</w:t>
      </w:r>
      <w:r w:rsidRPr="00166A6F">
        <w:rPr>
          <w:rFonts w:asciiTheme="minorHAnsi" w:hAnsiTheme="minorHAnsi" w:cs="Arial"/>
          <w:i/>
          <w:color w:val="000000" w:themeColor="text1"/>
        </w:rPr>
        <w:t xml:space="preserve"> tj</w:t>
      </w:r>
      <w:r w:rsidR="00166A6F">
        <w:rPr>
          <w:rFonts w:asciiTheme="minorHAnsi" w:hAnsiTheme="minorHAnsi" w:cs="Arial"/>
          <w:i/>
          <w:color w:val="000000" w:themeColor="text1"/>
        </w:rPr>
        <w:t>. zgodne ze stanem faktycznym i </w:t>
      </w:r>
      <w:r w:rsidRPr="00166A6F">
        <w:rPr>
          <w:rFonts w:asciiTheme="minorHAnsi" w:hAnsiTheme="minorHAnsi" w:cs="Arial"/>
          <w:i/>
          <w:color w:val="000000" w:themeColor="text1"/>
        </w:rPr>
        <w:t>prawnym.</w:t>
      </w:r>
    </w:p>
    <w:p w14:paraId="535AF0B9" w14:textId="77777777" w:rsidR="00E91503" w:rsidRPr="00880F11" w:rsidRDefault="00E91503" w:rsidP="00B0060D">
      <w:pPr>
        <w:tabs>
          <w:tab w:val="left" w:pos="-6237"/>
        </w:tabs>
        <w:autoSpaceDE w:val="0"/>
        <w:autoSpaceDN w:val="0"/>
        <w:adjustRightInd w:val="0"/>
        <w:spacing w:after="200" w:line="276" w:lineRule="auto"/>
        <w:ind w:right="-45"/>
        <w:contextualSpacing/>
        <w:jc w:val="both"/>
        <w:rPr>
          <w:rFonts w:asciiTheme="minorHAnsi" w:hAnsiTheme="minorHAnsi" w:cs="Arial"/>
          <w:i/>
          <w:color w:val="000000" w:themeColor="text1"/>
        </w:rPr>
      </w:pPr>
    </w:p>
    <w:p w14:paraId="62D1B8A1" w14:textId="77777777" w:rsidR="00E91503" w:rsidRPr="00880F11" w:rsidRDefault="00E91503" w:rsidP="00B0060D">
      <w:pPr>
        <w:tabs>
          <w:tab w:val="left" w:pos="-6237"/>
        </w:tabs>
        <w:autoSpaceDE w:val="0"/>
        <w:autoSpaceDN w:val="0"/>
        <w:adjustRightInd w:val="0"/>
        <w:spacing w:after="200" w:line="276" w:lineRule="auto"/>
        <w:ind w:right="-45"/>
        <w:contextualSpacing/>
        <w:jc w:val="both"/>
        <w:rPr>
          <w:rFonts w:asciiTheme="minorHAnsi" w:eastAsia="Calibri" w:hAnsiTheme="minorHAnsi"/>
          <w:color w:val="000000" w:themeColor="text1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91503" w:rsidRPr="00880F11" w14:paraId="336C031F" w14:textId="77777777" w:rsidTr="00E91503">
        <w:trPr>
          <w:trHeight w:val="79"/>
        </w:trPr>
        <w:tc>
          <w:tcPr>
            <w:tcW w:w="4605" w:type="dxa"/>
          </w:tcPr>
          <w:p w14:paraId="22A4E702" w14:textId="77777777" w:rsidR="00E91503" w:rsidRPr="00880F11" w:rsidRDefault="00E91503" w:rsidP="00E91503">
            <w:pPr>
              <w:pStyle w:val="ZnakZnakZnakZnakZnakZnakZnakZnakZnakZnakZnakZnak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bCs/>
                <w:color w:val="000000" w:themeColor="text1"/>
              </w:rPr>
              <w:t>……………………………………………………..</w:t>
            </w:r>
          </w:p>
          <w:p w14:paraId="2B3F0E7F" w14:textId="4B42080C" w:rsidR="00E91503" w:rsidRPr="00880F11" w:rsidRDefault="00E91503" w:rsidP="00E91503">
            <w:pPr>
              <w:pStyle w:val="ZnakZnakZnakZnakZnakZnakZnakZnakZnakZnakZnakZnak"/>
              <w:jc w:val="center"/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</w:pPr>
            <w:r w:rsidRPr="00880F11"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4605" w:type="dxa"/>
          </w:tcPr>
          <w:p w14:paraId="2D1BDEA7" w14:textId="77777777" w:rsidR="00E91503" w:rsidRPr="00880F11" w:rsidRDefault="00E91503" w:rsidP="00E91503">
            <w:pPr>
              <w:pStyle w:val="ZnakZnakZnakZnakZnakZnakZnakZnakZnakZnakZnakZnak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880F11">
              <w:rPr>
                <w:rFonts w:asciiTheme="minorHAnsi" w:hAnsiTheme="minorHAnsi"/>
                <w:bCs/>
                <w:color w:val="000000" w:themeColor="text1"/>
              </w:rPr>
              <w:t>……………………………………………………..</w:t>
            </w:r>
          </w:p>
          <w:p w14:paraId="21396F35" w14:textId="77777777" w:rsidR="00E91503" w:rsidRPr="00880F11" w:rsidRDefault="00E91503" w:rsidP="00E91503">
            <w:pPr>
              <w:pStyle w:val="ZnakZnakZnakZnakZnakZnakZnakZnakZnakZnakZnakZnak"/>
              <w:jc w:val="center"/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</w:pPr>
            <w:r w:rsidRPr="00880F11"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>czytelny podpis</w:t>
            </w:r>
            <w:r w:rsidR="007C7D57"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 xml:space="preserve"> Kandydata</w:t>
            </w:r>
          </w:p>
        </w:tc>
      </w:tr>
    </w:tbl>
    <w:p w14:paraId="60D2FD14" w14:textId="77777777" w:rsidR="006B4613" w:rsidRDefault="006B4613">
      <w:pPr>
        <w:rPr>
          <w:rFonts w:asciiTheme="minorHAnsi" w:hAnsiTheme="minorHAnsi" w:cs="Calibr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br w:type="page"/>
      </w:r>
    </w:p>
    <w:p w14:paraId="1943C913" w14:textId="77777777" w:rsidR="00872D9C" w:rsidRDefault="00872D9C" w:rsidP="00656AA8">
      <w:pPr>
        <w:pStyle w:val="ZnakZnakZnakZnakZnakZnakZnakZnakZnakZnakZnakZnak"/>
        <w:rPr>
          <w:rFonts w:asciiTheme="minorHAnsi" w:hAnsiTheme="minorHAnsi"/>
          <w:b/>
          <w:bCs/>
          <w:color w:val="000000" w:themeColor="text1"/>
        </w:rPr>
      </w:pPr>
    </w:p>
    <w:p w14:paraId="5885AB74" w14:textId="77777777" w:rsidR="00C651CB" w:rsidRDefault="00C651CB" w:rsidP="00C651CB">
      <w:pPr>
        <w:spacing w:before="120"/>
        <w:jc w:val="both"/>
        <w:rPr>
          <w:rFonts w:asciiTheme="minorHAnsi" w:hAnsiTheme="minorHAnsi" w:cs="Arial"/>
          <w:b/>
          <w:i/>
          <w:color w:val="000000" w:themeColor="text1"/>
        </w:rPr>
      </w:pPr>
      <w:r w:rsidRPr="00880F11">
        <w:rPr>
          <w:rFonts w:asciiTheme="minorHAnsi" w:hAnsiTheme="minorHAnsi" w:cs="Arial"/>
          <w:b/>
          <w:i/>
          <w:color w:val="000000" w:themeColor="text1"/>
        </w:rPr>
        <w:t xml:space="preserve">DO NINIEJSZEGO FORMULARZA </w:t>
      </w:r>
      <w:r>
        <w:rPr>
          <w:rFonts w:asciiTheme="minorHAnsi" w:hAnsiTheme="minorHAnsi" w:cs="Arial"/>
          <w:b/>
          <w:i/>
          <w:color w:val="000000" w:themeColor="text1"/>
        </w:rPr>
        <w:t>REKRUTACYJNEGO</w:t>
      </w:r>
      <w:r w:rsidRPr="00880F11">
        <w:rPr>
          <w:rFonts w:asciiTheme="minorHAnsi" w:hAnsiTheme="minorHAnsi" w:cs="Arial"/>
          <w:b/>
          <w:i/>
          <w:color w:val="000000" w:themeColor="text1"/>
        </w:rPr>
        <w:t xml:space="preserve"> DOŁĄCZAM NASTĘPUJĄCE DOKUMENTY (ZAZNACZ WŁAŚCIWY KWADRAT):</w:t>
      </w:r>
    </w:p>
    <w:p w14:paraId="1B0F5AE8" w14:textId="77777777" w:rsidR="00735BF0" w:rsidRPr="00880F11" w:rsidRDefault="00735BF0" w:rsidP="00C651CB">
      <w:pPr>
        <w:spacing w:before="120"/>
        <w:jc w:val="both"/>
        <w:rPr>
          <w:rFonts w:asciiTheme="minorHAnsi" w:hAnsiTheme="minorHAnsi" w:cs="Arial"/>
          <w:b/>
          <w:i/>
          <w:color w:val="000000" w:themeColor="text1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86"/>
        <w:gridCol w:w="8540"/>
        <w:gridCol w:w="850"/>
      </w:tblGrid>
      <w:tr w:rsidR="00C651CB" w:rsidRPr="00880F11" w14:paraId="43B7BB3F" w14:textId="77777777" w:rsidTr="00104900">
        <w:trPr>
          <w:trHeight w:val="494"/>
        </w:trPr>
        <w:tc>
          <w:tcPr>
            <w:tcW w:w="386" w:type="dxa"/>
            <w:vAlign w:val="center"/>
          </w:tcPr>
          <w:p w14:paraId="371F40FC" w14:textId="77777777" w:rsidR="00C651CB" w:rsidRPr="00880F11" w:rsidRDefault="00C651CB" w:rsidP="006E0CB7">
            <w:pPr>
              <w:pStyle w:val="ZnakZnakZnakZnakZnakZnakZnakZnakZnakZnakZnakZnak"/>
              <w:numPr>
                <w:ilvl w:val="0"/>
                <w:numId w:val="15"/>
              </w:numPr>
              <w:ind w:left="-57" w:right="-114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8540" w:type="dxa"/>
            <w:vAlign w:val="center"/>
          </w:tcPr>
          <w:p w14:paraId="450CE10F" w14:textId="77777777" w:rsidR="00C651CB" w:rsidRPr="00880F11" w:rsidRDefault="008F2597" w:rsidP="004141BC">
            <w:pPr>
              <w:tabs>
                <w:tab w:val="left" w:pos="341"/>
              </w:tabs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Oświadczenia </w:t>
            </w:r>
            <w:r>
              <w:rPr>
                <w:rFonts w:asciiTheme="minorHAnsi" w:hAnsiTheme="minorHAnsi"/>
                <w:b/>
              </w:rPr>
              <w:t xml:space="preserve"> - załącznik 1</w:t>
            </w:r>
          </w:p>
        </w:tc>
        <w:tc>
          <w:tcPr>
            <w:tcW w:w="850" w:type="dxa"/>
            <w:vAlign w:val="center"/>
          </w:tcPr>
          <w:p w14:paraId="1A22CA4D" w14:textId="77777777" w:rsidR="00C651CB" w:rsidRPr="00880F11" w:rsidRDefault="00F013DD" w:rsidP="002F5323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</w:tc>
      </w:tr>
      <w:tr w:rsidR="007C7D57" w:rsidRPr="00880F11" w14:paraId="542083C7" w14:textId="77777777" w:rsidTr="00104900">
        <w:tc>
          <w:tcPr>
            <w:tcW w:w="386" w:type="dxa"/>
            <w:vAlign w:val="center"/>
          </w:tcPr>
          <w:p w14:paraId="7A974077" w14:textId="77777777" w:rsidR="007C7D57" w:rsidRPr="00880F11" w:rsidRDefault="007C7D57" w:rsidP="006E0CB7">
            <w:pPr>
              <w:pStyle w:val="ZnakZnakZnakZnakZnakZnakZnakZnakZnakZnakZnakZnak"/>
              <w:numPr>
                <w:ilvl w:val="0"/>
                <w:numId w:val="15"/>
              </w:numPr>
              <w:ind w:left="-57" w:right="-114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8540" w:type="dxa"/>
            <w:vAlign w:val="center"/>
          </w:tcPr>
          <w:p w14:paraId="17911A9B" w14:textId="25D8BB7D" w:rsidR="007C7D57" w:rsidRPr="00880F11" w:rsidRDefault="007C7D57" w:rsidP="009C322A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220C5E">
              <w:rPr>
                <w:rFonts w:asciiTheme="minorHAnsi" w:hAnsiTheme="minorHAnsi"/>
                <w:color w:val="000000" w:themeColor="text1"/>
              </w:rPr>
              <w:t xml:space="preserve">Oświadczenie potwierdzające status osoby długotrwale bezrobotnej (w rozumieniu BAEL)  nie zarejestrowanej w </w:t>
            </w:r>
            <w:r w:rsidR="009C322A">
              <w:rPr>
                <w:rFonts w:asciiTheme="minorHAnsi" w:hAnsiTheme="minorHAnsi"/>
                <w:color w:val="000000" w:themeColor="text1"/>
              </w:rPr>
              <w:t>powiatowym urzędzie p</w:t>
            </w:r>
            <w:r w:rsidRPr="00220C5E">
              <w:rPr>
                <w:rFonts w:asciiTheme="minorHAnsi" w:hAnsiTheme="minorHAnsi"/>
                <w:color w:val="000000" w:themeColor="text1"/>
              </w:rPr>
              <w:t>racy</w:t>
            </w:r>
            <w:r w:rsidRPr="00FD7661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- załącznik 2</w:t>
            </w:r>
          </w:p>
        </w:tc>
        <w:tc>
          <w:tcPr>
            <w:tcW w:w="850" w:type="dxa"/>
            <w:vAlign w:val="center"/>
          </w:tcPr>
          <w:p w14:paraId="34B66C13" w14:textId="77777777" w:rsidR="007C7D57" w:rsidRPr="00880F11" w:rsidRDefault="00AB6351" w:rsidP="00755BC9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D57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7C7D57"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66CFFCC2" w14:textId="2DF45486" w:rsidR="007C7D57" w:rsidRPr="00880F11" w:rsidRDefault="00AB6351" w:rsidP="00755BC9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D57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7C7D57"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7C7D57" w:rsidRPr="00880F11" w14:paraId="68D51031" w14:textId="77777777" w:rsidTr="00104900">
        <w:tc>
          <w:tcPr>
            <w:tcW w:w="386" w:type="dxa"/>
            <w:vAlign w:val="center"/>
          </w:tcPr>
          <w:p w14:paraId="7E6C594F" w14:textId="77777777" w:rsidR="007C7D57" w:rsidRPr="00880F11" w:rsidRDefault="007C7D57" w:rsidP="006E0CB7">
            <w:pPr>
              <w:pStyle w:val="ZnakZnakZnakZnakZnakZnakZnakZnakZnakZnakZnakZnak"/>
              <w:numPr>
                <w:ilvl w:val="0"/>
                <w:numId w:val="15"/>
              </w:numPr>
              <w:ind w:left="-57" w:right="-114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8540" w:type="dxa"/>
            <w:vAlign w:val="center"/>
          </w:tcPr>
          <w:p w14:paraId="1DAB1ABF" w14:textId="60B3F7A6" w:rsidR="007C7D57" w:rsidRPr="00880F11" w:rsidRDefault="007C7D57" w:rsidP="009C322A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220C5E">
              <w:rPr>
                <w:rFonts w:asciiTheme="minorHAnsi" w:hAnsiTheme="minorHAnsi"/>
                <w:color w:val="000000" w:themeColor="text1"/>
              </w:rPr>
              <w:t xml:space="preserve">Oświadczenie o statusie osoby długotrwale bezrobotnej (zarejestrowanej w </w:t>
            </w:r>
            <w:r w:rsidR="009C322A">
              <w:rPr>
                <w:rFonts w:asciiTheme="minorHAnsi" w:hAnsiTheme="minorHAnsi"/>
                <w:color w:val="000000" w:themeColor="text1"/>
              </w:rPr>
              <w:t>powiatowym urzędzie p</w:t>
            </w:r>
            <w:r w:rsidRPr="00220C5E">
              <w:rPr>
                <w:rFonts w:asciiTheme="minorHAnsi" w:hAnsiTheme="minorHAnsi"/>
                <w:color w:val="000000" w:themeColor="text1"/>
              </w:rPr>
              <w:t>racy krócej niż 12 miesięcy)</w:t>
            </w:r>
            <w:r>
              <w:rPr>
                <w:rFonts w:asciiTheme="minorHAnsi" w:hAnsiTheme="minorHAnsi"/>
                <w:b/>
              </w:rPr>
              <w:t xml:space="preserve"> - załącznik 3</w:t>
            </w:r>
          </w:p>
        </w:tc>
        <w:tc>
          <w:tcPr>
            <w:tcW w:w="850" w:type="dxa"/>
            <w:vAlign w:val="center"/>
          </w:tcPr>
          <w:p w14:paraId="482DCC5B" w14:textId="77777777" w:rsidR="007C7D57" w:rsidRPr="00880F11" w:rsidRDefault="00AB6351" w:rsidP="00755BC9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D57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7C7D57"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117FA476" w14:textId="7AA7F9C3" w:rsidR="007C7D57" w:rsidRPr="00880F11" w:rsidRDefault="00AB6351" w:rsidP="00755BC9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D57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7C7D57"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7C7D57" w:rsidRPr="00880F11" w14:paraId="1AD9E54D" w14:textId="77777777" w:rsidTr="00104900">
        <w:tc>
          <w:tcPr>
            <w:tcW w:w="386" w:type="dxa"/>
            <w:vAlign w:val="center"/>
          </w:tcPr>
          <w:p w14:paraId="50DB1306" w14:textId="77777777" w:rsidR="007C7D57" w:rsidRPr="00880F11" w:rsidRDefault="007C7D57" w:rsidP="006E0CB7">
            <w:pPr>
              <w:pStyle w:val="ZnakZnakZnakZnakZnakZnakZnakZnakZnakZnakZnakZnak"/>
              <w:numPr>
                <w:ilvl w:val="0"/>
                <w:numId w:val="15"/>
              </w:numPr>
              <w:ind w:left="-57" w:right="-114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8540" w:type="dxa"/>
            <w:vAlign w:val="center"/>
          </w:tcPr>
          <w:p w14:paraId="7F75A43E" w14:textId="77777777" w:rsidR="007C7D57" w:rsidRDefault="007C7D57" w:rsidP="004141BC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220C5E">
              <w:rPr>
                <w:rFonts w:asciiTheme="minorHAnsi" w:hAnsiTheme="minorHAnsi"/>
                <w:color w:val="000000" w:themeColor="text1"/>
              </w:rPr>
              <w:t>Oświadczenie o przynależności do grupy osób biernych zawodowo</w:t>
            </w:r>
          </w:p>
          <w:p w14:paraId="5F2AE146" w14:textId="77777777" w:rsidR="007C7D57" w:rsidRPr="00880F11" w:rsidRDefault="007C7D57" w:rsidP="004141BC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</w:rPr>
              <w:noBreakHyphen/>
              <w:t> załącznik 4</w:t>
            </w:r>
          </w:p>
        </w:tc>
        <w:tc>
          <w:tcPr>
            <w:tcW w:w="850" w:type="dxa"/>
            <w:vAlign w:val="center"/>
          </w:tcPr>
          <w:p w14:paraId="0B1112EC" w14:textId="77777777" w:rsidR="007C7D57" w:rsidRPr="00880F11" w:rsidRDefault="00AB6351" w:rsidP="00755BC9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D57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7C7D57"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59BBF604" w14:textId="0D6B799C" w:rsidR="007C7D57" w:rsidRPr="00880F11" w:rsidRDefault="00AB6351" w:rsidP="00755BC9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D57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7C7D57"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E05A26" w:rsidRPr="00880F11" w14:paraId="3EAE70DD" w14:textId="77777777" w:rsidTr="00104900">
        <w:tc>
          <w:tcPr>
            <w:tcW w:w="386" w:type="dxa"/>
            <w:vAlign w:val="center"/>
          </w:tcPr>
          <w:p w14:paraId="2A7ECA4C" w14:textId="77777777" w:rsidR="00E05A26" w:rsidRPr="00880F11" w:rsidRDefault="00E05A26" w:rsidP="006E0CB7">
            <w:pPr>
              <w:pStyle w:val="ZnakZnakZnakZnakZnakZnakZnakZnakZnakZnakZnakZnak"/>
              <w:numPr>
                <w:ilvl w:val="0"/>
                <w:numId w:val="15"/>
              </w:numPr>
              <w:ind w:left="-57" w:right="-114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8540" w:type="dxa"/>
            <w:vAlign w:val="center"/>
          </w:tcPr>
          <w:p w14:paraId="5D238DD7" w14:textId="7CF7C66E" w:rsidR="00E05A26" w:rsidRPr="00220C5E" w:rsidRDefault="00E05A26" w:rsidP="00E05A26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4141BC">
              <w:rPr>
                <w:rFonts w:asciiTheme="minorHAnsi" w:hAnsiTheme="minorHAnsi"/>
                <w:color w:val="000000" w:themeColor="text1"/>
              </w:rPr>
              <w:t xml:space="preserve">Oświadczenie o przynależności do grupy </w:t>
            </w:r>
            <w:r>
              <w:rPr>
                <w:rFonts w:asciiTheme="minorHAnsi" w:hAnsiTheme="minorHAnsi"/>
                <w:color w:val="000000" w:themeColor="text1"/>
              </w:rPr>
              <w:t xml:space="preserve">zatrudnionych na umowach krótkoterminowych lub pracujących w ramach umów cywilnoprawnych </w:t>
            </w:r>
            <w:r>
              <w:rPr>
                <w:rFonts w:asciiTheme="minorHAnsi" w:hAnsiTheme="minorHAnsi"/>
                <w:b/>
              </w:rPr>
              <w:noBreakHyphen/>
              <w:t> załącznik 5</w:t>
            </w:r>
          </w:p>
        </w:tc>
        <w:tc>
          <w:tcPr>
            <w:tcW w:w="850" w:type="dxa"/>
            <w:vAlign w:val="center"/>
          </w:tcPr>
          <w:p w14:paraId="744C4EEA" w14:textId="77777777" w:rsidR="00E05A26" w:rsidRPr="00880F11" w:rsidRDefault="00E05A26" w:rsidP="00E05A26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38054ED7" w14:textId="2E7C57ED" w:rsidR="00E05A26" w:rsidRPr="00880F11" w:rsidRDefault="00E05A26" w:rsidP="00E05A26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3D0BE2" w:rsidRPr="00880F11" w14:paraId="183E137A" w14:textId="77777777" w:rsidTr="00104900">
        <w:tc>
          <w:tcPr>
            <w:tcW w:w="386" w:type="dxa"/>
            <w:vAlign w:val="center"/>
          </w:tcPr>
          <w:p w14:paraId="3D6E470E" w14:textId="77777777" w:rsidR="003D0BE2" w:rsidRPr="00880F11" w:rsidRDefault="003D0BE2" w:rsidP="006E0CB7">
            <w:pPr>
              <w:pStyle w:val="ZnakZnakZnakZnakZnakZnakZnakZnakZnakZnakZnakZnak"/>
              <w:numPr>
                <w:ilvl w:val="0"/>
                <w:numId w:val="15"/>
              </w:numPr>
              <w:ind w:left="-57" w:right="-114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8540" w:type="dxa"/>
            <w:vAlign w:val="center"/>
          </w:tcPr>
          <w:p w14:paraId="4AA8C5CB" w14:textId="17AAE475" w:rsidR="003D0BE2" w:rsidRPr="00220C5E" w:rsidRDefault="004141BC" w:rsidP="004141BC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4141BC">
              <w:rPr>
                <w:rFonts w:asciiTheme="minorHAnsi" w:hAnsiTheme="minorHAnsi"/>
                <w:color w:val="000000" w:themeColor="text1"/>
              </w:rPr>
              <w:t>Oświadczenie o przynależności do grupy osób ubogich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4141BC">
              <w:rPr>
                <w:rFonts w:asciiTheme="minorHAnsi" w:hAnsiTheme="minorHAnsi"/>
                <w:color w:val="000000" w:themeColor="text1"/>
              </w:rPr>
              <w:t>pracujących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b/>
              </w:rPr>
              <w:noBreakHyphen/>
              <w:t xml:space="preserve"> załącznik </w:t>
            </w:r>
            <w:r w:rsidR="00E05A26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14:paraId="3473ABC6" w14:textId="77777777" w:rsidR="004141BC" w:rsidRPr="00880F11" w:rsidRDefault="004141BC" w:rsidP="004141BC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47B8D131" w14:textId="72766AB8" w:rsidR="003D0BE2" w:rsidRPr="00880F11" w:rsidRDefault="004141BC" w:rsidP="00755BC9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8F2597" w:rsidRPr="00880F11" w14:paraId="23C691A1" w14:textId="77777777" w:rsidTr="00104900">
        <w:tc>
          <w:tcPr>
            <w:tcW w:w="386" w:type="dxa"/>
            <w:vAlign w:val="center"/>
          </w:tcPr>
          <w:p w14:paraId="343E7964" w14:textId="77777777" w:rsidR="008F2597" w:rsidRPr="00880F11" w:rsidRDefault="008F2597" w:rsidP="006E0CB7">
            <w:pPr>
              <w:pStyle w:val="ZnakZnakZnakZnakZnakZnakZnakZnakZnakZnakZnakZnak"/>
              <w:numPr>
                <w:ilvl w:val="0"/>
                <w:numId w:val="15"/>
              </w:numPr>
              <w:ind w:left="-57" w:right="-114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8540" w:type="dxa"/>
            <w:vAlign w:val="center"/>
          </w:tcPr>
          <w:p w14:paraId="5BC3B091" w14:textId="240AB687" w:rsidR="008F2597" w:rsidRPr="00880F11" w:rsidRDefault="008F2597" w:rsidP="004141BC">
            <w:pPr>
              <w:tabs>
                <w:tab w:val="left" w:pos="341"/>
              </w:tabs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 xml:space="preserve">Zaświadczenie/a o pomocy de </w:t>
            </w:r>
            <w:proofErr w:type="spellStart"/>
            <w:r w:rsidRPr="00880F11">
              <w:rPr>
                <w:rFonts w:asciiTheme="minorHAnsi" w:hAnsiTheme="minorHAnsi"/>
                <w:color w:val="000000" w:themeColor="text1"/>
              </w:rPr>
              <w:t>minimis</w:t>
            </w:r>
            <w:proofErr w:type="spellEnd"/>
            <w:r w:rsidR="005122F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122FF" w:rsidRPr="005122FF">
              <w:rPr>
                <w:rFonts w:asciiTheme="minorHAnsi" w:hAnsiTheme="minorHAnsi"/>
                <w:i/>
                <w:color w:val="000000" w:themeColor="text1"/>
              </w:rPr>
              <w:t>- jeżeli dotyczy</w:t>
            </w:r>
          </w:p>
        </w:tc>
        <w:tc>
          <w:tcPr>
            <w:tcW w:w="850" w:type="dxa"/>
            <w:vAlign w:val="center"/>
          </w:tcPr>
          <w:p w14:paraId="7D599033" w14:textId="77777777" w:rsidR="008F2597" w:rsidRPr="00880F11" w:rsidRDefault="00AB6351" w:rsidP="008F2597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597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8F2597"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7D57939B" w14:textId="110EB4CD" w:rsidR="008F2597" w:rsidRPr="00880F11" w:rsidRDefault="00AB6351" w:rsidP="008F2597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597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8F2597"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8F2597" w:rsidRPr="00880F11" w14:paraId="35B96034" w14:textId="77777777" w:rsidTr="00104900">
        <w:tc>
          <w:tcPr>
            <w:tcW w:w="386" w:type="dxa"/>
            <w:vAlign w:val="center"/>
          </w:tcPr>
          <w:p w14:paraId="13CD8BC2" w14:textId="77777777" w:rsidR="008F2597" w:rsidRPr="00880F11" w:rsidRDefault="008F2597" w:rsidP="006E0CB7">
            <w:pPr>
              <w:pStyle w:val="ZnakZnakZnakZnakZnakZnakZnakZnakZnakZnakZnakZnak"/>
              <w:numPr>
                <w:ilvl w:val="0"/>
                <w:numId w:val="15"/>
              </w:numPr>
              <w:ind w:left="-57" w:right="-114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8540" w:type="dxa"/>
            <w:vAlign w:val="center"/>
          </w:tcPr>
          <w:p w14:paraId="4F7742C7" w14:textId="4FB8679A" w:rsidR="008F2597" w:rsidRPr="00880F11" w:rsidRDefault="008F2597" w:rsidP="004141BC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Zaświadczenie z powiatowego urzędu pracy potwierdzające status osoby bezrobotnej (długotrwale bezrobotnej)</w:t>
            </w:r>
            <w:r w:rsidR="00E05A26">
              <w:rPr>
                <w:rFonts w:asciiTheme="minorHAnsi" w:hAnsiTheme="minorHAnsi"/>
                <w:color w:val="000000" w:themeColor="text1"/>
              </w:rPr>
              <w:t xml:space="preserve"> -</w:t>
            </w:r>
            <w:r w:rsidR="00BC3CC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BC3CCD" w:rsidRPr="00BB3E2E">
              <w:rPr>
                <w:rFonts w:asciiTheme="minorHAnsi" w:hAnsiTheme="minorHAnsi"/>
                <w:i/>
                <w:color w:val="000000" w:themeColor="text1"/>
              </w:rPr>
              <w:t>jeżeli dotyczy</w:t>
            </w:r>
          </w:p>
        </w:tc>
        <w:tc>
          <w:tcPr>
            <w:tcW w:w="850" w:type="dxa"/>
            <w:vAlign w:val="center"/>
          </w:tcPr>
          <w:p w14:paraId="2D49BA10" w14:textId="77777777" w:rsidR="008F2597" w:rsidRPr="00880F11" w:rsidRDefault="00AB6351" w:rsidP="008F2597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597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8F2597"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76D71E7C" w14:textId="794DD7AB" w:rsidR="008F2597" w:rsidRPr="00880F11" w:rsidRDefault="00AB6351" w:rsidP="008F2597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597"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8F2597"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A71EB5" w:rsidRPr="00880F11" w14:paraId="2AC09BDB" w14:textId="77777777" w:rsidTr="00104900">
        <w:tc>
          <w:tcPr>
            <w:tcW w:w="386" w:type="dxa"/>
            <w:vAlign w:val="center"/>
          </w:tcPr>
          <w:p w14:paraId="3132728C" w14:textId="77777777" w:rsidR="00A71EB5" w:rsidRPr="00880F11" w:rsidRDefault="00A71EB5" w:rsidP="006E0CB7">
            <w:pPr>
              <w:pStyle w:val="ZnakZnakZnakZnakZnakZnakZnakZnakZnakZnakZnakZnak"/>
              <w:numPr>
                <w:ilvl w:val="0"/>
                <w:numId w:val="15"/>
              </w:numPr>
              <w:ind w:left="-57" w:right="-114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8540" w:type="dxa"/>
            <w:vAlign w:val="center"/>
          </w:tcPr>
          <w:p w14:paraId="7761449D" w14:textId="308EA123" w:rsidR="00A71EB5" w:rsidRPr="00880F11" w:rsidRDefault="00A71EB5" w:rsidP="00BC3CCD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E05A26">
              <w:rPr>
                <w:color w:val="000000" w:themeColor="text1"/>
              </w:rPr>
              <w:t xml:space="preserve">Zaświadczenie od pracodawcy potwierdzające rodzaj zawartej umowy, okres </w:t>
            </w:r>
            <w:r w:rsidR="00BC3CCD" w:rsidRPr="00E05A26">
              <w:rPr>
                <w:color w:val="000000" w:themeColor="text1"/>
              </w:rPr>
              <w:t>pracy</w:t>
            </w:r>
            <w:r w:rsidRPr="00E05A26">
              <w:rPr>
                <w:color w:val="000000" w:themeColor="text1"/>
              </w:rPr>
              <w:t xml:space="preserve"> oraz </w:t>
            </w:r>
            <w:r w:rsidR="00BB3E2E" w:rsidRPr="00E05A26">
              <w:rPr>
                <w:color w:val="000000" w:themeColor="text1"/>
              </w:rPr>
              <w:t>osiągni</w:t>
            </w:r>
            <w:r w:rsidR="00BB3E2E">
              <w:rPr>
                <w:color w:val="000000" w:themeColor="text1"/>
              </w:rPr>
              <w:t>ęte</w:t>
            </w:r>
            <w:r w:rsidR="00BC3CCD" w:rsidRPr="00E05A26">
              <w:rPr>
                <w:color w:val="000000" w:themeColor="text1"/>
              </w:rPr>
              <w:t xml:space="preserve"> miesięczne zarobki</w:t>
            </w:r>
            <w:r w:rsidRPr="00E05A26">
              <w:rPr>
                <w:color w:val="000000" w:themeColor="text1"/>
              </w:rPr>
              <w:t xml:space="preserve"> </w:t>
            </w:r>
            <w:r w:rsidR="00BC3CCD" w:rsidRPr="00E05A26">
              <w:rPr>
                <w:color w:val="000000" w:themeColor="text1"/>
              </w:rPr>
              <w:t xml:space="preserve">- </w:t>
            </w:r>
            <w:r w:rsidR="00A45AC4">
              <w:rPr>
                <w:i/>
                <w:color w:val="000000" w:themeColor="text1"/>
              </w:rPr>
              <w:t>dotyczy</w:t>
            </w:r>
            <w:r w:rsidRPr="00BB3E2E">
              <w:rPr>
                <w:i/>
                <w:color w:val="000000" w:themeColor="text1"/>
              </w:rPr>
              <w:t xml:space="preserve"> osób pracujących</w:t>
            </w:r>
            <w:r w:rsidR="008C22E6">
              <w:rPr>
                <w:i/>
                <w:color w:val="000000" w:themeColor="text1"/>
              </w:rPr>
              <w:t xml:space="preserve"> </w:t>
            </w:r>
            <w:r w:rsidR="008C22E6">
              <w:rPr>
                <w:rFonts w:asciiTheme="minorHAnsi" w:hAnsiTheme="minorHAnsi"/>
                <w:b/>
              </w:rPr>
              <w:noBreakHyphen/>
              <w:t> załącznik 7</w:t>
            </w:r>
          </w:p>
        </w:tc>
        <w:tc>
          <w:tcPr>
            <w:tcW w:w="850" w:type="dxa"/>
            <w:vAlign w:val="center"/>
          </w:tcPr>
          <w:p w14:paraId="7BEDA524" w14:textId="77777777" w:rsidR="00A71EB5" w:rsidRPr="00880F11" w:rsidRDefault="00A71EB5" w:rsidP="00A71EB5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6992407B" w14:textId="66E5535B" w:rsidR="00A71EB5" w:rsidRPr="00880F11" w:rsidRDefault="00A71EB5" w:rsidP="00A71EB5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BB3E2E" w:rsidRPr="00880F11" w14:paraId="0B1591A0" w14:textId="77777777" w:rsidTr="00104900">
        <w:tc>
          <w:tcPr>
            <w:tcW w:w="386" w:type="dxa"/>
            <w:vAlign w:val="center"/>
          </w:tcPr>
          <w:p w14:paraId="04B95921" w14:textId="77777777" w:rsidR="00BB3E2E" w:rsidRPr="00880F11" w:rsidRDefault="00BB3E2E" w:rsidP="006E0CB7">
            <w:pPr>
              <w:pStyle w:val="ZnakZnakZnakZnakZnakZnakZnakZnakZnakZnakZnakZnak"/>
              <w:numPr>
                <w:ilvl w:val="0"/>
                <w:numId w:val="15"/>
              </w:numPr>
              <w:ind w:left="-57" w:right="-114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8540" w:type="dxa"/>
            <w:vAlign w:val="center"/>
          </w:tcPr>
          <w:p w14:paraId="559CFE5C" w14:textId="13D007DE" w:rsidR="00BB3E2E" w:rsidRPr="00E05A26" w:rsidRDefault="00BB3E2E" w:rsidP="001C3DED">
            <w:pPr>
              <w:pStyle w:val="ZnakZnakZnakZnakZnakZnakZnakZnakZnakZnakZnakZnak"/>
              <w:rPr>
                <w:color w:val="000000" w:themeColor="text1"/>
              </w:rPr>
            </w:pPr>
            <w:r>
              <w:t xml:space="preserve">Zaświadczenie z ośrodka pomocy społecznej lub innej instytucji potwierdzające </w:t>
            </w:r>
            <w:r w:rsidR="001C3DED">
              <w:t xml:space="preserve">objęcie </w:t>
            </w:r>
            <w:r>
              <w:t xml:space="preserve">wsparciem socjalnym oraz wysokość dochodu przypadającego na jedną osobę, w gospodarstwie domowym, w miesiącu poprzedzającym złożenie dokumentów rekrutacyjnych - </w:t>
            </w:r>
            <w:r w:rsidRPr="00BB3E2E">
              <w:rPr>
                <w:rFonts w:asciiTheme="minorHAnsi" w:hAnsiTheme="minorHAnsi"/>
                <w:i/>
                <w:color w:val="000000" w:themeColor="text1"/>
              </w:rPr>
              <w:t>jeżeli dotyczy</w:t>
            </w:r>
          </w:p>
        </w:tc>
        <w:tc>
          <w:tcPr>
            <w:tcW w:w="850" w:type="dxa"/>
            <w:vAlign w:val="center"/>
          </w:tcPr>
          <w:p w14:paraId="2310F627" w14:textId="77777777" w:rsidR="00BB3E2E" w:rsidRPr="00880F11" w:rsidRDefault="00BB3E2E" w:rsidP="00BB3E2E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02D6F22E" w14:textId="5CC009DD" w:rsidR="00BB3E2E" w:rsidRPr="00880F11" w:rsidRDefault="00BB3E2E" w:rsidP="00BB3E2E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A71EB5" w:rsidRPr="00880F11" w14:paraId="3AA344DB" w14:textId="77777777" w:rsidTr="00104900">
        <w:tc>
          <w:tcPr>
            <w:tcW w:w="386" w:type="dxa"/>
            <w:vAlign w:val="center"/>
          </w:tcPr>
          <w:p w14:paraId="23AC7226" w14:textId="77777777" w:rsidR="00A71EB5" w:rsidRPr="00880F11" w:rsidRDefault="00A71EB5" w:rsidP="006E0CB7">
            <w:pPr>
              <w:pStyle w:val="ZnakZnakZnakZnakZnakZnakZnakZnakZnakZnakZnakZnak"/>
              <w:numPr>
                <w:ilvl w:val="0"/>
                <w:numId w:val="15"/>
              </w:numPr>
              <w:ind w:left="-57" w:right="-114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8540" w:type="dxa"/>
            <w:vAlign w:val="center"/>
          </w:tcPr>
          <w:p w14:paraId="29A3EBAE" w14:textId="77777777" w:rsidR="00A71EB5" w:rsidRPr="00880F11" w:rsidRDefault="00A71EB5" w:rsidP="00A71EB5">
            <w:pPr>
              <w:tabs>
                <w:tab w:val="left" w:pos="341"/>
                <w:tab w:val="left" w:pos="1430"/>
              </w:tabs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 xml:space="preserve">Kopia dokumentów potwierdzających posiadane </w:t>
            </w:r>
            <w:r>
              <w:rPr>
                <w:rFonts w:asciiTheme="minorHAnsi" w:hAnsiTheme="minorHAnsi"/>
                <w:color w:val="000000" w:themeColor="text1"/>
              </w:rPr>
              <w:t>wykształcenie</w:t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</w:rPr>
              <w:t xml:space="preserve">np.: </w:t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świadectwa </w:t>
            </w:r>
            <w:r>
              <w:rPr>
                <w:rFonts w:asciiTheme="minorHAnsi" w:hAnsiTheme="minorHAnsi"/>
                <w:color w:val="000000" w:themeColor="text1"/>
              </w:rPr>
              <w:t xml:space="preserve">szkolne, dyplomy, zaświadczenia i inne </w:t>
            </w:r>
          </w:p>
        </w:tc>
        <w:tc>
          <w:tcPr>
            <w:tcW w:w="850" w:type="dxa"/>
            <w:vAlign w:val="center"/>
          </w:tcPr>
          <w:p w14:paraId="10953DD1" w14:textId="77777777" w:rsidR="00A71EB5" w:rsidRPr="00880F11" w:rsidRDefault="00A71EB5" w:rsidP="00A71EB5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487138F7" w14:textId="77777777" w:rsidR="00A71EB5" w:rsidRPr="00880F11" w:rsidRDefault="00A71EB5" w:rsidP="00A71EB5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A71EB5" w:rsidRPr="00880F11" w14:paraId="2E851616" w14:textId="77777777" w:rsidTr="00104900">
        <w:tc>
          <w:tcPr>
            <w:tcW w:w="386" w:type="dxa"/>
            <w:vAlign w:val="center"/>
          </w:tcPr>
          <w:p w14:paraId="24955955" w14:textId="77777777" w:rsidR="00A71EB5" w:rsidRPr="00880F11" w:rsidRDefault="00A71EB5" w:rsidP="006E0CB7">
            <w:pPr>
              <w:pStyle w:val="ZnakZnakZnakZnakZnakZnakZnakZnakZnakZnakZnakZnak"/>
              <w:numPr>
                <w:ilvl w:val="0"/>
                <w:numId w:val="15"/>
              </w:numPr>
              <w:ind w:left="-57" w:right="-114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8540" w:type="dxa"/>
            <w:vAlign w:val="center"/>
          </w:tcPr>
          <w:p w14:paraId="1090C835" w14:textId="77777777" w:rsidR="00A71EB5" w:rsidRPr="00880F11" w:rsidRDefault="00A71EB5" w:rsidP="00A71EB5">
            <w:pPr>
              <w:tabs>
                <w:tab w:val="left" w:pos="341"/>
                <w:tab w:val="left" w:pos="1430"/>
              </w:tabs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 xml:space="preserve">Kopia dokumentów potwierdzających </w:t>
            </w:r>
            <w:r>
              <w:rPr>
                <w:rFonts w:asciiTheme="minorHAnsi" w:hAnsiTheme="minorHAnsi"/>
                <w:color w:val="000000" w:themeColor="text1"/>
              </w:rPr>
              <w:t xml:space="preserve">posiadane </w:t>
            </w:r>
            <w:r w:rsidRPr="00880F11">
              <w:rPr>
                <w:rFonts w:asciiTheme="minorHAnsi" w:hAnsiTheme="minorHAnsi"/>
                <w:color w:val="000000" w:themeColor="text1"/>
              </w:rPr>
              <w:t>kwalifikacje i uprawnienia np.: certyfikaty</w:t>
            </w:r>
            <w:r>
              <w:rPr>
                <w:rFonts w:asciiTheme="minorHAnsi" w:hAnsiTheme="minorHAnsi"/>
                <w:color w:val="000000" w:themeColor="text1"/>
              </w:rPr>
              <w:t xml:space="preserve"> i zaświadczenia o </w:t>
            </w:r>
            <w:r w:rsidRPr="00880F11">
              <w:rPr>
                <w:rFonts w:asciiTheme="minorHAnsi" w:hAnsiTheme="minorHAnsi"/>
                <w:color w:val="000000" w:themeColor="text1"/>
              </w:rPr>
              <w:t>ukończon</w:t>
            </w:r>
            <w:r>
              <w:rPr>
                <w:rFonts w:asciiTheme="minorHAnsi" w:hAnsiTheme="minorHAnsi"/>
                <w:color w:val="000000" w:themeColor="text1"/>
              </w:rPr>
              <w:t>ych s</w:t>
            </w:r>
            <w:r w:rsidRPr="00880F11">
              <w:rPr>
                <w:rFonts w:asciiTheme="minorHAnsi" w:hAnsiTheme="minorHAnsi"/>
                <w:color w:val="000000" w:themeColor="text1"/>
              </w:rPr>
              <w:t>zkolenia</w:t>
            </w:r>
            <w:r>
              <w:rPr>
                <w:rFonts w:asciiTheme="minorHAnsi" w:hAnsiTheme="minorHAnsi"/>
                <w:color w:val="000000" w:themeColor="text1"/>
              </w:rPr>
              <w:t>ch</w:t>
            </w:r>
            <w:r w:rsidRPr="00880F11">
              <w:rPr>
                <w:rFonts w:asciiTheme="minorHAnsi" w:hAnsiTheme="minorHAnsi"/>
                <w:color w:val="000000" w:themeColor="text1"/>
              </w:rPr>
              <w:t>, prawo jazdy i inne</w:t>
            </w:r>
          </w:p>
        </w:tc>
        <w:tc>
          <w:tcPr>
            <w:tcW w:w="850" w:type="dxa"/>
            <w:vAlign w:val="center"/>
          </w:tcPr>
          <w:p w14:paraId="1D5D40D2" w14:textId="77777777" w:rsidR="00A71EB5" w:rsidRPr="00880F11" w:rsidRDefault="00A71EB5" w:rsidP="00A71EB5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1D8C682C" w14:textId="77777777" w:rsidR="00A71EB5" w:rsidRPr="00880F11" w:rsidRDefault="00A71EB5" w:rsidP="00A71EB5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A71EB5" w:rsidRPr="00880F11" w14:paraId="3F08DDFA" w14:textId="77777777" w:rsidTr="00104900">
        <w:tc>
          <w:tcPr>
            <w:tcW w:w="386" w:type="dxa"/>
            <w:vAlign w:val="center"/>
          </w:tcPr>
          <w:p w14:paraId="42AD0303" w14:textId="77777777" w:rsidR="00A71EB5" w:rsidRPr="00880F11" w:rsidRDefault="00A71EB5" w:rsidP="006E0CB7">
            <w:pPr>
              <w:pStyle w:val="ZnakZnakZnakZnakZnakZnakZnakZnakZnakZnakZnakZnak"/>
              <w:numPr>
                <w:ilvl w:val="0"/>
                <w:numId w:val="15"/>
              </w:numPr>
              <w:ind w:left="-57" w:right="-114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8540" w:type="dxa"/>
            <w:vAlign w:val="center"/>
          </w:tcPr>
          <w:p w14:paraId="02596CB3" w14:textId="77777777" w:rsidR="00A71EB5" w:rsidRPr="00880F11" w:rsidRDefault="00A71EB5" w:rsidP="00A71EB5">
            <w:pPr>
              <w:tabs>
                <w:tab w:val="left" w:pos="341"/>
                <w:tab w:val="left" w:pos="1430"/>
              </w:tabs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 xml:space="preserve">Kopia dokumentów potwierdzających posiadane doświadczenie, </w:t>
            </w:r>
            <w:r>
              <w:rPr>
                <w:rFonts w:asciiTheme="minorHAnsi" w:hAnsiTheme="minorHAnsi"/>
                <w:color w:val="000000" w:themeColor="text1"/>
              </w:rPr>
              <w:t xml:space="preserve">np.: </w:t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świadectwa pracy, </w:t>
            </w:r>
            <w:r>
              <w:rPr>
                <w:rFonts w:asciiTheme="minorHAnsi" w:hAnsiTheme="minorHAnsi"/>
                <w:color w:val="000000" w:themeColor="text1"/>
              </w:rPr>
              <w:t>umowy zlecenia, umowy o dzieło i inne</w:t>
            </w:r>
          </w:p>
        </w:tc>
        <w:tc>
          <w:tcPr>
            <w:tcW w:w="850" w:type="dxa"/>
            <w:vAlign w:val="center"/>
          </w:tcPr>
          <w:p w14:paraId="3BABC401" w14:textId="77777777" w:rsidR="00A71EB5" w:rsidRPr="00880F11" w:rsidRDefault="00A71EB5" w:rsidP="00A71EB5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478B1DF3" w14:textId="77777777" w:rsidR="00A71EB5" w:rsidRPr="00880F11" w:rsidRDefault="00A71EB5" w:rsidP="00A71EB5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  <w:tr w:rsidR="00A71EB5" w:rsidRPr="00880F11" w14:paraId="202A5301" w14:textId="77777777" w:rsidTr="00104900">
        <w:tc>
          <w:tcPr>
            <w:tcW w:w="386" w:type="dxa"/>
            <w:vAlign w:val="center"/>
          </w:tcPr>
          <w:p w14:paraId="52388C79" w14:textId="77777777" w:rsidR="00A71EB5" w:rsidRPr="00880F11" w:rsidRDefault="00A71EB5" w:rsidP="006E0CB7">
            <w:pPr>
              <w:pStyle w:val="ZnakZnakZnakZnakZnakZnakZnakZnakZnakZnakZnakZnak"/>
              <w:numPr>
                <w:ilvl w:val="0"/>
                <w:numId w:val="15"/>
              </w:numPr>
              <w:ind w:left="-57" w:right="-114" w:firstLine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8540" w:type="dxa"/>
            <w:vAlign w:val="center"/>
          </w:tcPr>
          <w:p w14:paraId="5E71D0D4" w14:textId="77777777" w:rsidR="00A71EB5" w:rsidRPr="00880F11" w:rsidRDefault="00A71EB5" w:rsidP="00A71EB5">
            <w:pPr>
              <w:pStyle w:val="ZnakZnakZnakZnakZnakZnakZnakZnakZnakZnakZnakZnak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t>Kopia orzeczenia o stopniu niepełnosprawności</w:t>
            </w:r>
          </w:p>
        </w:tc>
        <w:tc>
          <w:tcPr>
            <w:tcW w:w="850" w:type="dxa"/>
            <w:vAlign w:val="center"/>
          </w:tcPr>
          <w:p w14:paraId="4F652ACF" w14:textId="77777777" w:rsidR="00A71EB5" w:rsidRPr="00880F11" w:rsidRDefault="00A71EB5" w:rsidP="00A71EB5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tak</w:t>
            </w:r>
          </w:p>
          <w:p w14:paraId="5968AFBA" w14:textId="2E733CC6" w:rsidR="00A71EB5" w:rsidRPr="00880F11" w:rsidRDefault="00A71EB5" w:rsidP="00A71EB5">
            <w:pPr>
              <w:pStyle w:val="ZnakZnakZnakZnakZnakZnakZnakZnakZnakZnakZnakZnak"/>
              <w:tabs>
                <w:tab w:val="left" w:pos="-13575"/>
              </w:tabs>
              <w:ind w:right="-154"/>
              <w:rPr>
                <w:rFonts w:asciiTheme="minorHAnsi" w:hAnsiTheme="minorHAnsi"/>
                <w:color w:val="000000" w:themeColor="text1"/>
              </w:rPr>
            </w:pPr>
            <w:r w:rsidRPr="00880F1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1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9D4466">
              <w:rPr>
                <w:rFonts w:asciiTheme="minorHAnsi" w:hAnsiTheme="minorHAnsi"/>
                <w:color w:val="000000" w:themeColor="text1"/>
              </w:rPr>
            </w:r>
            <w:r w:rsidR="009D44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880F1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880F11">
              <w:rPr>
                <w:rFonts w:asciiTheme="minorHAnsi" w:hAnsiTheme="minorHAnsi"/>
                <w:color w:val="000000" w:themeColor="text1"/>
              </w:rPr>
              <w:t xml:space="preserve"> nie</w:t>
            </w:r>
          </w:p>
        </w:tc>
      </w:tr>
    </w:tbl>
    <w:p w14:paraId="12BF1E70" w14:textId="77777777" w:rsidR="00C651CB" w:rsidRDefault="00C651CB" w:rsidP="003C6D82">
      <w:pPr>
        <w:pStyle w:val="ZnakZnakZnakZnakZnakZnakZnakZnakZnakZnakZnakZnak"/>
        <w:rPr>
          <w:rFonts w:asciiTheme="minorHAnsi" w:hAnsiTheme="minorHAnsi"/>
          <w:b/>
          <w:bCs/>
          <w:color w:val="000000" w:themeColor="text1"/>
        </w:rPr>
      </w:pPr>
    </w:p>
    <w:sectPr w:rsidR="00C651CB" w:rsidSect="003F10ED">
      <w:headerReference w:type="default" r:id="rId8"/>
      <w:footerReference w:type="default" r:id="rId9"/>
      <w:type w:val="continuous"/>
      <w:pgSz w:w="11906" w:h="16838" w:code="9"/>
      <w:pgMar w:top="1521" w:right="1418" w:bottom="675" w:left="1418" w:header="284" w:footer="23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24BAB" w14:textId="77777777" w:rsidR="009D4466" w:rsidRDefault="009D4466">
      <w:r>
        <w:separator/>
      </w:r>
    </w:p>
  </w:endnote>
  <w:endnote w:type="continuationSeparator" w:id="0">
    <w:p w14:paraId="16F7ECBC" w14:textId="77777777" w:rsidR="009D4466" w:rsidRDefault="009D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D7BF5" w14:textId="12DDFD24" w:rsidR="00AC11C7" w:rsidRPr="00A8456F" w:rsidRDefault="00AC11C7" w:rsidP="00F0324F">
    <w:pPr>
      <w:tabs>
        <w:tab w:val="center" w:pos="4536"/>
        <w:tab w:val="right" w:pos="9072"/>
      </w:tabs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872" behindDoc="0" locked="0" layoutInCell="1" allowOverlap="1" wp14:anchorId="5C715A6C" wp14:editId="3338533C">
              <wp:simplePos x="0" y="0"/>
              <wp:positionH relativeFrom="margin">
                <wp:align>center</wp:align>
              </wp:positionH>
              <wp:positionV relativeFrom="paragraph">
                <wp:posOffset>85089</wp:posOffset>
              </wp:positionV>
              <wp:extent cx="6497955" cy="0"/>
              <wp:effectExtent l="0" t="0" r="0" b="0"/>
              <wp:wrapNone/>
              <wp:docPr id="13" name="Łącznik prostoliniow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F13656" id="Łącznik prostoliniowy 13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page" from="0,6.7pt" to="511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">
              <w10:wrap anchorx="margin"/>
            </v:line>
          </w:pict>
        </mc:Fallback>
      </mc:AlternateContent>
    </w:r>
  </w:p>
  <w:p w14:paraId="54F953A0" w14:textId="1918B11B" w:rsidR="00AC11C7" w:rsidRPr="00C8702A" w:rsidRDefault="00AC11C7" w:rsidP="00F0324F">
    <w:pPr>
      <w:tabs>
        <w:tab w:val="center" w:pos="4536"/>
        <w:tab w:val="right" w:pos="9072"/>
      </w:tabs>
      <w:jc w:val="center"/>
      <w:rPr>
        <w:rFonts w:ascii="Calibri" w:hAnsi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3A6D06F" wp14:editId="46305D94">
              <wp:simplePos x="0" y="0"/>
              <wp:positionH relativeFrom="margin">
                <wp:posOffset>5549900</wp:posOffset>
              </wp:positionH>
              <wp:positionV relativeFrom="margin">
                <wp:posOffset>9338945</wp:posOffset>
              </wp:positionV>
              <wp:extent cx="762000" cy="351155"/>
              <wp:effectExtent l="0" t="0" r="0" b="0"/>
              <wp:wrapSquare wrapText="bothSides"/>
              <wp:docPr id="4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-637641537"/>
                          </w:sdtPr>
                          <w:sdtEndPr/>
                          <w:sdtContent>
                            <w:p w14:paraId="5D89014A" w14:textId="77777777" w:rsidR="00AC11C7" w:rsidRPr="00D86717" w:rsidRDefault="00AC11C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</w:pPr>
                              <w:r w:rsidRPr="001726ED">
                                <w:rPr>
                                  <w:rFonts w:ascii="Verdana" w:eastAsiaTheme="minorEastAsia" w:hAnsi="Verdana" w:cstheme="minorBid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1726ED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1726ED">
                                <w:rPr>
                                  <w:rFonts w:ascii="Verdana" w:eastAsiaTheme="minorEastAsia" w:hAnsi="Verdana" w:cstheme="minorBid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F64160" w:rsidRPr="00F64160">
                                <w:rPr>
                                  <w:rFonts w:ascii="Verdana" w:eastAsiaTheme="majorEastAsia" w:hAnsi="Verdana" w:cstheme="majorBidi"/>
                                  <w:noProof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1726ED">
                                <w:rPr>
                                  <w:rFonts w:ascii="Verdana" w:eastAsiaTheme="majorEastAsia" w:hAnsi="Verdana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A6D06F" id="Prostokąt 9" o:spid="_x0000_s1026" style="position:absolute;left:0;text-align:left;margin-left:437pt;margin-top:735.35pt;width:60pt;height:27.6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637641537"/>
                    </w:sdtPr>
                    <w:sdtEndPr/>
                    <w:sdtContent>
                      <w:p w14:paraId="5D89014A" w14:textId="77777777" w:rsidR="00AC11C7" w:rsidRPr="00D86717" w:rsidRDefault="00AC11C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 w:rsidRPr="001726ED">
                          <w:rPr>
                            <w:rFonts w:ascii="Verdana" w:eastAsiaTheme="minorEastAsia" w:hAnsi="Verdana" w:cstheme="minorBidi"/>
                            <w:sz w:val="18"/>
                            <w:szCs w:val="18"/>
                          </w:rPr>
                          <w:fldChar w:fldCharType="begin"/>
                        </w:r>
                        <w:r w:rsidRPr="001726ED">
                          <w:rPr>
                            <w:rFonts w:ascii="Verdana" w:hAnsi="Verdana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1726ED">
                          <w:rPr>
                            <w:rFonts w:ascii="Verdana" w:eastAsiaTheme="minorEastAsia" w:hAnsi="Verdana" w:cstheme="minorBidi"/>
                            <w:sz w:val="18"/>
                            <w:szCs w:val="18"/>
                          </w:rPr>
                          <w:fldChar w:fldCharType="separate"/>
                        </w:r>
                        <w:r w:rsidR="00F64160" w:rsidRPr="00F64160">
                          <w:rPr>
                            <w:rFonts w:ascii="Verdana" w:eastAsiaTheme="majorEastAsia" w:hAnsi="Verdana" w:cstheme="majorBidi"/>
                            <w:noProof/>
                            <w:sz w:val="18"/>
                            <w:szCs w:val="18"/>
                          </w:rPr>
                          <w:t>8</w:t>
                        </w:r>
                        <w:r w:rsidRPr="001726ED">
                          <w:rPr>
                            <w:rFonts w:ascii="Verdana" w:eastAsiaTheme="majorEastAsia" w:hAnsi="Verdana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Pr="00C8702A">
      <w:rPr>
        <w:rFonts w:ascii="Calibri" w:hAnsi="Calibri"/>
        <w:b/>
        <w:sz w:val="20"/>
        <w:szCs w:val="20"/>
      </w:rPr>
      <w:t>„</w:t>
    </w:r>
    <w:r>
      <w:rPr>
        <w:rFonts w:ascii="Calibri" w:hAnsi="Calibri"/>
        <w:b/>
        <w:sz w:val="20"/>
        <w:szCs w:val="20"/>
      </w:rPr>
      <w:t>Moja działalność gospodarcza</w:t>
    </w:r>
    <w:r w:rsidRPr="00C8702A">
      <w:rPr>
        <w:rFonts w:ascii="Calibri" w:hAnsi="Calibri"/>
        <w:b/>
        <w:sz w:val="20"/>
        <w:szCs w:val="20"/>
      </w:rPr>
      <w:t>”</w:t>
    </w:r>
  </w:p>
  <w:p w14:paraId="7C09F112" w14:textId="77777777" w:rsidR="00AC11C7" w:rsidRPr="003F10ED" w:rsidRDefault="00AC11C7" w:rsidP="003F10ED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</w:rPr>
    </w:pPr>
    <w:r w:rsidRPr="00C8702A">
      <w:rPr>
        <w:rFonts w:ascii="Calibri" w:hAnsi="Calibri"/>
        <w:sz w:val="20"/>
        <w:szCs w:val="20"/>
      </w:rPr>
      <w:t>projekt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3E556" w14:textId="77777777" w:rsidR="009D4466" w:rsidRDefault="009D4466">
      <w:r>
        <w:separator/>
      </w:r>
    </w:p>
  </w:footnote>
  <w:footnote w:type="continuationSeparator" w:id="0">
    <w:p w14:paraId="1C5497D6" w14:textId="77777777" w:rsidR="009D4466" w:rsidRDefault="009D4466">
      <w:r>
        <w:continuationSeparator/>
      </w:r>
    </w:p>
  </w:footnote>
  <w:footnote w:id="1">
    <w:p w14:paraId="3196D4B8" w14:textId="77777777" w:rsidR="00AC11C7" w:rsidRPr="00067A39" w:rsidRDefault="00AC11C7" w:rsidP="00067A39">
      <w:pPr>
        <w:pStyle w:val="Default"/>
        <w:rPr>
          <w:sz w:val="16"/>
          <w:szCs w:val="16"/>
        </w:rPr>
      </w:pPr>
      <w:r w:rsidRPr="00067A39">
        <w:rPr>
          <w:rStyle w:val="Odwoanieprzypisudolnego"/>
          <w:sz w:val="16"/>
          <w:szCs w:val="16"/>
        </w:rPr>
        <w:footnoteRef/>
      </w:r>
      <w:r w:rsidRPr="00067A39">
        <w:rPr>
          <w:sz w:val="16"/>
          <w:szCs w:val="16"/>
        </w:rPr>
        <w:t xml:space="preserve"> Obszary inteligentnych specjalizacji obejmują: </w:t>
      </w:r>
    </w:p>
    <w:p w14:paraId="026B58A3" w14:textId="77777777" w:rsidR="00AC11C7" w:rsidRPr="00916EE4" w:rsidRDefault="00AC11C7" w:rsidP="00067A39">
      <w:pPr>
        <w:pStyle w:val="Default"/>
        <w:numPr>
          <w:ilvl w:val="0"/>
          <w:numId w:val="27"/>
        </w:numPr>
        <w:ind w:left="312" w:hanging="170"/>
        <w:rPr>
          <w:sz w:val="16"/>
          <w:szCs w:val="16"/>
        </w:rPr>
      </w:pPr>
      <w:r w:rsidRPr="00067A39">
        <w:rPr>
          <w:b/>
          <w:bCs/>
          <w:sz w:val="16"/>
          <w:szCs w:val="16"/>
        </w:rPr>
        <w:t>Drewno i Meblarstwo</w:t>
      </w:r>
      <w:r w:rsidRPr="00916EE4">
        <w:rPr>
          <w:b/>
          <w:bCs/>
          <w:sz w:val="16"/>
          <w:szCs w:val="16"/>
        </w:rPr>
        <w:t xml:space="preserve">: </w:t>
      </w:r>
      <w:r w:rsidRPr="00916EE4">
        <w:rPr>
          <w:sz w:val="16"/>
          <w:szCs w:val="16"/>
        </w:rPr>
        <w:t xml:space="preserve">produkcja mebli, usługi projektowe, przetwórstwo i sprzedaż drewna, produkcja innych wyrobów stolarskich, napraw i konserwacja, sprzedaż produktów drewno-meblarskich, nauka i </w:t>
      </w:r>
      <w:r w:rsidRPr="002173CE">
        <w:rPr>
          <w:bCs/>
          <w:sz w:val="16"/>
          <w:szCs w:val="16"/>
        </w:rPr>
        <w:t>Instytucji Otoczenia Biznesu</w:t>
      </w:r>
      <w:r w:rsidRPr="002173CE">
        <w:rPr>
          <w:sz w:val="16"/>
          <w:szCs w:val="16"/>
        </w:rPr>
        <w:t xml:space="preserve"> (</w:t>
      </w:r>
      <w:r w:rsidRPr="002173CE">
        <w:rPr>
          <w:bCs/>
          <w:sz w:val="16"/>
          <w:szCs w:val="16"/>
        </w:rPr>
        <w:t>IOB</w:t>
      </w:r>
      <w:r w:rsidRPr="002173CE">
        <w:rPr>
          <w:sz w:val="16"/>
          <w:szCs w:val="16"/>
        </w:rPr>
        <w:t>)</w:t>
      </w:r>
      <w:r>
        <w:rPr>
          <w:sz w:val="16"/>
          <w:szCs w:val="16"/>
        </w:rPr>
        <w:t>,</w:t>
      </w:r>
      <w:r w:rsidRPr="00916EE4">
        <w:rPr>
          <w:sz w:val="16"/>
          <w:szCs w:val="16"/>
        </w:rPr>
        <w:t xml:space="preserve"> </w:t>
      </w:r>
    </w:p>
    <w:p w14:paraId="6B3404C2" w14:textId="77777777" w:rsidR="00AC11C7" w:rsidRPr="00916EE4" w:rsidRDefault="00AC11C7" w:rsidP="00067A39">
      <w:pPr>
        <w:pStyle w:val="Default"/>
        <w:numPr>
          <w:ilvl w:val="0"/>
          <w:numId w:val="27"/>
        </w:numPr>
        <w:ind w:left="312" w:hanging="170"/>
        <w:rPr>
          <w:sz w:val="16"/>
          <w:szCs w:val="16"/>
        </w:rPr>
      </w:pPr>
      <w:r w:rsidRPr="00916EE4">
        <w:rPr>
          <w:b/>
          <w:bCs/>
          <w:sz w:val="16"/>
          <w:szCs w:val="16"/>
        </w:rPr>
        <w:t xml:space="preserve">Ekonomia wody: </w:t>
      </w:r>
      <w:r w:rsidRPr="00916EE4">
        <w:rPr>
          <w:sz w:val="16"/>
          <w:szCs w:val="16"/>
        </w:rPr>
        <w:t>sporty wodne, transport wodny, zakwaterowanie i odnowa biologiczna, produkcja jachtów i łodzi, przemysł rolno-spożywczy, środowisko przyrodnicze i jego ochrona, produkcja maszyn, nauka i IOB</w:t>
      </w:r>
      <w:r>
        <w:rPr>
          <w:sz w:val="16"/>
          <w:szCs w:val="16"/>
        </w:rPr>
        <w:t>,</w:t>
      </w:r>
      <w:r w:rsidRPr="00916EE4">
        <w:rPr>
          <w:sz w:val="16"/>
          <w:szCs w:val="16"/>
        </w:rPr>
        <w:t xml:space="preserve"> </w:t>
      </w:r>
    </w:p>
    <w:p w14:paraId="45A77260" w14:textId="77777777" w:rsidR="00AC11C7" w:rsidRPr="00067A39" w:rsidRDefault="00AC11C7" w:rsidP="00067A39">
      <w:pPr>
        <w:pStyle w:val="Default"/>
        <w:numPr>
          <w:ilvl w:val="0"/>
          <w:numId w:val="27"/>
        </w:numPr>
        <w:ind w:left="312" w:hanging="170"/>
        <w:rPr>
          <w:sz w:val="16"/>
          <w:szCs w:val="16"/>
        </w:rPr>
      </w:pPr>
      <w:r w:rsidRPr="00916EE4">
        <w:rPr>
          <w:b/>
          <w:bCs/>
          <w:sz w:val="16"/>
          <w:szCs w:val="16"/>
        </w:rPr>
        <w:t xml:space="preserve">Żywność wysokiej jakości </w:t>
      </w:r>
      <w:r w:rsidRPr="00916EE4">
        <w:rPr>
          <w:sz w:val="16"/>
          <w:szCs w:val="16"/>
        </w:rPr>
        <w:t xml:space="preserve">– produkcja maszyn dla rolnictwa, przetwórstwo spożywcze, produkcja żywności nieprzetworzonej, przetwarzanie i unieszkodliwianie odpadów pozarolniczych, produkcja i usługi na rzecz hodowli zwierząt, chowu i hodowli ryb oraz zwierząt, nauka i IOB 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2E572" w14:textId="29AD2BC8" w:rsidR="00AC11C7" w:rsidRPr="002022CE" w:rsidRDefault="00AC11C7" w:rsidP="002022CE">
    <w:pPr>
      <w:pStyle w:val="Nagwek"/>
      <w:rPr>
        <w:sz w:val="16"/>
        <w:szCs w:val="16"/>
      </w:rPr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8B17F66" wp14:editId="4253F364">
              <wp:simplePos x="0" y="0"/>
              <wp:positionH relativeFrom="margin">
                <wp:align>center</wp:align>
              </wp:positionH>
              <wp:positionV relativeFrom="paragraph">
                <wp:posOffset>-61595</wp:posOffset>
              </wp:positionV>
              <wp:extent cx="6497955" cy="771525"/>
              <wp:effectExtent l="0" t="0" r="17145" b="9525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7955" cy="771525"/>
                        <a:chOff x="0" y="0"/>
                        <a:chExt cx="64980" cy="7715"/>
                      </a:xfrm>
                    </wpg:grpSpPr>
                    <pic:pic xmlns:pic="http://schemas.openxmlformats.org/drawingml/2006/picture">
                      <pic:nvPicPr>
                        <pic:cNvPr id="9" name="Obraz 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" y="0"/>
                          <a:ext cx="12858" cy="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95" y="571"/>
                          <a:ext cx="21336" cy="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Line 6"/>
                      <wps:cNvCnPr>
                        <a:cxnSpLocks noChangeShapeType="1"/>
                      </wps:cNvCnPr>
                      <wps:spPr bwMode="auto">
                        <a:xfrm>
                          <a:off x="0" y="7715"/>
                          <a:ext cx="64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Obraz 1" descr="czarno_bi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7" y="1047"/>
                          <a:ext cx="17241" cy="4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107095" id="Grupa 8" o:spid="_x0000_s1026" style="position:absolute;margin-left:0;margin-top:-4.85pt;width:511.65pt;height:60.75pt;z-index:251661824;mso-position-horizontal:center;mso-position-horizontal-relative:margin" coordsize="64980,77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logo_FE_Program_Regionalny_rgb-4" style="position:absolute;left:3810;width:1285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">
                <v:imagedata r:id="rId4" o:title="logo_FE_Program_Regionalny_rgb-4"/>
                <v:path arrowok="t"/>
              </v:shape>
              <v:shape id="Obraz 3" o:spid="_x0000_s1028" type="#_x0000_t75" style="position:absolute;left:40195;top:571;width:21336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">
                <v:imagedata r:id="rId5" o:title=""/>
                <v:path arrowok="t"/>
              </v:shape>
              <v:line id="Line 6" o:spid="_x0000_s1029" style="position:absolute;visibility:visible;mso-wrap-style:square" from="0,7715" to="64980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" strokeweight=".5pt">
                <v:stroke joinstyle="miter"/>
              </v:line>
              <v:shape id="Obraz 1" o:spid="_x0000_s1030" type="#_x0000_t75" alt="czarno_biale" style="position:absolute;left:20097;top:1047;width:17241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">
                <v:imagedata r:id="rId6" o:title="czarno_bial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9289E"/>
    <w:multiLevelType w:val="hybridMultilevel"/>
    <w:tmpl w:val="C9D45E20"/>
    <w:lvl w:ilvl="0" w:tplc="A7760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7CA"/>
    <w:multiLevelType w:val="hybridMultilevel"/>
    <w:tmpl w:val="B838D688"/>
    <w:lvl w:ilvl="0" w:tplc="D21892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564F"/>
    <w:multiLevelType w:val="hybridMultilevel"/>
    <w:tmpl w:val="A2701502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67336"/>
    <w:multiLevelType w:val="hybridMultilevel"/>
    <w:tmpl w:val="2C7C10C4"/>
    <w:lvl w:ilvl="0" w:tplc="701C7D38">
      <w:start w:val="1"/>
      <w:numFmt w:val="decimal"/>
      <w:lvlText w:val="%1."/>
      <w:lvlJc w:val="left"/>
      <w:pPr>
        <w:ind w:left="5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4600"/>
    <w:multiLevelType w:val="hybridMultilevel"/>
    <w:tmpl w:val="70423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B7185"/>
    <w:multiLevelType w:val="hybridMultilevel"/>
    <w:tmpl w:val="76E0FCA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93489"/>
    <w:multiLevelType w:val="hybridMultilevel"/>
    <w:tmpl w:val="829E56FC"/>
    <w:lvl w:ilvl="0" w:tplc="6B7AB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632C7"/>
    <w:multiLevelType w:val="hybridMultilevel"/>
    <w:tmpl w:val="F2FC4B02"/>
    <w:lvl w:ilvl="0" w:tplc="F9F6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C6126"/>
    <w:multiLevelType w:val="hybridMultilevel"/>
    <w:tmpl w:val="E33E6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67356"/>
    <w:multiLevelType w:val="hybridMultilevel"/>
    <w:tmpl w:val="DD08331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0D724D"/>
    <w:multiLevelType w:val="hybridMultilevel"/>
    <w:tmpl w:val="FC5619FE"/>
    <w:lvl w:ilvl="0" w:tplc="69C643E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82606"/>
    <w:multiLevelType w:val="hybridMultilevel"/>
    <w:tmpl w:val="BCD83DE8"/>
    <w:lvl w:ilvl="0" w:tplc="F9F6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087DB3"/>
    <w:multiLevelType w:val="hybridMultilevel"/>
    <w:tmpl w:val="5298E4F0"/>
    <w:lvl w:ilvl="0" w:tplc="B77A7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D6EC3"/>
    <w:multiLevelType w:val="hybridMultilevel"/>
    <w:tmpl w:val="C0F04568"/>
    <w:lvl w:ilvl="0" w:tplc="0E8A23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4C26F5"/>
    <w:multiLevelType w:val="multilevel"/>
    <w:tmpl w:val="944CAB08"/>
    <w:lvl w:ilvl="0">
      <w:numFmt w:val="bullet"/>
      <w:lvlText w:val="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45D36C85"/>
    <w:multiLevelType w:val="hybridMultilevel"/>
    <w:tmpl w:val="8F74F33A"/>
    <w:lvl w:ilvl="0" w:tplc="80B883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A039B"/>
    <w:multiLevelType w:val="hybridMultilevel"/>
    <w:tmpl w:val="E15036C4"/>
    <w:lvl w:ilvl="0" w:tplc="388C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42F11"/>
    <w:multiLevelType w:val="hybridMultilevel"/>
    <w:tmpl w:val="97CA9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971EA"/>
    <w:multiLevelType w:val="hybridMultilevel"/>
    <w:tmpl w:val="30DE4322"/>
    <w:lvl w:ilvl="0" w:tplc="0040ED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33F39"/>
    <w:multiLevelType w:val="hybridMultilevel"/>
    <w:tmpl w:val="E33E6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50D99"/>
    <w:multiLevelType w:val="hybridMultilevel"/>
    <w:tmpl w:val="EFB814E2"/>
    <w:lvl w:ilvl="0" w:tplc="78224E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4395E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E0779"/>
    <w:multiLevelType w:val="hybridMultilevel"/>
    <w:tmpl w:val="D38E946A"/>
    <w:lvl w:ilvl="0" w:tplc="F9F6F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51106"/>
    <w:multiLevelType w:val="hybridMultilevel"/>
    <w:tmpl w:val="EDBCD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4036C"/>
    <w:multiLevelType w:val="hybridMultilevel"/>
    <w:tmpl w:val="4CFA9648"/>
    <w:lvl w:ilvl="0" w:tplc="B1F0F22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471E5"/>
    <w:multiLevelType w:val="hybridMultilevel"/>
    <w:tmpl w:val="5298E4F0"/>
    <w:lvl w:ilvl="0" w:tplc="B77A7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F0F75"/>
    <w:multiLevelType w:val="hybridMultilevel"/>
    <w:tmpl w:val="862CC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C0AB9"/>
    <w:multiLevelType w:val="hybridMultilevel"/>
    <w:tmpl w:val="1DBC3E00"/>
    <w:lvl w:ilvl="0" w:tplc="7436B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05482"/>
    <w:multiLevelType w:val="hybridMultilevel"/>
    <w:tmpl w:val="4AC6202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16"/>
  </w:num>
  <w:num w:numId="9">
    <w:abstractNumId w:val="18"/>
  </w:num>
  <w:num w:numId="10">
    <w:abstractNumId w:val="20"/>
  </w:num>
  <w:num w:numId="11">
    <w:abstractNumId w:val="9"/>
  </w:num>
  <w:num w:numId="12">
    <w:abstractNumId w:val="0"/>
  </w:num>
  <w:num w:numId="13">
    <w:abstractNumId w:val="26"/>
  </w:num>
  <w:num w:numId="14">
    <w:abstractNumId w:val="11"/>
  </w:num>
  <w:num w:numId="15">
    <w:abstractNumId w:val="7"/>
  </w:num>
  <w:num w:numId="16">
    <w:abstractNumId w:val="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9"/>
  </w:num>
  <w:num w:numId="20">
    <w:abstractNumId w:val="22"/>
  </w:num>
  <w:num w:numId="21">
    <w:abstractNumId w:val="27"/>
  </w:num>
  <w:num w:numId="22">
    <w:abstractNumId w:val="24"/>
  </w:num>
  <w:num w:numId="23">
    <w:abstractNumId w:val="3"/>
  </w:num>
  <w:num w:numId="24">
    <w:abstractNumId w:val="2"/>
  </w:num>
  <w:num w:numId="25">
    <w:abstractNumId w:val="19"/>
  </w:num>
  <w:num w:numId="26">
    <w:abstractNumId w:val="25"/>
  </w:num>
  <w:num w:numId="27">
    <w:abstractNumId w:val="17"/>
  </w:num>
  <w:num w:numId="28">
    <w:abstractNumId w:val="15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12"/>
    <w:rsid w:val="00012F43"/>
    <w:rsid w:val="0001663E"/>
    <w:rsid w:val="000209FE"/>
    <w:rsid w:val="00024A9E"/>
    <w:rsid w:val="00027373"/>
    <w:rsid w:val="00031503"/>
    <w:rsid w:val="0003291C"/>
    <w:rsid w:val="00032FA2"/>
    <w:rsid w:val="0003470E"/>
    <w:rsid w:val="0003715D"/>
    <w:rsid w:val="0004391F"/>
    <w:rsid w:val="00051416"/>
    <w:rsid w:val="000544CA"/>
    <w:rsid w:val="00057A80"/>
    <w:rsid w:val="000643A3"/>
    <w:rsid w:val="00067A39"/>
    <w:rsid w:val="00075332"/>
    <w:rsid w:val="00082067"/>
    <w:rsid w:val="00087515"/>
    <w:rsid w:val="000959F1"/>
    <w:rsid w:val="000A4102"/>
    <w:rsid w:val="000B2AE4"/>
    <w:rsid w:val="000B35EC"/>
    <w:rsid w:val="000B4BBC"/>
    <w:rsid w:val="000C245B"/>
    <w:rsid w:val="000C5C8B"/>
    <w:rsid w:val="000C6B0B"/>
    <w:rsid w:val="000D22C8"/>
    <w:rsid w:val="000D4919"/>
    <w:rsid w:val="000D5843"/>
    <w:rsid w:val="000D5B6E"/>
    <w:rsid w:val="000F209C"/>
    <w:rsid w:val="000F3999"/>
    <w:rsid w:val="000F4EA7"/>
    <w:rsid w:val="000F6710"/>
    <w:rsid w:val="00104900"/>
    <w:rsid w:val="001110AF"/>
    <w:rsid w:val="00114943"/>
    <w:rsid w:val="00122653"/>
    <w:rsid w:val="00124DBE"/>
    <w:rsid w:val="00127E27"/>
    <w:rsid w:val="00134B7C"/>
    <w:rsid w:val="001368A0"/>
    <w:rsid w:val="001419CB"/>
    <w:rsid w:val="00143ECA"/>
    <w:rsid w:val="0014562E"/>
    <w:rsid w:val="0015117C"/>
    <w:rsid w:val="00151247"/>
    <w:rsid w:val="00166A6F"/>
    <w:rsid w:val="00167EAF"/>
    <w:rsid w:val="00167ECC"/>
    <w:rsid w:val="001726ED"/>
    <w:rsid w:val="00177798"/>
    <w:rsid w:val="00187BDC"/>
    <w:rsid w:val="00190C7F"/>
    <w:rsid w:val="001924FE"/>
    <w:rsid w:val="001958B6"/>
    <w:rsid w:val="001A656E"/>
    <w:rsid w:val="001B1B36"/>
    <w:rsid w:val="001B1DE0"/>
    <w:rsid w:val="001C3DED"/>
    <w:rsid w:val="001D5999"/>
    <w:rsid w:val="001E11BD"/>
    <w:rsid w:val="001E1D93"/>
    <w:rsid w:val="001E3236"/>
    <w:rsid w:val="001E4CFE"/>
    <w:rsid w:val="001E753E"/>
    <w:rsid w:val="001F332D"/>
    <w:rsid w:val="002022CE"/>
    <w:rsid w:val="0020527E"/>
    <w:rsid w:val="002173CE"/>
    <w:rsid w:val="00220C5E"/>
    <w:rsid w:val="002342A5"/>
    <w:rsid w:val="00243648"/>
    <w:rsid w:val="00250C1D"/>
    <w:rsid w:val="00252B8F"/>
    <w:rsid w:val="00253623"/>
    <w:rsid w:val="00254BB6"/>
    <w:rsid w:val="0025595D"/>
    <w:rsid w:val="00257A84"/>
    <w:rsid w:val="00266233"/>
    <w:rsid w:val="00271489"/>
    <w:rsid w:val="00275E5C"/>
    <w:rsid w:val="002775AD"/>
    <w:rsid w:val="00277D0B"/>
    <w:rsid w:val="002815D9"/>
    <w:rsid w:val="002860DF"/>
    <w:rsid w:val="00297D12"/>
    <w:rsid w:val="002A10E4"/>
    <w:rsid w:val="002A115D"/>
    <w:rsid w:val="002A248C"/>
    <w:rsid w:val="002A3321"/>
    <w:rsid w:val="002A6FD2"/>
    <w:rsid w:val="002B08E9"/>
    <w:rsid w:val="002B3851"/>
    <w:rsid w:val="002C0901"/>
    <w:rsid w:val="002C0DD0"/>
    <w:rsid w:val="002C20BA"/>
    <w:rsid w:val="002C3FDF"/>
    <w:rsid w:val="002D07E2"/>
    <w:rsid w:val="002D19E9"/>
    <w:rsid w:val="002D4811"/>
    <w:rsid w:val="002E1728"/>
    <w:rsid w:val="002E2B55"/>
    <w:rsid w:val="002E6192"/>
    <w:rsid w:val="002F5323"/>
    <w:rsid w:val="00302D27"/>
    <w:rsid w:val="00303C63"/>
    <w:rsid w:val="00304B25"/>
    <w:rsid w:val="00304F14"/>
    <w:rsid w:val="00312692"/>
    <w:rsid w:val="003148DF"/>
    <w:rsid w:val="00321C1C"/>
    <w:rsid w:val="003225A5"/>
    <w:rsid w:val="00324D0C"/>
    <w:rsid w:val="00340110"/>
    <w:rsid w:val="003452D1"/>
    <w:rsid w:val="00347F54"/>
    <w:rsid w:val="00353723"/>
    <w:rsid w:val="0036469D"/>
    <w:rsid w:val="00364E94"/>
    <w:rsid w:val="00374679"/>
    <w:rsid w:val="00380F46"/>
    <w:rsid w:val="0038248D"/>
    <w:rsid w:val="00383A71"/>
    <w:rsid w:val="0039499A"/>
    <w:rsid w:val="00396A9F"/>
    <w:rsid w:val="003A1613"/>
    <w:rsid w:val="003B4994"/>
    <w:rsid w:val="003C0C4C"/>
    <w:rsid w:val="003C498B"/>
    <w:rsid w:val="003C4E47"/>
    <w:rsid w:val="003C6D82"/>
    <w:rsid w:val="003C76A5"/>
    <w:rsid w:val="003D0BE2"/>
    <w:rsid w:val="003D4536"/>
    <w:rsid w:val="003D6518"/>
    <w:rsid w:val="003E1141"/>
    <w:rsid w:val="003E5C12"/>
    <w:rsid w:val="003F10ED"/>
    <w:rsid w:val="0040251C"/>
    <w:rsid w:val="00403A13"/>
    <w:rsid w:val="00406498"/>
    <w:rsid w:val="00406DDF"/>
    <w:rsid w:val="004077B5"/>
    <w:rsid w:val="004141BC"/>
    <w:rsid w:val="004142B0"/>
    <w:rsid w:val="0043418A"/>
    <w:rsid w:val="004346D3"/>
    <w:rsid w:val="00436A7E"/>
    <w:rsid w:val="00437C4B"/>
    <w:rsid w:val="00441BEB"/>
    <w:rsid w:val="00443FCB"/>
    <w:rsid w:val="0045347F"/>
    <w:rsid w:val="004541FB"/>
    <w:rsid w:val="00455C83"/>
    <w:rsid w:val="0046649B"/>
    <w:rsid w:val="0046715E"/>
    <w:rsid w:val="0047024B"/>
    <w:rsid w:val="00473B4B"/>
    <w:rsid w:val="0047591B"/>
    <w:rsid w:val="004767FC"/>
    <w:rsid w:val="00477F32"/>
    <w:rsid w:val="00480170"/>
    <w:rsid w:val="004A0B8B"/>
    <w:rsid w:val="004A121A"/>
    <w:rsid w:val="004A4577"/>
    <w:rsid w:val="004B3754"/>
    <w:rsid w:val="004B3D0F"/>
    <w:rsid w:val="004B56D2"/>
    <w:rsid w:val="004B7E1C"/>
    <w:rsid w:val="004E04AA"/>
    <w:rsid w:val="004E0972"/>
    <w:rsid w:val="004E3A46"/>
    <w:rsid w:val="004E3CFD"/>
    <w:rsid w:val="004E4AE9"/>
    <w:rsid w:val="004E6EA7"/>
    <w:rsid w:val="004F0C34"/>
    <w:rsid w:val="00500549"/>
    <w:rsid w:val="005029A8"/>
    <w:rsid w:val="00503F26"/>
    <w:rsid w:val="00510A1F"/>
    <w:rsid w:val="005122FF"/>
    <w:rsid w:val="00512590"/>
    <w:rsid w:val="005169F6"/>
    <w:rsid w:val="005254C0"/>
    <w:rsid w:val="00525988"/>
    <w:rsid w:val="0053528A"/>
    <w:rsid w:val="00535A0C"/>
    <w:rsid w:val="00553A74"/>
    <w:rsid w:val="00560942"/>
    <w:rsid w:val="00564D93"/>
    <w:rsid w:val="00566E33"/>
    <w:rsid w:val="0058060E"/>
    <w:rsid w:val="00591B65"/>
    <w:rsid w:val="005A0E7A"/>
    <w:rsid w:val="005A4E14"/>
    <w:rsid w:val="005B2C64"/>
    <w:rsid w:val="005B32C1"/>
    <w:rsid w:val="005B6A69"/>
    <w:rsid w:val="005C5B1A"/>
    <w:rsid w:val="005D74E2"/>
    <w:rsid w:val="005D7543"/>
    <w:rsid w:val="005D76DB"/>
    <w:rsid w:val="005E557D"/>
    <w:rsid w:val="005E6065"/>
    <w:rsid w:val="005E7141"/>
    <w:rsid w:val="005E7F6B"/>
    <w:rsid w:val="005F3499"/>
    <w:rsid w:val="005F7645"/>
    <w:rsid w:val="0060246C"/>
    <w:rsid w:val="00605699"/>
    <w:rsid w:val="00607225"/>
    <w:rsid w:val="00631222"/>
    <w:rsid w:val="0063536F"/>
    <w:rsid w:val="00643F26"/>
    <w:rsid w:val="006448C7"/>
    <w:rsid w:val="00651BD3"/>
    <w:rsid w:val="00654C5C"/>
    <w:rsid w:val="0065520A"/>
    <w:rsid w:val="00655EF5"/>
    <w:rsid w:val="00656AA8"/>
    <w:rsid w:val="00657A75"/>
    <w:rsid w:val="00664000"/>
    <w:rsid w:val="00671AD9"/>
    <w:rsid w:val="00674782"/>
    <w:rsid w:val="006909BA"/>
    <w:rsid w:val="006A064B"/>
    <w:rsid w:val="006A7A4B"/>
    <w:rsid w:val="006B0086"/>
    <w:rsid w:val="006B4613"/>
    <w:rsid w:val="006C0B7C"/>
    <w:rsid w:val="006D17EF"/>
    <w:rsid w:val="006D338B"/>
    <w:rsid w:val="006D676D"/>
    <w:rsid w:val="006E0CB7"/>
    <w:rsid w:val="006E29D0"/>
    <w:rsid w:val="00703F76"/>
    <w:rsid w:val="00705833"/>
    <w:rsid w:val="00705E18"/>
    <w:rsid w:val="00724567"/>
    <w:rsid w:val="00725C13"/>
    <w:rsid w:val="00731C51"/>
    <w:rsid w:val="00735BF0"/>
    <w:rsid w:val="00744459"/>
    <w:rsid w:val="00746300"/>
    <w:rsid w:val="00746370"/>
    <w:rsid w:val="00753F9A"/>
    <w:rsid w:val="00755BC9"/>
    <w:rsid w:val="00756F56"/>
    <w:rsid w:val="0076354B"/>
    <w:rsid w:val="00780813"/>
    <w:rsid w:val="00784ABC"/>
    <w:rsid w:val="00787599"/>
    <w:rsid w:val="00791AE6"/>
    <w:rsid w:val="00795298"/>
    <w:rsid w:val="00795DE6"/>
    <w:rsid w:val="007A6720"/>
    <w:rsid w:val="007A7451"/>
    <w:rsid w:val="007C0F42"/>
    <w:rsid w:val="007C7D57"/>
    <w:rsid w:val="007D2749"/>
    <w:rsid w:val="007D3DB6"/>
    <w:rsid w:val="007D44D2"/>
    <w:rsid w:val="007D515D"/>
    <w:rsid w:val="007D7C43"/>
    <w:rsid w:val="007E5617"/>
    <w:rsid w:val="007E6218"/>
    <w:rsid w:val="0080327C"/>
    <w:rsid w:val="00812662"/>
    <w:rsid w:val="00817632"/>
    <w:rsid w:val="00824761"/>
    <w:rsid w:val="008276B1"/>
    <w:rsid w:val="00830107"/>
    <w:rsid w:val="00832730"/>
    <w:rsid w:val="00833B44"/>
    <w:rsid w:val="008350C9"/>
    <w:rsid w:val="00836D92"/>
    <w:rsid w:val="00841D73"/>
    <w:rsid w:val="00846110"/>
    <w:rsid w:val="008477BA"/>
    <w:rsid w:val="00850247"/>
    <w:rsid w:val="008520BB"/>
    <w:rsid w:val="0086528E"/>
    <w:rsid w:val="0086777F"/>
    <w:rsid w:val="00872D9C"/>
    <w:rsid w:val="00872DC4"/>
    <w:rsid w:val="00875A0C"/>
    <w:rsid w:val="00880EE9"/>
    <w:rsid w:val="00880F11"/>
    <w:rsid w:val="008976D7"/>
    <w:rsid w:val="008A063A"/>
    <w:rsid w:val="008A2945"/>
    <w:rsid w:val="008A7DF2"/>
    <w:rsid w:val="008B01E4"/>
    <w:rsid w:val="008B254E"/>
    <w:rsid w:val="008B2D89"/>
    <w:rsid w:val="008B73C3"/>
    <w:rsid w:val="008C2140"/>
    <w:rsid w:val="008C22E6"/>
    <w:rsid w:val="008C7C25"/>
    <w:rsid w:val="008D36F6"/>
    <w:rsid w:val="008D3DE7"/>
    <w:rsid w:val="008D6A37"/>
    <w:rsid w:val="008D7791"/>
    <w:rsid w:val="008E1AA4"/>
    <w:rsid w:val="008E2627"/>
    <w:rsid w:val="008E37CA"/>
    <w:rsid w:val="008F2597"/>
    <w:rsid w:val="008F63E4"/>
    <w:rsid w:val="008F65EF"/>
    <w:rsid w:val="0090202A"/>
    <w:rsid w:val="00902DF5"/>
    <w:rsid w:val="00905A96"/>
    <w:rsid w:val="00914C74"/>
    <w:rsid w:val="00916EE4"/>
    <w:rsid w:val="009313B4"/>
    <w:rsid w:val="0093334F"/>
    <w:rsid w:val="00934B5D"/>
    <w:rsid w:val="009372FD"/>
    <w:rsid w:val="00970357"/>
    <w:rsid w:val="00972906"/>
    <w:rsid w:val="00975272"/>
    <w:rsid w:val="00982397"/>
    <w:rsid w:val="00983E86"/>
    <w:rsid w:val="00984FB9"/>
    <w:rsid w:val="00986CEC"/>
    <w:rsid w:val="00986D7F"/>
    <w:rsid w:val="00996FC1"/>
    <w:rsid w:val="009A2A7F"/>
    <w:rsid w:val="009A3546"/>
    <w:rsid w:val="009B1399"/>
    <w:rsid w:val="009B3CCD"/>
    <w:rsid w:val="009C2738"/>
    <w:rsid w:val="009C322A"/>
    <w:rsid w:val="009C589C"/>
    <w:rsid w:val="009C740A"/>
    <w:rsid w:val="009D4466"/>
    <w:rsid w:val="009E6678"/>
    <w:rsid w:val="009F546C"/>
    <w:rsid w:val="009F6798"/>
    <w:rsid w:val="00A048A1"/>
    <w:rsid w:val="00A11639"/>
    <w:rsid w:val="00A12142"/>
    <w:rsid w:val="00A14C25"/>
    <w:rsid w:val="00A14C82"/>
    <w:rsid w:val="00A15348"/>
    <w:rsid w:val="00A17FCC"/>
    <w:rsid w:val="00A2460D"/>
    <w:rsid w:val="00A27365"/>
    <w:rsid w:val="00A27643"/>
    <w:rsid w:val="00A31E5F"/>
    <w:rsid w:val="00A34D79"/>
    <w:rsid w:val="00A40F49"/>
    <w:rsid w:val="00A45AC4"/>
    <w:rsid w:val="00A57ED5"/>
    <w:rsid w:val="00A628EE"/>
    <w:rsid w:val="00A70B15"/>
    <w:rsid w:val="00A71EB5"/>
    <w:rsid w:val="00A71EE8"/>
    <w:rsid w:val="00A749FF"/>
    <w:rsid w:val="00A90CB7"/>
    <w:rsid w:val="00A9180B"/>
    <w:rsid w:val="00AA2560"/>
    <w:rsid w:val="00AA603B"/>
    <w:rsid w:val="00AB14E8"/>
    <w:rsid w:val="00AB3DEA"/>
    <w:rsid w:val="00AB6351"/>
    <w:rsid w:val="00AC11C7"/>
    <w:rsid w:val="00AC6A1F"/>
    <w:rsid w:val="00AE5033"/>
    <w:rsid w:val="00AE6A76"/>
    <w:rsid w:val="00B0060D"/>
    <w:rsid w:val="00B01AA2"/>
    <w:rsid w:val="00B06503"/>
    <w:rsid w:val="00B12FD7"/>
    <w:rsid w:val="00B140E4"/>
    <w:rsid w:val="00B277E6"/>
    <w:rsid w:val="00B37CC2"/>
    <w:rsid w:val="00B41CE1"/>
    <w:rsid w:val="00B57B46"/>
    <w:rsid w:val="00B74617"/>
    <w:rsid w:val="00B7688A"/>
    <w:rsid w:val="00B8132E"/>
    <w:rsid w:val="00B815F1"/>
    <w:rsid w:val="00BA08DB"/>
    <w:rsid w:val="00BA4A3F"/>
    <w:rsid w:val="00BB2AAC"/>
    <w:rsid w:val="00BB3105"/>
    <w:rsid w:val="00BB3E2E"/>
    <w:rsid w:val="00BB5C59"/>
    <w:rsid w:val="00BB6F14"/>
    <w:rsid w:val="00BB7474"/>
    <w:rsid w:val="00BC3CCD"/>
    <w:rsid w:val="00BD09F3"/>
    <w:rsid w:val="00BD27B6"/>
    <w:rsid w:val="00BE18E9"/>
    <w:rsid w:val="00BE3577"/>
    <w:rsid w:val="00BE5255"/>
    <w:rsid w:val="00BE699E"/>
    <w:rsid w:val="00BF655B"/>
    <w:rsid w:val="00C00068"/>
    <w:rsid w:val="00C152F7"/>
    <w:rsid w:val="00C1545E"/>
    <w:rsid w:val="00C175AB"/>
    <w:rsid w:val="00C252C1"/>
    <w:rsid w:val="00C35BBA"/>
    <w:rsid w:val="00C46713"/>
    <w:rsid w:val="00C52FBB"/>
    <w:rsid w:val="00C5515D"/>
    <w:rsid w:val="00C651CB"/>
    <w:rsid w:val="00C6559F"/>
    <w:rsid w:val="00C77FF6"/>
    <w:rsid w:val="00C90793"/>
    <w:rsid w:val="00C90F42"/>
    <w:rsid w:val="00CA771C"/>
    <w:rsid w:val="00CB3F09"/>
    <w:rsid w:val="00CC2652"/>
    <w:rsid w:val="00CC58D4"/>
    <w:rsid w:val="00CF0842"/>
    <w:rsid w:val="00CF1F14"/>
    <w:rsid w:val="00CF264B"/>
    <w:rsid w:val="00CF2D44"/>
    <w:rsid w:val="00CF5780"/>
    <w:rsid w:val="00D0469D"/>
    <w:rsid w:val="00D061ED"/>
    <w:rsid w:val="00D06308"/>
    <w:rsid w:val="00D12E89"/>
    <w:rsid w:val="00D15CAF"/>
    <w:rsid w:val="00D2752F"/>
    <w:rsid w:val="00D36CBD"/>
    <w:rsid w:val="00D61B85"/>
    <w:rsid w:val="00D62B14"/>
    <w:rsid w:val="00D86717"/>
    <w:rsid w:val="00DA23F6"/>
    <w:rsid w:val="00DA71F6"/>
    <w:rsid w:val="00DB1A34"/>
    <w:rsid w:val="00DB45D6"/>
    <w:rsid w:val="00DB613F"/>
    <w:rsid w:val="00DB7065"/>
    <w:rsid w:val="00DC2B0D"/>
    <w:rsid w:val="00DC48D7"/>
    <w:rsid w:val="00DD0EB3"/>
    <w:rsid w:val="00DD16B2"/>
    <w:rsid w:val="00DD74E0"/>
    <w:rsid w:val="00DF077B"/>
    <w:rsid w:val="00DF25B1"/>
    <w:rsid w:val="00DF6645"/>
    <w:rsid w:val="00DF702C"/>
    <w:rsid w:val="00E05A26"/>
    <w:rsid w:val="00E10AA9"/>
    <w:rsid w:val="00E15F80"/>
    <w:rsid w:val="00E21015"/>
    <w:rsid w:val="00E316AD"/>
    <w:rsid w:val="00E32C49"/>
    <w:rsid w:val="00E43417"/>
    <w:rsid w:val="00E515F1"/>
    <w:rsid w:val="00E51B5B"/>
    <w:rsid w:val="00E65432"/>
    <w:rsid w:val="00E80622"/>
    <w:rsid w:val="00E848BF"/>
    <w:rsid w:val="00E85A7D"/>
    <w:rsid w:val="00E86EA9"/>
    <w:rsid w:val="00E91503"/>
    <w:rsid w:val="00EA0594"/>
    <w:rsid w:val="00EA3747"/>
    <w:rsid w:val="00EB04EF"/>
    <w:rsid w:val="00EB5D1C"/>
    <w:rsid w:val="00EC48F1"/>
    <w:rsid w:val="00ED3E48"/>
    <w:rsid w:val="00ED44DD"/>
    <w:rsid w:val="00EE393C"/>
    <w:rsid w:val="00F013DD"/>
    <w:rsid w:val="00F0324F"/>
    <w:rsid w:val="00F03CF0"/>
    <w:rsid w:val="00F0597C"/>
    <w:rsid w:val="00F066EF"/>
    <w:rsid w:val="00F104C8"/>
    <w:rsid w:val="00F1085E"/>
    <w:rsid w:val="00F15B86"/>
    <w:rsid w:val="00F205F5"/>
    <w:rsid w:val="00F218F1"/>
    <w:rsid w:val="00F25028"/>
    <w:rsid w:val="00F26E1D"/>
    <w:rsid w:val="00F27430"/>
    <w:rsid w:val="00F3459F"/>
    <w:rsid w:val="00F37B35"/>
    <w:rsid w:val="00F4040B"/>
    <w:rsid w:val="00F5385C"/>
    <w:rsid w:val="00F61D23"/>
    <w:rsid w:val="00F64160"/>
    <w:rsid w:val="00F82F84"/>
    <w:rsid w:val="00F855A4"/>
    <w:rsid w:val="00F937CE"/>
    <w:rsid w:val="00FB5D01"/>
    <w:rsid w:val="00FC259B"/>
    <w:rsid w:val="00FC3D53"/>
    <w:rsid w:val="00FC4361"/>
    <w:rsid w:val="00FC5D12"/>
    <w:rsid w:val="00FD10C5"/>
    <w:rsid w:val="00FD1400"/>
    <w:rsid w:val="00FD3255"/>
    <w:rsid w:val="00FD4418"/>
    <w:rsid w:val="00FD7661"/>
    <w:rsid w:val="00FE037D"/>
    <w:rsid w:val="00FF781D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3A491"/>
  <w15:docId w15:val="{68B0AC3E-8410-4586-A633-1A8330F5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8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,Znak + Wyjustowany,Interlinia:  Wi... Znak,Interlinia:  Wi..., Znak"/>
    <w:basedOn w:val="Normalny"/>
    <w:link w:val="NagwekZnak"/>
    <w:rsid w:val="00934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34B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35EC"/>
    <w:pPr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20BB"/>
    <w:rPr>
      <w:sz w:val="24"/>
      <w:szCs w:val="24"/>
    </w:rPr>
  </w:style>
  <w:style w:type="paragraph" w:styleId="Tekstdymka">
    <w:name w:val="Balloon Text"/>
    <w:basedOn w:val="Normalny"/>
    <w:link w:val="TekstdymkaZnak"/>
    <w:rsid w:val="001E4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CFE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Znak Znak,Znak + Wyjustowany Znak,Interlinia:  Wi... Znak Znak,Interlinia:  Wi... Znak1, Znak Znak"/>
    <w:basedOn w:val="Domylnaczcionkaakapitu"/>
    <w:link w:val="Nagwek"/>
    <w:uiPriority w:val="99"/>
    <w:rsid w:val="002022C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37B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37B35"/>
    <w:rPr>
      <w:sz w:val="16"/>
      <w:szCs w:val="16"/>
    </w:rPr>
  </w:style>
  <w:style w:type="paragraph" w:customStyle="1" w:styleId="ZnakZnakZnakZnakZnakZnakZnakZnakZnakZnakZnakZnak">
    <w:name w:val="Znak Znak Znak Znak Znak Znak Znak Znak Znak Znak Znak Znak"/>
    <w:basedOn w:val="Normalny"/>
    <w:rsid w:val="00F37B35"/>
    <w:rPr>
      <w:rFonts w:ascii="Calibri" w:hAnsi="Calibri" w:cs="Calibri"/>
    </w:rPr>
  </w:style>
  <w:style w:type="paragraph" w:styleId="Akapitzlist">
    <w:name w:val="List Paragraph"/>
    <w:basedOn w:val="Normalny"/>
    <w:qFormat/>
    <w:rsid w:val="00C46713"/>
    <w:pPr>
      <w:ind w:left="720"/>
      <w:contextualSpacing/>
    </w:pPr>
  </w:style>
  <w:style w:type="paragraph" w:customStyle="1" w:styleId="Default">
    <w:name w:val="Default"/>
    <w:rsid w:val="002C20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locked/>
    <w:rsid w:val="006909BA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rsid w:val="006909BA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6909BA"/>
  </w:style>
  <w:style w:type="character" w:styleId="Odwoanieprzypisudolnego">
    <w:name w:val="footnote reference"/>
    <w:unhideWhenUsed/>
    <w:rsid w:val="006909BA"/>
    <w:rPr>
      <w:vertAlign w:val="superscript"/>
    </w:rPr>
  </w:style>
  <w:style w:type="character" w:styleId="Hipercze">
    <w:name w:val="Hyperlink"/>
    <w:basedOn w:val="Domylnaczcionkaakapitu"/>
    <w:unhideWhenUsed/>
    <w:rsid w:val="00FC259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16EE4"/>
    <w:rPr>
      <w:b/>
      <w:bCs/>
      <w:i w:val="0"/>
      <w:iCs w:val="0"/>
    </w:rPr>
  </w:style>
  <w:style w:type="character" w:customStyle="1" w:styleId="st1">
    <w:name w:val="st1"/>
    <w:basedOn w:val="Domylnaczcionkaakapitu"/>
    <w:rsid w:val="0091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E3435-C09A-4CA1-AE8C-6D79070D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9CA99039</Template>
  <TotalTime>1329</TotalTime>
  <Pages>8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systemowy PUP:</vt:lpstr>
    </vt:vector>
  </TitlesOfParts>
  <Company>Microsoft</Company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systemowy PUP:</dc:title>
  <dc:creator>User</dc:creator>
  <cp:lastModifiedBy>Wojciech Hołdyński</cp:lastModifiedBy>
  <cp:revision>92</cp:revision>
  <cp:lastPrinted>2018-02-23T09:54:00Z</cp:lastPrinted>
  <dcterms:created xsi:type="dcterms:W3CDTF">2020-11-24T17:11:00Z</dcterms:created>
  <dcterms:modified xsi:type="dcterms:W3CDTF">2020-12-15T14:41:00Z</dcterms:modified>
</cp:coreProperties>
</file>